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824F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3C35B295507462B8A8CE81ABD8DCC0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4F56">
                  <w:rPr>
                    <w:rFonts w:ascii="Times New Roman" w:hAnsi="Times New Roman"/>
                    <w:sz w:val="20"/>
                    <w:szCs w:val="20"/>
                  </w:rPr>
                  <w:t>858/2016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FDCE25EE1EBC45A79E457555B364E43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24F56">
                  <w:rPr>
                    <w:rFonts w:ascii="Times New Roman" w:hAnsi="Times New Roman"/>
                    <w:sz w:val="20"/>
                    <w:szCs w:val="20"/>
                  </w:rPr>
                  <w:t>538/2016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4326C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8F3B82C116A4B7CAEECE221C2928CD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Elisabet</w:t>
                </w:r>
                <w:proofErr w:type="spellEnd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  <w:r w:rsidR="004326C2">
                  <w:rPr>
                    <w:rFonts w:ascii="Times New Roman" w:hAnsi="Times New Roman"/>
                    <w:sz w:val="20"/>
                    <w:szCs w:val="20"/>
                  </w:rPr>
                  <w:t>c</w:t>
                </w:r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ussel</w:t>
                </w:r>
                <w:proofErr w:type="spellEnd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Munoz</w:t>
                </w:r>
                <w:proofErr w:type="spellEnd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 xml:space="preserve"> de </w:t>
                </w:r>
                <w:proofErr w:type="spellStart"/>
                <w:proofErr w:type="gramStart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Bustillo</w:t>
                </w:r>
                <w:proofErr w:type="spellEnd"/>
                <w:r w:rsidR="00896D34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B0EC3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D4F498BE6F9546B7A63990A63CBF087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2685D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2685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EE7351D50094B5C8AD975B4A8A03C3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685D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2685D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EBF8562B8234D0CA79B5C794E33C5D1"/>
          </w:placeholder>
          <w:date w:fullDate="2016-11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685D">
            <w:rPr>
              <w:rFonts w:ascii="Times New Roman" w:eastAsia="Calibri" w:hAnsi="Times New Roman"/>
              <w:sz w:val="20"/>
              <w:szCs w:val="20"/>
            </w:rPr>
            <w:t>16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DFFACA6B783346F2924A03E26D2401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4F56">
            <w:rPr>
              <w:rFonts w:ascii="Times New Roman" w:eastAsia="Calibri" w:hAnsi="Times New Roman"/>
              <w:sz w:val="20"/>
              <w:szCs w:val="20"/>
            </w:rPr>
            <w:t>538/2016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5D331C34B0A1456AB943994B066F5E6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326C2">
            <w:rPr>
              <w:rFonts w:ascii="Times New Roman" w:eastAsia="Calibri" w:hAnsi="Times New Roman"/>
              <w:sz w:val="20"/>
              <w:szCs w:val="20"/>
            </w:rPr>
            <w:t>Elisabet Scussel Munoz de Bustillo.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DEC79F468CE4506B644DFE841112EF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06295304C8C4DE193D5DB98AB7B28A9"/>
        </w:placeholder>
      </w:sdtPr>
      <w:sdtEndPr/>
      <w:sdtContent>
        <w:p w:rsidR="002B355D" w:rsidRDefault="00A03681" w:rsidP="00811DC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11DC9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B355D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2B355D">
            <w:rPr>
              <w:rFonts w:ascii="Times New Roman" w:eastAsia="Calibri" w:hAnsi="Times New Roman"/>
              <w:sz w:val="20"/>
              <w:szCs w:val="20"/>
            </w:rPr>
            <w:t>que não exerce a profissão de arquitetura desde 2008 e que sua filiação ao CREA foi suspensa pela falta de contribuição desde 2011, encontrando-se inativa no momento da migração.</w:t>
          </w:r>
        </w:p>
        <w:p w:rsidR="002B355D" w:rsidRDefault="002B355D" w:rsidP="00811DC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Consequentemente, alegou que não emitiu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RRTs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>, aduzindo, ainda, que nunca foi informada das cobranças.</w:t>
          </w:r>
        </w:p>
        <w:p w:rsidR="007335BA" w:rsidRDefault="0052685D" w:rsidP="00180733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Referiu 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que, </w:t>
          </w:r>
          <w:r w:rsidR="002B355D">
            <w:rPr>
              <w:rFonts w:ascii="Times New Roman" w:eastAsia="Calibri" w:hAnsi="Times New Roman"/>
              <w:sz w:val="20"/>
              <w:szCs w:val="20"/>
            </w:rPr>
            <w:t>ao entrar em contato com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 o Conselho, foi informada de que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os boletos eram enviados </w:t>
          </w:r>
          <w:r>
            <w:rPr>
              <w:rFonts w:ascii="Times New Roman" w:eastAsia="Calibri" w:hAnsi="Times New Roman"/>
              <w:sz w:val="20"/>
              <w:szCs w:val="20"/>
            </w:rPr>
            <w:t>por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 e-mail</w:t>
          </w:r>
          <w:r>
            <w:rPr>
              <w:rFonts w:ascii="Times New Roman" w:eastAsia="Calibri" w:hAnsi="Times New Roman"/>
              <w:sz w:val="20"/>
              <w:szCs w:val="20"/>
            </w:rPr>
            <w:t>, o qual alega ser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 inexistente</w:t>
          </w:r>
          <w:r>
            <w:rPr>
              <w:rFonts w:ascii="Times New Roman" w:eastAsia="Calibri" w:hAnsi="Times New Roman"/>
              <w:sz w:val="20"/>
              <w:szCs w:val="20"/>
            </w:rPr>
            <w:t>. Por fim, solicita</w:t>
          </w:r>
          <w:r w:rsidR="00180733">
            <w:rPr>
              <w:rFonts w:ascii="Times New Roman" w:eastAsia="Calibri" w:hAnsi="Times New Roman"/>
              <w:sz w:val="20"/>
              <w:szCs w:val="20"/>
            </w:rPr>
            <w:t xml:space="preserve"> a suspensão das cobranças, bem como seu desligamento do </w:t>
          </w:r>
          <w:proofErr w:type="gramStart"/>
          <w:r w:rsidR="00180733">
            <w:rPr>
              <w:rFonts w:ascii="Times New Roman" w:eastAsia="Calibri" w:hAnsi="Times New Roman"/>
              <w:sz w:val="20"/>
              <w:szCs w:val="20"/>
            </w:rPr>
            <w:t>Conselho.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fixados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7EAD41F1DE44491BE287B0F364C065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4F56">
            <w:rPr>
              <w:rFonts w:ascii="Times New Roman" w:eastAsia="Calibri" w:hAnsi="Times New Roman"/>
              <w:sz w:val="20"/>
              <w:szCs w:val="20"/>
            </w:rPr>
            <w:t>538/2016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52685D">
            <w:rPr>
              <w:rFonts w:ascii="Times New Roman" w:eastAsia="Calibri" w:hAnsi="Times New Roman"/>
              <w:sz w:val="20"/>
              <w:szCs w:val="20"/>
            </w:rPr>
            <w:t>ã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o possui razão </w:t>
          </w:r>
          <w:r w:rsidR="00B93232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há inscrição regular da Arquiteta e Urbanista</w:t>
          </w:r>
          <w:proofErr w:type="gramStart"/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DD30DA">
            <w:rPr>
              <w:rFonts w:ascii="Times New Roman" w:eastAsia="Calibri" w:hAnsi="Times New Roman"/>
              <w:sz w:val="20"/>
              <w:szCs w:val="20"/>
            </w:rPr>
            <w:t>no CAU/RS, sendo que o mero afastamento do exercício da atividade não é causa legítima que afaste a obrigação de recolhimento dos valores</w:t>
          </w:r>
          <w:r w:rsidR="0052685D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o registro d</w:t>
          </w:r>
          <w:r w:rsidR="00B9323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</w:t>
          </w:r>
          <w:proofErr w:type="gramStart"/>
          <w:r w:rsidR="006F66BE">
            <w:rPr>
              <w:rFonts w:ascii="Times New Roman" w:eastAsia="Calibri" w:hAnsi="Times New Roman"/>
              <w:sz w:val="20"/>
              <w:szCs w:val="20"/>
            </w:rPr>
            <w:t>mencionado</w:t>
          </w:r>
          <w:r w:rsidR="0052685D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9303C81BC9AB40BE93567198F36B778A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A780460126B4F3CABD85816F42FE24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685D">
            <w:rPr>
              <w:rFonts w:ascii="Times New Roman" w:eastAsia="Calibri" w:hAnsi="Times New Roman"/>
              <w:sz w:val="20"/>
              <w:szCs w:val="20"/>
            </w:rPr>
            <w:t>10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655F03CB401D4CCE9606AD6DFE30D99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2685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52685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A9CB" wp14:editId="5E2DCD20">
                <wp:simplePos x="0" y="0"/>
                <wp:positionH relativeFrom="column">
                  <wp:posOffset>-1012300</wp:posOffset>
                </wp:positionH>
                <wp:positionV relativeFrom="paragraph">
                  <wp:posOffset>-1343660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7pt;margin-top:-105.8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DVzL4n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B394" wp14:editId="4C691C9E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F3FC4FC7CB41689C6F46791C80494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4F56">
                  <w:rPr>
                    <w:rFonts w:ascii="Times New Roman" w:hAnsi="Times New Roman"/>
                    <w:sz w:val="20"/>
                    <w:szCs w:val="20"/>
                  </w:rPr>
                  <w:t>858/2016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54EF0E6516C4B1999624146D540899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24F56">
                  <w:rPr>
                    <w:rFonts w:ascii="Times New Roman" w:hAnsi="Times New Roman"/>
                    <w:sz w:val="20"/>
                    <w:szCs w:val="20"/>
                  </w:rPr>
                  <w:t>538/2016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5802CDF33C8D43F0A3EDE990A025BEB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326C2">
                  <w:rPr>
                    <w:rFonts w:ascii="Times New Roman" w:hAnsi="Times New Roman"/>
                    <w:sz w:val="20"/>
                    <w:szCs w:val="20"/>
                  </w:rPr>
                  <w:t>Elisabet Scussel Munoz de Bustillo.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B0EC3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12183CD7722492CABC995AC45E2E5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2685D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48322B6317941BDB842BCE6CFB698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2685D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268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52685D">
                  <w:rPr>
                    <w:rFonts w:ascii="Times New Roman" w:hAnsi="Times New Roman"/>
                    <w:b/>
                    <w:sz w:val="20"/>
                    <w:szCs w:val="20"/>
                  </w:rPr>
                  <w:t>010/2017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0294DB5D03A49008C9299078BFD27E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685D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84FC225E393462996CE5A2B1F64C5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326C2">
            <w:rPr>
              <w:rFonts w:ascii="Times New Roman" w:hAnsi="Times New Roman"/>
              <w:sz w:val="20"/>
              <w:szCs w:val="20"/>
            </w:rPr>
            <w:t>Elisabet Scussel Munoz de Bustillo.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8958D2C6F78460CAD788045237F877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4F56">
            <w:rPr>
              <w:rFonts w:ascii="Times New Roman" w:eastAsia="Calibri" w:hAnsi="Times New Roman"/>
              <w:sz w:val="20"/>
              <w:szCs w:val="20"/>
            </w:rPr>
            <w:t>538/2016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64D13D05D39D4DFF91B5C2BFFFECB3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52685D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</w:t>
          </w:r>
          <w:r w:rsidR="004138BA">
            <w:rPr>
              <w:rFonts w:ascii="Times New Roman" w:eastAsia="Calibri" w:hAnsi="Times New Roman"/>
              <w:sz w:val="20"/>
              <w:szCs w:val="20"/>
            </w:rPr>
            <w:t>regular d</w:t>
          </w:r>
          <w:r w:rsidR="00B9323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B93232">
            <w:rPr>
              <w:rFonts w:ascii="Times New Roman" w:eastAsia="Calibri" w:hAnsi="Times New Roman"/>
              <w:sz w:val="20"/>
              <w:szCs w:val="20"/>
            </w:rPr>
            <w:t>a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valores; </w:t>
          </w:r>
          <w:proofErr w:type="gramStart"/>
        </w:sdtContent>
      </w:sdt>
      <w:proofErr w:type="gramEnd"/>
    </w:p>
    <w:p w:rsidR="007335BA" w:rsidRPr="0052685D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FC0F636FE27E4038A808B593F6982D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326C2">
            <w:rPr>
              <w:rFonts w:ascii="Times New Roman" w:hAnsi="Times New Roman"/>
              <w:sz w:val="20"/>
              <w:szCs w:val="20"/>
            </w:rPr>
            <w:t>Elisabet Scussel Munoz de Bustillo.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06295304C8C4DE193D5DB98AB7B28A9"/>
          </w:placeholder>
          <w:text/>
        </w:sdtPr>
        <w:sdtEndPr/>
        <w:sdtContent>
          <w:r w:rsidR="00B93232">
            <w:rPr>
              <w:rFonts w:ascii="Times New Roman" w:hAnsi="Times New Roman"/>
              <w:sz w:val="20"/>
              <w:szCs w:val="20"/>
            </w:rPr>
            <w:t>2.920,36</w:t>
          </w:r>
          <w:r w:rsidR="004138BA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B93232">
            <w:rPr>
              <w:rFonts w:ascii="Times New Roman" w:hAnsi="Times New Roman"/>
              <w:sz w:val="20"/>
              <w:szCs w:val="20"/>
            </w:rPr>
            <w:t xml:space="preserve">dois mil novecentos e vinte </w:t>
          </w:r>
          <w:r w:rsidR="0052685D">
            <w:rPr>
              <w:rFonts w:ascii="Times New Roman" w:hAnsi="Times New Roman"/>
              <w:sz w:val="20"/>
              <w:szCs w:val="20"/>
            </w:rPr>
            <w:t xml:space="preserve">reais </w:t>
          </w:r>
          <w:r w:rsidR="00B93232">
            <w:rPr>
              <w:rFonts w:ascii="Times New Roman" w:hAnsi="Times New Roman"/>
              <w:sz w:val="20"/>
              <w:szCs w:val="20"/>
            </w:rPr>
            <w:t>e trinta e seis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A1C33A1B1C0423DA3F0802F8F1A8C1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2685D" w:rsidRPr="0052685D" w:rsidRDefault="0052685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a profissional de que a interrupção do registro deverá ser solicitada por meio de formulário próprio no SICCAU. </w:t>
      </w:r>
    </w:p>
    <w:p w:rsidR="0052685D" w:rsidRPr="007335BA" w:rsidRDefault="0052685D" w:rsidP="0052685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4F98E47B7B3B4E52B92138391D02674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685D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06295304C8C4DE193D5DB98AB7B28A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26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2C" w:rsidRDefault="00EB122C">
      <w:r>
        <w:separator/>
      </w:r>
    </w:p>
  </w:endnote>
  <w:endnote w:type="continuationSeparator" w:id="0">
    <w:p w:rsidR="00EB122C" w:rsidRDefault="00EB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D" w:rsidRDefault="00526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2C" w:rsidRDefault="00EB122C">
      <w:r>
        <w:separator/>
      </w:r>
    </w:p>
  </w:footnote>
  <w:footnote w:type="continuationSeparator" w:id="0">
    <w:p w:rsidR="00EB122C" w:rsidRDefault="00EB122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96FF0CD" wp14:editId="6675D56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8947C1" wp14:editId="1A92A7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73C6ADF" wp14:editId="33DCA91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D" w:rsidRDefault="00526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0733"/>
    <w:rsid w:val="001820E5"/>
    <w:rsid w:val="00183A48"/>
    <w:rsid w:val="00186526"/>
    <w:rsid w:val="0018655C"/>
    <w:rsid w:val="00191403"/>
    <w:rsid w:val="0019362F"/>
    <w:rsid w:val="00193EE5"/>
    <w:rsid w:val="001A0563"/>
    <w:rsid w:val="001A3726"/>
    <w:rsid w:val="001B5217"/>
    <w:rsid w:val="001D2BA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355D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8BA"/>
    <w:rsid w:val="00413E0E"/>
    <w:rsid w:val="00420432"/>
    <w:rsid w:val="0042076A"/>
    <w:rsid w:val="004326C2"/>
    <w:rsid w:val="004359A2"/>
    <w:rsid w:val="0045317D"/>
    <w:rsid w:val="00454BD4"/>
    <w:rsid w:val="00470F15"/>
    <w:rsid w:val="00480E50"/>
    <w:rsid w:val="00482449"/>
    <w:rsid w:val="00493C92"/>
    <w:rsid w:val="0049542A"/>
    <w:rsid w:val="004A023D"/>
    <w:rsid w:val="004A1B77"/>
    <w:rsid w:val="004A24B4"/>
    <w:rsid w:val="004A610C"/>
    <w:rsid w:val="004A66C0"/>
    <w:rsid w:val="004A7628"/>
    <w:rsid w:val="004A7F6A"/>
    <w:rsid w:val="004B0ACB"/>
    <w:rsid w:val="004B0EC3"/>
    <w:rsid w:val="004B3D0C"/>
    <w:rsid w:val="004B6DCD"/>
    <w:rsid w:val="004C1E9A"/>
    <w:rsid w:val="004D5132"/>
    <w:rsid w:val="004D66ED"/>
    <w:rsid w:val="004E3809"/>
    <w:rsid w:val="004F0094"/>
    <w:rsid w:val="004F25C8"/>
    <w:rsid w:val="004F286F"/>
    <w:rsid w:val="004F2EA5"/>
    <w:rsid w:val="004F56E7"/>
    <w:rsid w:val="004F6A99"/>
    <w:rsid w:val="00501A9E"/>
    <w:rsid w:val="00521EDA"/>
    <w:rsid w:val="0052685D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6F66BE"/>
    <w:rsid w:val="0070278B"/>
    <w:rsid w:val="007077CB"/>
    <w:rsid w:val="0071168F"/>
    <w:rsid w:val="00711CC3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4034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1DC9"/>
    <w:rsid w:val="00824F56"/>
    <w:rsid w:val="00836D6D"/>
    <w:rsid w:val="00837277"/>
    <w:rsid w:val="008439B7"/>
    <w:rsid w:val="00844208"/>
    <w:rsid w:val="008446B8"/>
    <w:rsid w:val="00854569"/>
    <w:rsid w:val="00873BAB"/>
    <w:rsid w:val="00875D64"/>
    <w:rsid w:val="00880203"/>
    <w:rsid w:val="008820B9"/>
    <w:rsid w:val="00896D34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289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0BAF"/>
    <w:rsid w:val="00AA2798"/>
    <w:rsid w:val="00AB0217"/>
    <w:rsid w:val="00AB6B02"/>
    <w:rsid w:val="00AB7292"/>
    <w:rsid w:val="00AC481D"/>
    <w:rsid w:val="00AC63AE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36B6"/>
    <w:rsid w:val="00B36AED"/>
    <w:rsid w:val="00B42603"/>
    <w:rsid w:val="00B509E6"/>
    <w:rsid w:val="00B5609F"/>
    <w:rsid w:val="00B60189"/>
    <w:rsid w:val="00B6234C"/>
    <w:rsid w:val="00B6570B"/>
    <w:rsid w:val="00B65978"/>
    <w:rsid w:val="00B85ECC"/>
    <w:rsid w:val="00B910CC"/>
    <w:rsid w:val="00B9323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307E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EAD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30DA"/>
    <w:rsid w:val="00DD479A"/>
    <w:rsid w:val="00DF1417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122C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35B295507462B8A8CE81ABD8DC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1685-2AD4-4CEE-B515-2557609FFC5B}"/>
      </w:docPartPr>
      <w:docPartBody>
        <w:p w:rsidR="00531EB4" w:rsidRDefault="003707E6">
          <w:pPr>
            <w:pStyle w:val="13C35B295507462B8A8CE81ABD8DCC0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DCE25EE1EBC45A79E457555B364E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2CCD4-4667-4778-990B-030E408DD5BA}"/>
      </w:docPartPr>
      <w:docPartBody>
        <w:p w:rsidR="00531EB4" w:rsidRDefault="003707E6">
          <w:pPr>
            <w:pStyle w:val="FDCE25EE1EBC45A79E457555B364E43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8F3B82C116A4B7CAEECE221C2928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FA6FD-786A-45CC-A3EE-5DC317DE330A}"/>
      </w:docPartPr>
      <w:docPartBody>
        <w:p w:rsidR="00531EB4" w:rsidRDefault="003707E6">
          <w:pPr>
            <w:pStyle w:val="08F3B82C116A4B7CAEECE221C2928CD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4F498BE6F9546B7A63990A63CBF0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A123E-175A-4007-8998-86048BB748AD}"/>
      </w:docPartPr>
      <w:docPartBody>
        <w:p w:rsidR="00531EB4" w:rsidRDefault="003707E6">
          <w:pPr>
            <w:pStyle w:val="D4F498BE6F9546B7A63990A63CBF087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06295304C8C4DE193D5DB98AB7B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3001-A765-4835-913F-C3D924CD4AAC}"/>
      </w:docPartPr>
      <w:docPartBody>
        <w:p w:rsidR="00531EB4" w:rsidRDefault="003707E6">
          <w:pPr>
            <w:pStyle w:val="406295304C8C4DE193D5DB98AB7B28A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7351D50094B5C8AD975B4A8A03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D7307-9852-44FE-99AF-05E4553DE785}"/>
      </w:docPartPr>
      <w:docPartBody>
        <w:p w:rsidR="00531EB4" w:rsidRDefault="003707E6">
          <w:pPr>
            <w:pStyle w:val="0EE7351D50094B5C8AD975B4A8A03C3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EBF8562B8234D0CA79B5C794E33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4AC5D-79A2-4113-BBF4-0FAFDED64094}"/>
      </w:docPartPr>
      <w:docPartBody>
        <w:p w:rsidR="00531EB4" w:rsidRDefault="003707E6">
          <w:pPr>
            <w:pStyle w:val="AEBF8562B8234D0CA79B5C794E33C5D1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FACA6B783346F2924A03E26D24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E7A1E-CB90-4C98-8398-FB50866D80C7}"/>
      </w:docPartPr>
      <w:docPartBody>
        <w:p w:rsidR="00531EB4" w:rsidRDefault="003707E6">
          <w:pPr>
            <w:pStyle w:val="DFFACA6B783346F2924A03E26D2401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D331C34B0A1456AB943994B066F5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EF4E9-6CDD-4A1F-B559-DBC1E0F42117}"/>
      </w:docPartPr>
      <w:docPartBody>
        <w:p w:rsidR="00531EB4" w:rsidRDefault="003707E6">
          <w:pPr>
            <w:pStyle w:val="5D331C34B0A1456AB943994B066F5E6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DEC79F468CE4506B644DFE84111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A246D-2244-4743-BA91-85E6B685943E}"/>
      </w:docPartPr>
      <w:docPartBody>
        <w:p w:rsidR="00531EB4" w:rsidRDefault="003707E6">
          <w:pPr>
            <w:pStyle w:val="BDEC79F468CE4506B644DFE841112EF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7EAD41F1DE44491BE287B0F364C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2EA3D-66A6-44CF-881D-802DFD8CD3F2}"/>
      </w:docPartPr>
      <w:docPartBody>
        <w:p w:rsidR="00531EB4" w:rsidRDefault="003707E6">
          <w:pPr>
            <w:pStyle w:val="57EAD41F1DE44491BE287B0F364C065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03C81BC9AB40BE93567198F36B7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2ACE3-CD01-40BF-8416-60B2590A8FEE}"/>
      </w:docPartPr>
      <w:docPartBody>
        <w:p w:rsidR="00531EB4" w:rsidRDefault="003707E6">
          <w:pPr>
            <w:pStyle w:val="9303C81BC9AB40BE93567198F36B778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780460126B4F3CABD85816F42FE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C3E-D7E0-458F-9B4A-757A30C4507D}"/>
      </w:docPartPr>
      <w:docPartBody>
        <w:p w:rsidR="00531EB4" w:rsidRDefault="003707E6">
          <w:pPr>
            <w:pStyle w:val="2A780460126B4F3CABD85816F42FE24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5F03CB401D4CCE9606AD6DFE30D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C7E60-1BB4-4EE2-90C3-79A694852B4D}"/>
      </w:docPartPr>
      <w:docPartBody>
        <w:p w:rsidR="00531EB4" w:rsidRDefault="003707E6">
          <w:pPr>
            <w:pStyle w:val="655F03CB401D4CCE9606AD6DFE30D99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F3FC4FC7CB41689C6F46791C80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E8C73-19E2-430C-BC9B-168C7BEF1AA6}"/>
      </w:docPartPr>
      <w:docPartBody>
        <w:p w:rsidR="00531EB4" w:rsidRDefault="003707E6">
          <w:pPr>
            <w:pStyle w:val="3DF3FC4FC7CB41689C6F46791C80494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54EF0E6516C4B1999624146D5408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4893F-BE85-4295-A875-7B7037482AD1}"/>
      </w:docPartPr>
      <w:docPartBody>
        <w:p w:rsidR="00531EB4" w:rsidRDefault="003707E6">
          <w:pPr>
            <w:pStyle w:val="854EF0E6516C4B1999624146D540899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02CDF33C8D43F0A3EDE990A025B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F29B6-C121-41F9-A2B4-6FE0C8455942}"/>
      </w:docPartPr>
      <w:docPartBody>
        <w:p w:rsidR="00531EB4" w:rsidRDefault="003707E6">
          <w:pPr>
            <w:pStyle w:val="5802CDF33C8D43F0A3EDE990A025BEB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12183CD7722492CABC995AC45E2E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6382-5942-4FCC-9C41-BFA67BC285D8}"/>
      </w:docPartPr>
      <w:docPartBody>
        <w:p w:rsidR="00531EB4" w:rsidRDefault="003707E6">
          <w:pPr>
            <w:pStyle w:val="212183CD7722492CABC995AC45E2E5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48322B6317941BDB842BCE6CFB69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8EE02-3D76-4544-AF64-F4D3CDA45836}"/>
      </w:docPartPr>
      <w:docPartBody>
        <w:p w:rsidR="00531EB4" w:rsidRDefault="003707E6">
          <w:pPr>
            <w:pStyle w:val="A48322B6317941BDB842BCE6CFB698E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0294DB5D03A49008C9299078BFD2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4946-D84A-4F06-AB73-97F307568B15}"/>
      </w:docPartPr>
      <w:docPartBody>
        <w:p w:rsidR="00531EB4" w:rsidRDefault="003707E6">
          <w:pPr>
            <w:pStyle w:val="F0294DB5D03A49008C9299078BFD27E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4FC225E393462996CE5A2B1F64C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11381-4540-41E0-9939-9380D8B7CD36}"/>
      </w:docPartPr>
      <w:docPartBody>
        <w:p w:rsidR="00531EB4" w:rsidRDefault="003707E6">
          <w:pPr>
            <w:pStyle w:val="084FC225E393462996CE5A2B1F64C5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8958D2C6F78460CAD788045237F8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1F5C9-20FF-4A1F-A544-FA20B010CE87}"/>
      </w:docPartPr>
      <w:docPartBody>
        <w:p w:rsidR="00531EB4" w:rsidRDefault="003707E6">
          <w:pPr>
            <w:pStyle w:val="18958D2C6F78460CAD788045237F87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4D13D05D39D4DFF91B5C2BFFFECB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26157-07BF-438D-88D8-1B1503985120}"/>
      </w:docPartPr>
      <w:docPartBody>
        <w:p w:rsidR="00531EB4" w:rsidRDefault="003707E6">
          <w:pPr>
            <w:pStyle w:val="64D13D05D39D4DFF91B5C2BFFFECB37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C0F636FE27E4038A808B593F6982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3BDDC-DD4F-454F-A03F-319C581521B6}"/>
      </w:docPartPr>
      <w:docPartBody>
        <w:p w:rsidR="00531EB4" w:rsidRDefault="003707E6">
          <w:pPr>
            <w:pStyle w:val="FC0F636FE27E4038A808B593F6982DA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A1C33A1B1C0423DA3F0802F8F1A8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D4DD5-1CF9-4843-8D2B-6C93F0F9ED88}"/>
      </w:docPartPr>
      <w:docPartBody>
        <w:p w:rsidR="00531EB4" w:rsidRDefault="003707E6">
          <w:pPr>
            <w:pStyle w:val="0A1C33A1B1C0423DA3F0802F8F1A8C1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F98E47B7B3B4E52B92138391D026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D25E-A067-43CF-A653-BF60E6A11D46}"/>
      </w:docPartPr>
      <w:docPartBody>
        <w:p w:rsidR="00531EB4" w:rsidRDefault="003707E6">
          <w:pPr>
            <w:pStyle w:val="4F98E47B7B3B4E52B92138391D02674B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6"/>
    <w:rsid w:val="000159A4"/>
    <w:rsid w:val="00201643"/>
    <w:rsid w:val="003707E6"/>
    <w:rsid w:val="00531EB4"/>
    <w:rsid w:val="00D33711"/>
    <w:rsid w:val="00F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>538/2016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69519-5DDA-48E5-88DE-8B80BAF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5</Pages>
  <Words>1679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858/2016</dc:subject>
  <dc:creator>Elisabet Scussel Munoz de Bustillo.</dc:creator>
  <cp:lastModifiedBy>Jaime Léo</cp:lastModifiedBy>
  <cp:revision>2</cp:revision>
  <cp:lastPrinted>2016-07-02T15:27:00Z</cp:lastPrinted>
  <dcterms:created xsi:type="dcterms:W3CDTF">2017-01-10T11:18:00Z</dcterms:created>
  <dcterms:modified xsi:type="dcterms:W3CDTF">2017-01-10T11:18:00Z</dcterms:modified>
  <cp:contentStatus>2012, 2013, 2014, 2015 e 2016</cp:contentStatus>
</cp:coreProperties>
</file>