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F877E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1D48932F2B8047DFBA3103FB9FF2E5B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877E7">
                  <w:rPr>
                    <w:rFonts w:ascii="Times New Roman" w:hAnsi="Times New Roman"/>
                    <w:sz w:val="20"/>
                    <w:szCs w:val="20"/>
                  </w:rPr>
                  <w:t>634/2016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BB0F899CD18447FB989F06A78909BE2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F877E7">
                  <w:rPr>
                    <w:rFonts w:ascii="Times New Roman" w:hAnsi="Times New Roman"/>
                    <w:sz w:val="20"/>
                    <w:szCs w:val="20"/>
                  </w:rPr>
                  <w:t>340/2016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F877E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E33817FC89B74A059914BC241F33C7C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877E7">
                  <w:rPr>
                    <w:rFonts w:ascii="Times New Roman" w:hAnsi="Times New Roman"/>
                    <w:sz w:val="20"/>
                    <w:szCs w:val="20"/>
                  </w:rPr>
                  <w:t>Miriam Schmid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306487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1AADB32C675D417D948BEFDDD6C5CDC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877E7">
                  <w:rPr>
                    <w:rFonts w:ascii="Times New Roman" w:hAnsi="Times New Roman"/>
                    <w:sz w:val="20"/>
                    <w:szCs w:val="20"/>
                  </w:rPr>
                  <w:t>23/11/2016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7D612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BC91242CC8D54744BAA0EC15289948F9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E1AEE766E1D0426E9BA15289BF8B3CE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D6120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7D6120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7D6120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611984AFA64C46E68621B214D6FF9566"/>
          </w:placeholder>
          <w:date w:fullDate="2016-10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D6120">
            <w:rPr>
              <w:rFonts w:ascii="Times New Roman" w:eastAsia="Calibri" w:hAnsi="Times New Roman"/>
              <w:sz w:val="20"/>
              <w:szCs w:val="20"/>
            </w:rPr>
            <w:t>17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709395BA604B437FB7F40EBE0AE9F86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877E7">
            <w:rPr>
              <w:rFonts w:ascii="Times New Roman" w:eastAsia="Calibri" w:hAnsi="Times New Roman"/>
              <w:sz w:val="20"/>
              <w:szCs w:val="20"/>
            </w:rPr>
            <w:t>340/2016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882E8FFA2D384DD5BD00F2BB2B29E5E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877E7">
            <w:rPr>
              <w:rFonts w:ascii="Times New Roman" w:eastAsia="Calibri" w:hAnsi="Times New Roman"/>
              <w:sz w:val="20"/>
              <w:szCs w:val="20"/>
            </w:rPr>
            <w:t>Miriam Schmid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FA49DB31DC29459F9957C3E8D5A8A77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D6120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7D6120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BC91242CC8D54744BAA0EC15289948F9"/>
        </w:placeholder>
      </w:sdtPr>
      <w:sdtEndPr/>
      <w:sdtContent>
        <w:p w:rsidR="00491EB5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491EB5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7D6120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F877E7">
            <w:rPr>
              <w:rFonts w:ascii="Times New Roman" w:eastAsia="Calibri" w:hAnsi="Times New Roman"/>
              <w:sz w:val="20"/>
              <w:szCs w:val="20"/>
            </w:rPr>
            <w:t xml:space="preserve">que nunca recebeu qualquer comunicação da Entidade informando </w:t>
          </w:r>
          <w:r w:rsidR="00491EB5">
            <w:rPr>
              <w:rFonts w:ascii="Times New Roman" w:eastAsia="Calibri" w:hAnsi="Times New Roman"/>
              <w:sz w:val="20"/>
              <w:szCs w:val="20"/>
            </w:rPr>
            <w:t>o número de registro ou solicitando atualização cadastral.</w:t>
          </w:r>
        </w:p>
        <w:p w:rsidR="00491EB5" w:rsidRDefault="00491EB5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Disse que não recebeu tais cobranças nas devidas datas e que há 20 anos não exerce qualquer atividade ligada à arquitetura ou urbanismo.</w:t>
          </w:r>
        </w:p>
        <w:p w:rsidR="007335BA" w:rsidRDefault="00491EB5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Alegou, ainda, que </w:t>
          </w:r>
          <w:proofErr w:type="spellStart"/>
          <w:r>
            <w:rPr>
              <w:rFonts w:ascii="Times New Roman" w:eastAsia="Calibri" w:hAnsi="Times New Roman"/>
              <w:sz w:val="20"/>
              <w:szCs w:val="20"/>
            </w:rPr>
            <w:t>econtra-se</w:t>
          </w:r>
          <w:proofErr w:type="spellEnd"/>
          <w:r>
            <w:rPr>
              <w:rFonts w:ascii="Times New Roman" w:eastAsia="Calibri" w:hAnsi="Times New Roman"/>
              <w:sz w:val="20"/>
              <w:szCs w:val="20"/>
            </w:rPr>
            <w:t xml:space="preserve"> aposentada há 14 anos e que não exerce atividade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remunerada.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efetuar a inscrição no Conselho Profissional é ato voluntário e que, da situação de estar inscrito, decorre a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56576A89F0384B02ADA6D0E59C87B74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877E7">
            <w:rPr>
              <w:rFonts w:ascii="Times New Roman" w:eastAsia="Calibri" w:hAnsi="Times New Roman"/>
              <w:sz w:val="20"/>
              <w:szCs w:val="20"/>
            </w:rPr>
            <w:t>340/2016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BC91242CC8D54744BAA0EC15289948F9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Salienta-se que o registro da contribuinte no CAU/RS é decorrente de disposição legal expressa, conforme já mencionado, não prosperando</w:t>
          </w:r>
          <w:r w:rsidR="007E03D9">
            <w:rPr>
              <w:rFonts w:ascii="Times New Roman" w:eastAsia="Calibri" w:hAnsi="Times New Roman"/>
              <w:sz w:val="20"/>
              <w:szCs w:val="20"/>
            </w:rPr>
            <w:t xml:space="preserve"> a alegação de desconhecimento.</w:t>
          </w:r>
          <w:r w:rsidR="007D6120">
            <w:rPr>
              <w:rFonts w:ascii="Times New Roman" w:eastAsia="Calibri" w:hAnsi="Times New Roman"/>
              <w:sz w:val="20"/>
              <w:szCs w:val="20"/>
            </w:rPr>
            <w:t xml:space="preserve"> Ademais, não apresentou documentação que comprovasse as demais alegações da </w:t>
          </w:r>
          <w:proofErr w:type="gramStart"/>
          <w:r w:rsidR="007D6120"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FA6CFC0AE1CE426C90EB2AD935ACD073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882B4E8B41CF4965BA7047D8AC615ED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877E7">
            <w:rPr>
              <w:rFonts w:ascii="Times New Roman" w:eastAsia="Calibri" w:hAnsi="Times New Roman"/>
              <w:sz w:val="20"/>
              <w:szCs w:val="20"/>
            </w:rPr>
            <w:t>23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9139C65525EE441DB867DB5A92DA1EA1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7D6120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306487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BC91242CC8D54744BAA0EC15289948F9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3A907" wp14:editId="21D85B6B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E4AD" wp14:editId="6F4C7B4A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D6DC9219F0B8457687400718F3E815C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877E7">
                  <w:rPr>
                    <w:rFonts w:ascii="Times New Roman" w:hAnsi="Times New Roman"/>
                    <w:sz w:val="20"/>
                    <w:szCs w:val="20"/>
                  </w:rPr>
                  <w:t>634/2016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D5EF664D42D84C038011D6C4D7771DB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F877E7">
                  <w:rPr>
                    <w:rFonts w:ascii="Times New Roman" w:hAnsi="Times New Roman"/>
                    <w:sz w:val="20"/>
                    <w:szCs w:val="20"/>
                  </w:rPr>
                  <w:t>340/2016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91058E70918D4B5F996E4D9343D0A00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877E7">
                  <w:rPr>
                    <w:rFonts w:ascii="Times New Roman" w:hAnsi="Times New Roman"/>
                    <w:sz w:val="20"/>
                    <w:szCs w:val="20"/>
                  </w:rPr>
                  <w:t>Miriam Schmid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306487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BE405A88A464426944485A67AC82FF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877E7">
                  <w:rPr>
                    <w:rFonts w:ascii="Times New Roman" w:hAnsi="Times New Roman"/>
                    <w:sz w:val="20"/>
                    <w:szCs w:val="20"/>
                  </w:rPr>
                  <w:t>23/11/2016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F3AF4CA3334A453A9C0941EE5360982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D6120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A260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BC91242CC8D54744BAA0EC15289948F9"/>
                </w:placeholder>
                <w:text/>
              </w:sdtPr>
              <w:sdtEndPr/>
              <w:sdtContent>
                <w:r w:rsidR="00A260C0">
                  <w:rPr>
                    <w:rFonts w:ascii="Times New Roman" w:hAnsi="Times New Roman"/>
                    <w:b/>
                    <w:sz w:val="20"/>
                    <w:szCs w:val="20"/>
                  </w:rPr>
                  <w:t>129/2016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2BB0BC1406CD4CDFBEA4100E2B09B3F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877E7">
            <w:rPr>
              <w:rFonts w:ascii="Times New Roman" w:hAnsi="Times New Roman"/>
              <w:sz w:val="20"/>
              <w:szCs w:val="20"/>
            </w:rPr>
            <w:t>23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54D3B7A2978A421E94D2469FE2F4048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877E7">
            <w:rPr>
              <w:rFonts w:ascii="Times New Roman" w:hAnsi="Times New Roman"/>
              <w:sz w:val="20"/>
              <w:szCs w:val="20"/>
            </w:rPr>
            <w:t>Miriam Schmid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A1C1A73455734FFB96B0E10CEC7C076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877E7">
            <w:rPr>
              <w:rFonts w:ascii="Times New Roman" w:eastAsia="Calibri" w:hAnsi="Times New Roman"/>
              <w:sz w:val="20"/>
              <w:szCs w:val="20"/>
            </w:rPr>
            <w:t>340/2016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FB8FD157387F4BEE921698AD3D5EB6F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D6120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BC91242CC8D54744BAA0EC15289948F9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</w:t>
          </w:r>
          <w:r w:rsidR="007D6120">
            <w:rPr>
              <w:rFonts w:ascii="Times New Roman" w:eastAsia="Calibri" w:hAnsi="Times New Roman"/>
              <w:sz w:val="20"/>
              <w:szCs w:val="20"/>
            </w:rPr>
            <w:t xml:space="preserve">(1)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7D6120">
            <w:rPr>
              <w:rFonts w:ascii="Times New Roman" w:eastAsia="Calibri" w:hAnsi="Times New Roman"/>
              <w:sz w:val="20"/>
              <w:szCs w:val="20"/>
            </w:rPr>
            <w:t xml:space="preserve"> (2)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a profissional não logrou êxito em comprovar as alegações </w:t>
          </w:r>
          <w:r w:rsidR="007E03D9">
            <w:rPr>
              <w:rFonts w:ascii="Times New Roman" w:eastAsia="Calibri" w:hAnsi="Times New Roman"/>
              <w:sz w:val="20"/>
              <w:szCs w:val="20"/>
            </w:rPr>
            <w:t xml:space="preserve">apresentadas na </w:t>
          </w:r>
          <w:proofErr w:type="gramStart"/>
          <w:r w:rsidR="007E03D9"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F653C932CA694ABEA746D5A0DC95618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877E7">
            <w:rPr>
              <w:rFonts w:ascii="Times New Roman" w:hAnsi="Times New Roman"/>
              <w:sz w:val="20"/>
              <w:szCs w:val="20"/>
            </w:rPr>
            <w:t>Miriam Schmid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BC91242CC8D54744BAA0EC15289948F9"/>
          </w:placeholder>
          <w:text/>
        </w:sdtPr>
        <w:sdtEndPr/>
        <w:sdtContent>
          <w:r w:rsidR="002E21B5" w:rsidRPr="00B94762">
            <w:rPr>
              <w:rFonts w:ascii="Times New Roman" w:hAnsi="Times New Roman"/>
              <w:sz w:val="20"/>
              <w:szCs w:val="20"/>
              <w:lang w:eastAsia="pt-BR"/>
            </w:rPr>
            <w:t>1.665,74 (um mil seiscentos e sessenta e cinco e setenta e quatro centavos)</w:t>
          </w:r>
          <w:r w:rsidR="00A260C0">
            <w:rPr>
              <w:rFonts w:ascii="Times New Roman" w:hAnsi="Times New Roman"/>
              <w:sz w:val="20"/>
              <w:szCs w:val="20"/>
              <w:lang w:eastAsia="pt-BR"/>
            </w:rPr>
            <w:t>, devidamente atualizado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841FB9B6061B453E8A1C1FCEFFE53B9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D6120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E4153F98C257457E9CCC0B7724F813F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877E7">
            <w:rPr>
              <w:rFonts w:ascii="Times New Roman" w:hAnsi="Times New Roman"/>
              <w:sz w:val="20"/>
              <w:szCs w:val="20"/>
            </w:rPr>
            <w:t>23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BC91242CC8D54744BAA0EC15289948F9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BC91242CC8D54744BAA0EC15289948F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BC91242CC8D54744BAA0EC15289948F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0F" w:rsidRDefault="006B550F">
      <w:r>
        <w:separator/>
      </w:r>
    </w:p>
  </w:endnote>
  <w:endnote w:type="continuationSeparator" w:id="0">
    <w:p w:rsidR="006B550F" w:rsidRDefault="006B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0F" w:rsidRDefault="006B550F">
      <w:r>
        <w:separator/>
      </w:r>
    </w:p>
  </w:footnote>
  <w:footnote w:type="continuationSeparator" w:id="0">
    <w:p w:rsidR="006B550F" w:rsidRDefault="006B550F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DD7886" wp14:editId="24657B9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42C0DE" wp14:editId="6FEDF8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75A0699" wp14:editId="73BBD06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SuS5+tc1d0Gsqp/KQAiUdCGjEE=" w:salt="gWznAHcMSJSTNyCDHNNlG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0F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2385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21B5"/>
    <w:rsid w:val="002E64C2"/>
    <w:rsid w:val="00305DC6"/>
    <w:rsid w:val="00306487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084D"/>
    <w:rsid w:val="0045317D"/>
    <w:rsid w:val="00454BD4"/>
    <w:rsid w:val="00470F15"/>
    <w:rsid w:val="00480E50"/>
    <w:rsid w:val="00482449"/>
    <w:rsid w:val="00491EB5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B550F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D6120"/>
    <w:rsid w:val="007E03D9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0C0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877E7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8932F2B8047DFBA3103FB9FF2E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86CFB-C0DA-47F6-8941-3B42E8A3D37C}"/>
      </w:docPartPr>
      <w:docPartBody>
        <w:p w:rsidR="008C1AC7" w:rsidRDefault="008C1AC7">
          <w:pPr>
            <w:pStyle w:val="1D48932F2B8047DFBA3103FB9FF2E5B3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BB0F899CD18447FB989F06A78909B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DAFC3-83F3-41CD-845D-B1875D964089}"/>
      </w:docPartPr>
      <w:docPartBody>
        <w:p w:rsidR="008C1AC7" w:rsidRDefault="008C1AC7">
          <w:pPr>
            <w:pStyle w:val="BB0F899CD18447FB989F06A78909BE2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33817FC89B74A059914BC241F33C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DC8C5-A89D-4051-9490-377BA95E616A}"/>
      </w:docPartPr>
      <w:docPartBody>
        <w:p w:rsidR="008C1AC7" w:rsidRDefault="008C1AC7">
          <w:pPr>
            <w:pStyle w:val="E33817FC89B74A059914BC241F33C7C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AADB32C675D417D948BEFDDD6C5C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22057-BBC6-4454-BB3D-57E075B31652}"/>
      </w:docPartPr>
      <w:docPartBody>
        <w:p w:rsidR="008C1AC7" w:rsidRDefault="008C1AC7">
          <w:pPr>
            <w:pStyle w:val="1AADB32C675D417D948BEFDDD6C5CDC9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C91242CC8D54744BAA0EC1528994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B10A1-611B-4426-8D2D-F2B07A2C3D2B}"/>
      </w:docPartPr>
      <w:docPartBody>
        <w:p w:rsidR="008C1AC7" w:rsidRDefault="008C1AC7">
          <w:pPr>
            <w:pStyle w:val="BC91242CC8D54744BAA0EC15289948F9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AEE766E1D0426E9BA15289BF8B3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39479-A7F3-4483-A9C0-A71A3C8C844F}"/>
      </w:docPartPr>
      <w:docPartBody>
        <w:p w:rsidR="008C1AC7" w:rsidRDefault="008C1AC7">
          <w:pPr>
            <w:pStyle w:val="E1AEE766E1D0426E9BA15289BF8B3CE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11984AFA64C46E68621B214D6FF9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8CD0E-779B-45CF-BAFD-25B090196060}"/>
      </w:docPartPr>
      <w:docPartBody>
        <w:p w:rsidR="008C1AC7" w:rsidRDefault="008C1AC7">
          <w:pPr>
            <w:pStyle w:val="611984AFA64C46E68621B214D6FF9566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09395BA604B437FB7F40EBE0AE9F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CF9E1-43A4-4EB6-8C70-68AD8538E880}"/>
      </w:docPartPr>
      <w:docPartBody>
        <w:p w:rsidR="008C1AC7" w:rsidRDefault="008C1AC7">
          <w:pPr>
            <w:pStyle w:val="709395BA604B437FB7F40EBE0AE9F86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82E8FFA2D384DD5BD00F2BB2B29E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D0635-6231-4586-8D50-5E6362F48F0C}"/>
      </w:docPartPr>
      <w:docPartBody>
        <w:p w:rsidR="008C1AC7" w:rsidRDefault="008C1AC7">
          <w:pPr>
            <w:pStyle w:val="882E8FFA2D384DD5BD00F2BB2B29E5E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A49DB31DC29459F9957C3E8D5A8A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2A6EC-E4A7-42A1-A736-26DB8E48EAED}"/>
      </w:docPartPr>
      <w:docPartBody>
        <w:p w:rsidR="008C1AC7" w:rsidRDefault="008C1AC7">
          <w:pPr>
            <w:pStyle w:val="FA49DB31DC29459F9957C3E8D5A8A77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6576A89F0384B02ADA6D0E59C87B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65DF0-7AD8-4043-9F72-73107324C29E}"/>
      </w:docPartPr>
      <w:docPartBody>
        <w:p w:rsidR="008C1AC7" w:rsidRDefault="008C1AC7">
          <w:pPr>
            <w:pStyle w:val="56576A89F0384B02ADA6D0E59C87B74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FA6CFC0AE1CE426C90EB2AD935ACD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6938D-FC94-43AD-B3AF-EA2AE3047227}"/>
      </w:docPartPr>
      <w:docPartBody>
        <w:p w:rsidR="008C1AC7" w:rsidRDefault="008C1AC7">
          <w:pPr>
            <w:pStyle w:val="FA6CFC0AE1CE426C90EB2AD935ACD073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2B4E8B41CF4965BA7047D8AC615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9540D-CE14-47C6-932D-96B794F36BF6}"/>
      </w:docPartPr>
      <w:docPartBody>
        <w:p w:rsidR="008C1AC7" w:rsidRDefault="008C1AC7">
          <w:pPr>
            <w:pStyle w:val="882B4E8B41CF4965BA7047D8AC615ED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139C65525EE441DB867DB5A92DA1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2BFB4-E075-4C13-9ECC-81AE37D9529E}"/>
      </w:docPartPr>
      <w:docPartBody>
        <w:p w:rsidR="008C1AC7" w:rsidRDefault="008C1AC7">
          <w:pPr>
            <w:pStyle w:val="9139C65525EE441DB867DB5A92DA1EA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D6DC9219F0B8457687400718F3E81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FB475-EC28-4E57-A6F6-3665AF687CFD}"/>
      </w:docPartPr>
      <w:docPartBody>
        <w:p w:rsidR="008C1AC7" w:rsidRDefault="008C1AC7">
          <w:pPr>
            <w:pStyle w:val="D6DC9219F0B8457687400718F3E815C8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5EF664D42D84C038011D6C4D7771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19C7A-C029-4385-9E2A-E7297AC67A50}"/>
      </w:docPartPr>
      <w:docPartBody>
        <w:p w:rsidR="008C1AC7" w:rsidRDefault="008C1AC7">
          <w:pPr>
            <w:pStyle w:val="D5EF664D42D84C038011D6C4D7771DB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1058E70918D4B5F996E4D9343D0A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B3107-46C0-470C-B03C-A0D03E104EEF}"/>
      </w:docPartPr>
      <w:docPartBody>
        <w:p w:rsidR="008C1AC7" w:rsidRDefault="008C1AC7">
          <w:pPr>
            <w:pStyle w:val="91058E70918D4B5F996E4D9343D0A005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BE405A88A464426944485A67AC82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525F1-0FD1-4E01-978F-D48FF74F5D5C}"/>
      </w:docPartPr>
      <w:docPartBody>
        <w:p w:rsidR="008C1AC7" w:rsidRDefault="008C1AC7">
          <w:pPr>
            <w:pStyle w:val="7BE405A88A464426944485A67AC82FF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3AF4CA3334A453A9C0941EE53609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7541C-656A-41DA-A31B-3DC192CEF319}"/>
      </w:docPartPr>
      <w:docPartBody>
        <w:p w:rsidR="008C1AC7" w:rsidRDefault="008C1AC7">
          <w:pPr>
            <w:pStyle w:val="F3AF4CA3334A453A9C0941EE5360982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2BB0BC1406CD4CDFBEA4100E2B09B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C5524-9B16-4079-9723-C93707EF57F2}"/>
      </w:docPartPr>
      <w:docPartBody>
        <w:p w:rsidR="008C1AC7" w:rsidRDefault="008C1AC7">
          <w:pPr>
            <w:pStyle w:val="2BB0BC1406CD4CDFBEA4100E2B09B3F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D3B7A2978A421E94D2469FE2F40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A7202-FF41-4F71-A19B-AF0EBAF70191}"/>
      </w:docPartPr>
      <w:docPartBody>
        <w:p w:rsidR="008C1AC7" w:rsidRDefault="008C1AC7">
          <w:pPr>
            <w:pStyle w:val="54D3B7A2978A421E94D2469FE2F4048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1C1A73455734FFB96B0E10CEC7C0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46FFD-EFB2-4CA9-B48A-B6B21F8C0C7F}"/>
      </w:docPartPr>
      <w:docPartBody>
        <w:p w:rsidR="008C1AC7" w:rsidRDefault="008C1AC7">
          <w:pPr>
            <w:pStyle w:val="A1C1A73455734FFB96B0E10CEC7C076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FB8FD157387F4BEE921698AD3D5EB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3798E-4BA8-4EC7-A5EE-7A16F05A71FB}"/>
      </w:docPartPr>
      <w:docPartBody>
        <w:p w:rsidR="008C1AC7" w:rsidRDefault="008C1AC7">
          <w:pPr>
            <w:pStyle w:val="FB8FD157387F4BEE921698AD3D5EB6F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F653C932CA694ABEA746D5A0DC956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89BC5-A76B-481F-85A4-8631B7E4C8A6}"/>
      </w:docPartPr>
      <w:docPartBody>
        <w:p w:rsidR="008C1AC7" w:rsidRDefault="008C1AC7">
          <w:pPr>
            <w:pStyle w:val="F653C932CA694ABEA746D5A0DC95618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41FB9B6061B453E8A1C1FCEFFE53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87480-A906-4C3B-A254-2CA004677046}"/>
      </w:docPartPr>
      <w:docPartBody>
        <w:p w:rsidR="008C1AC7" w:rsidRDefault="008C1AC7">
          <w:pPr>
            <w:pStyle w:val="841FB9B6061B453E8A1C1FCEFFE53B94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E4153F98C257457E9CCC0B7724F81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831A9-31E6-4D70-9C20-D707A3D6EE1B}"/>
      </w:docPartPr>
      <w:docPartBody>
        <w:p w:rsidR="008C1AC7" w:rsidRDefault="008C1AC7">
          <w:pPr>
            <w:pStyle w:val="E4153F98C257457E9CCC0B7724F813F4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C7"/>
    <w:rsid w:val="008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D48932F2B8047DFBA3103FB9FF2E5B3">
    <w:name w:val="1D48932F2B8047DFBA3103FB9FF2E5B3"/>
  </w:style>
  <w:style w:type="paragraph" w:customStyle="1" w:styleId="BB0F899CD18447FB989F06A78909BE25">
    <w:name w:val="BB0F899CD18447FB989F06A78909BE25"/>
  </w:style>
  <w:style w:type="paragraph" w:customStyle="1" w:styleId="E33817FC89B74A059914BC241F33C7C1">
    <w:name w:val="E33817FC89B74A059914BC241F33C7C1"/>
  </w:style>
  <w:style w:type="paragraph" w:customStyle="1" w:styleId="1AADB32C675D417D948BEFDDD6C5CDC9">
    <w:name w:val="1AADB32C675D417D948BEFDDD6C5CDC9"/>
  </w:style>
  <w:style w:type="paragraph" w:customStyle="1" w:styleId="BC91242CC8D54744BAA0EC15289948F9">
    <w:name w:val="BC91242CC8D54744BAA0EC15289948F9"/>
  </w:style>
  <w:style w:type="paragraph" w:customStyle="1" w:styleId="E1AEE766E1D0426E9BA15289BF8B3CEE">
    <w:name w:val="E1AEE766E1D0426E9BA15289BF8B3CEE"/>
  </w:style>
  <w:style w:type="paragraph" w:customStyle="1" w:styleId="611984AFA64C46E68621B214D6FF9566">
    <w:name w:val="611984AFA64C46E68621B214D6FF9566"/>
  </w:style>
  <w:style w:type="paragraph" w:customStyle="1" w:styleId="709395BA604B437FB7F40EBE0AE9F864">
    <w:name w:val="709395BA604B437FB7F40EBE0AE9F864"/>
  </w:style>
  <w:style w:type="paragraph" w:customStyle="1" w:styleId="882E8FFA2D384DD5BD00F2BB2B29E5EE">
    <w:name w:val="882E8FFA2D384DD5BD00F2BB2B29E5EE"/>
  </w:style>
  <w:style w:type="paragraph" w:customStyle="1" w:styleId="FA49DB31DC29459F9957C3E8D5A8A772">
    <w:name w:val="FA49DB31DC29459F9957C3E8D5A8A772"/>
  </w:style>
  <w:style w:type="paragraph" w:customStyle="1" w:styleId="56576A89F0384B02ADA6D0E59C87B74C">
    <w:name w:val="56576A89F0384B02ADA6D0E59C87B74C"/>
  </w:style>
  <w:style w:type="paragraph" w:customStyle="1" w:styleId="FA6CFC0AE1CE426C90EB2AD935ACD073">
    <w:name w:val="FA6CFC0AE1CE426C90EB2AD935ACD073"/>
  </w:style>
  <w:style w:type="paragraph" w:customStyle="1" w:styleId="882B4E8B41CF4965BA7047D8AC615ED5">
    <w:name w:val="882B4E8B41CF4965BA7047D8AC615ED5"/>
  </w:style>
  <w:style w:type="paragraph" w:customStyle="1" w:styleId="9139C65525EE441DB867DB5A92DA1EA1">
    <w:name w:val="9139C65525EE441DB867DB5A92DA1EA1"/>
  </w:style>
  <w:style w:type="paragraph" w:customStyle="1" w:styleId="D6DC9219F0B8457687400718F3E815C8">
    <w:name w:val="D6DC9219F0B8457687400718F3E815C8"/>
  </w:style>
  <w:style w:type="paragraph" w:customStyle="1" w:styleId="D5EF664D42D84C038011D6C4D7771DBF">
    <w:name w:val="D5EF664D42D84C038011D6C4D7771DBF"/>
  </w:style>
  <w:style w:type="paragraph" w:customStyle="1" w:styleId="91058E70918D4B5F996E4D9343D0A005">
    <w:name w:val="91058E70918D4B5F996E4D9343D0A005"/>
  </w:style>
  <w:style w:type="paragraph" w:customStyle="1" w:styleId="7BE405A88A464426944485A67AC82FF0">
    <w:name w:val="7BE405A88A464426944485A67AC82FF0"/>
  </w:style>
  <w:style w:type="paragraph" w:customStyle="1" w:styleId="F3AF4CA3334A453A9C0941EE5360982E">
    <w:name w:val="F3AF4CA3334A453A9C0941EE5360982E"/>
  </w:style>
  <w:style w:type="paragraph" w:customStyle="1" w:styleId="2BB0BC1406CD4CDFBEA4100E2B09B3F6">
    <w:name w:val="2BB0BC1406CD4CDFBEA4100E2B09B3F6"/>
  </w:style>
  <w:style w:type="paragraph" w:customStyle="1" w:styleId="54D3B7A2978A421E94D2469FE2F40487">
    <w:name w:val="54D3B7A2978A421E94D2469FE2F40487"/>
  </w:style>
  <w:style w:type="paragraph" w:customStyle="1" w:styleId="A1C1A73455734FFB96B0E10CEC7C076E">
    <w:name w:val="A1C1A73455734FFB96B0E10CEC7C076E"/>
  </w:style>
  <w:style w:type="paragraph" w:customStyle="1" w:styleId="FB8FD157387F4BEE921698AD3D5EB6F5">
    <w:name w:val="FB8FD157387F4BEE921698AD3D5EB6F5"/>
  </w:style>
  <w:style w:type="paragraph" w:customStyle="1" w:styleId="F653C932CA694ABEA746D5A0DC956188">
    <w:name w:val="F653C932CA694ABEA746D5A0DC956188"/>
  </w:style>
  <w:style w:type="paragraph" w:customStyle="1" w:styleId="841FB9B6061B453E8A1C1FCEFFE53B94">
    <w:name w:val="841FB9B6061B453E8A1C1FCEFFE53B94"/>
  </w:style>
  <w:style w:type="paragraph" w:customStyle="1" w:styleId="E4153F98C257457E9CCC0B7724F813F4">
    <w:name w:val="E4153F98C257457E9CCC0B7724F813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D48932F2B8047DFBA3103FB9FF2E5B3">
    <w:name w:val="1D48932F2B8047DFBA3103FB9FF2E5B3"/>
  </w:style>
  <w:style w:type="paragraph" w:customStyle="1" w:styleId="BB0F899CD18447FB989F06A78909BE25">
    <w:name w:val="BB0F899CD18447FB989F06A78909BE25"/>
  </w:style>
  <w:style w:type="paragraph" w:customStyle="1" w:styleId="E33817FC89B74A059914BC241F33C7C1">
    <w:name w:val="E33817FC89B74A059914BC241F33C7C1"/>
  </w:style>
  <w:style w:type="paragraph" w:customStyle="1" w:styleId="1AADB32C675D417D948BEFDDD6C5CDC9">
    <w:name w:val="1AADB32C675D417D948BEFDDD6C5CDC9"/>
  </w:style>
  <w:style w:type="paragraph" w:customStyle="1" w:styleId="BC91242CC8D54744BAA0EC15289948F9">
    <w:name w:val="BC91242CC8D54744BAA0EC15289948F9"/>
  </w:style>
  <w:style w:type="paragraph" w:customStyle="1" w:styleId="E1AEE766E1D0426E9BA15289BF8B3CEE">
    <w:name w:val="E1AEE766E1D0426E9BA15289BF8B3CEE"/>
  </w:style>
  <w:style w:type="paragraph" w:customStyle="1" w:styleId="611984AFA64C46E68621B214D6FF9566">
    <w:name w:val="611984AFA64C46E68621B214D6FF9566"/>
  </w:style>
  <w:style w:type="paragraph" w:customStyle="1" w:styleId="709395BA604B437FB7F40EBE0AE9F864">
    <w:name w:val="709395BA604B437FB7F40EBE0AE9F864"/>
  </w:style>
  <w:style w:type="paragraph" w:customStyle="1" w:styleId="882E8FFA2D384DD5BD00F2BB2B29E5EE">
    <w:name w:val="882E8FFA2D384DD5BD00F2BB2B29E5EE"/>
  </w:style>
  <w:style w:type="paragraph" w:customStyle="1" w:styleId="FA49DB31DC29459F9957C3E8D5A8A772">
    <w:name w:val="FA49DB31DC29459F9957C3E8D5A8A772"/>
  </w:style>
  <w:style w:type="paragraph" w:customStyle="1" w:styleId="56576A89F0384B02ADA6D0E59C87B74C">
    <w:name w:val="56576A89F0384B02ADA6D0E59C87B74C"/>
  </w:style>
  <w:style w:type="paragraph" w:customStyle="1" w:styleId="FA6CFC0AE1CE426C90EB2AD935ACD073">
    <w:name w:val="FA6CFC0AE1CE426C90EB2AD935ACD073"/>
  </w:style>
  <w:style w:type="paragraph" w:customStyle="1" w:styleId="882B4E8B41CF4965BA7047D8AC615ED5">
    <w:name w:val="882B4E8B41CF4965BA7047D8AC615ED5"/>
  </w:style>
  <w:style w:type="paragraph" w:customStyle="1" w:styleId="9139C65525EE441DB867DB5A92DA1EA1">
    <w:name w:val="9139C65525EE441DB867DB5A92DA1EA1"/>
  </w:style>
  <w:style w:type="paragraph" w:customStyle="1" w:styleId="D6DC9219F0B8457687400718F3E815C8">
    <w:name w:val="D6DC9219F0B8457687400718F3E815C8"/>
  </w:style>
  <w:style w:type="paragraph" w:customStyle="1" w:styleId="D5EF664D42D84C038011D6C4D7771DBF">
    <w:name w:val="D5EF664D42D84C038011D6C4D7771DBF"/>
  </w:style>
  <w:style w:type="paragraph" w:customStyle="1" w:styleId="91058E70918D4B5F996E4D9343D0A005">
    <w:name w:val="91058E70918D4B5F996E4D9343D0A005"/>
  </w:style>
  <w:style w:type="paragraph" w:customStyle="1" w:styleId="7BE405A88A464426944485A67AC82FF0">
    <w:name w:val="7BE405A88A464426944485A67AC82FF0"/>
  </w:style>
  <w:style w:type="paragraph" w:customStyle="1" w:styleId="F3AF4CA3334A453A9C0941EE5360982E">
    <w:name w:val="F3AF4CA3334A453A9C0941EE5360982E"/>
  </w:style>
  <w:style w:type="paragraph" w:customStyle="1" w:styleId="2BB0BC1406CD4CDFBEA4100E2B09B3F6">
    <w:name w:val="2BB0BC1406CD4CDFBEA4100E2B09B3F6"/>
  </w:style>
  <w:style w:type="paragraph" w:customStyle="1" w:styleId="54D3B7A2978A421E94D2469FE2F40487">
    <w:name w:val="54D3B7A2978A421E94D2469FE2F40487"/>
  </w:style>
  <w:style w:type="paragraph" w:customStyle="1" w:styleId="A1C1A73455734FFB96B0E10CEC7C076E">
    <w:name w:val="A1C1A73455734FFB96B0E10CEC7C076E"/>
  </w:style>
  <w:style w:type="paragraph" w:customStyle="1" w:styleId="FB8FD157387F4BEE921698AD3D5EB6F5">
    <w:name w:val="FB8FD157387F4BEE921698AD3D5EB6F5"/>
  </w:style>
  <w:style w:type="paragraph" w:customStyle="1" w:styleId="F653C932CA694ABEA746D5A0DC956188">
    <w:name w:val="F653C932CA694ABEA746D5A0DC956188"/>
  </w:style>
  <w:style w:type="paragraph" w:customStyle="1" w:styleId="841FB9B6061B453E8A1C1FCEFFE53B94">
    <w:name w:val="841FB9B6061B453E8A1C1FCEFFE53B94"/>
  </w:style>
  <w:style w:type="paragraph" w:customStyle="1" w:styleId="E4153F98C257457E9CCC0B7724F813F4">
    <w:name w:val="E4153F98C257457E9CCC0B7724F81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2016-11-23T00:00:00</PublishDate>
  <Abstract>340/2016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3E313-191B-4E2C-96C4-A89CDDF8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0</TotalTime>
  <Pages>5</Pages>
  <Words>1499</Words>
  <Characters>9006</Characters>
  <Application>Microsoft Office Word</Application>
  <DocSecurity>0</DocSecurity>
  <Lines>75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634/2016</dc:subject>
  <dc:creator>Miriam Schmid</dc:creator>
  <cp:lastModifiedBy>Jaime Léo</cp:lastModifiedBy>
  <cp:revision>2</cp:revision>
  <cp:lastPrinted>2016-11-23T13:42:00Z</cp:lastPrinted>
  <dcterms:created xsi:type="dcterms:W3CDTF">2016-11-23T13:42:00Z</dcterms:created>
  <dcterms:modified xsi:type="dcterms:W3CDTF">2016-11-23T13:42:00Z</dcterms:modified>
  <cp:contentStatus>2012, 2013, 2014, 2015 e 2016</cp:contentStatus>
</cp:coreProperties>
</file>