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1E2E6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33F03A2E350C443280ED4DD188973BAC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1E2E6C">
                  <w:rPr>
                    <w:rFonts w:ascii="Times New Roman" w:hAnsi="Times New Roman"/>
                    <w:sz w:val="20"/>
                    <w:szCs w:val="20"/>
                  </w:rPr>
                  <w:t>869/2016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1CA5F6AD69514D2CB03CBD494EA13B93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1E2E6C">
                  <w:rPr>
                    <w:rFonts w:ascii="Times New Roman" w:hAnsi="Times New Roman"/>
                    <w:sz w:val="20"/>
                    <w:szCs w:val="20"/>
                  </w:rPr>
                  <w:t>542/2016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1E2E6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E9F2483EE7E74C39949C84109CBC0966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proofErr w:type="spellStart"/>
                <w:r w:rsidR="001E2E6C">
                  <w:rPr>
                    <w:rFonts w:ascii="Times New Roman" w:hAnsi="Times New Roman"/>
                    <w:sz w:val="20"/>
                    <w:szCs w:val="20"/>
                  </w:rPr>
                  <w:t>Marilaine</w:t>
                </w:r>
                <w:proofErr w:type="spellEnd"/>
                <w:r w:rsidR="001E2E6C">
                  <w:rPr>
                    <w:rFonts w:ascii="Times New Roman" w:hAnsi="Times New Roman"/>
                    <w:sz w:val="20"/>
                    <w:szCs w:val="20"/>
                  </w:rPr>
                  <w:t xml:space="preserve"> Tavares Silva</w:t>
                </w:r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4C763A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F28D2E873941429E8796649A1FD4742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1-1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E2E6C">
                  <w:rPr>
                    <w:rFonts w:ascii="Times New Roman" w:hAnsi="Times New Roman"/>
                    <w:sz w:val="20"/>
                    <w:szCs w:val="20"/>
                  </w:rPr>
                  <w:t>17/01/2017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1E2E6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o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97D71753225145318318E0272F723F5C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9C26A9">
                  <w:rPr>
                    <w:rFonts w:ascii="Times New Roman" w:hAnsi="Times New Roman"/>
                    <w:sz w:val="20"/>
                    <w:szCs w:val="20"/>
                  </w:rPr>
                  <w:t xml:space="preserve">Rômulo </w:t>
                </w:r>
                <w:proofErr w:type="spellStart"/>
                <w:r w:rsidR="009C26A9">
                  <w:rPr>
                    <w:rFonts w:ascii="Times New Roman" w:hAnsi="Times New Roman"/>
                    <w:sz w:val="20"/>
                    <w:szCs w:val="20"/>
                  </w:rPr>
                  <w:t>Plentz</w:t>
                </w:r>
                <w:proofErr w:type="spellEnd"/>
                <w:r w:rsidR="001E2E6C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="001E2E6C">
                  <w:rPr>
                    <w:rFonts w:ascii="Times New Roman" w:hAnsi="Times New Roman"/>
                    <w:sz w:val="20"/>
                    <w:szCs w:val="20"/>
                  </w:rPr>
                  <w:t>Giralt</w:t>
                </w:r>
                <w:proofErr w:type="spellEnd"/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>m</w:t>
      </w:r>
      <w:r w:rsidR="009C26A9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2026360624"/>
          <w:placeholder>
            <w:docPart w:val="E09A43F6F2154AE4B741B4F65C303E0E"/>
          </w:placeholder>
          <w:text/>
        </w:sdtPr>
        <w:sdtEndPr/>
        <w:sdtContent>
          <w:r w:rsidR="001E2E6C">
            <w:rPr>
              <w:rFonts w:ascii="Times New Roman" w:eastAsia="Calibri" w:hAnsi="Times New Roman"/>
              <w:sz w:val="20"/>
              <w:szCs w:val="20"/>
            </w:rPr>
            <w:t>17</w:t>
          </w:r>
        </w:sdtContent>
      </w:sdt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sdt>
        <w:sdtPr>
          <w:rPr>
            <w:rFonts w:ascii="Times New Roman" w:eastAsia="Calibri" w:hAnsi="Times New Roman"/>
            <w:sz w:val="20"/>
            <w:szCs w:val="20"/>
          </w:rPr>
          <w:id w:val="-1123456843"/>
          <w:placeholder>
            <w:docPart w:val="E09A43F6F2154AE4B741B4F65C303E0E"/>
          </w:placeholder>
          <w:text/>
        </w:sdtPr>
        <w:sdtEndPr/>
        <w:sdtContent>
          <w:r w:rsidR="001E2E6C">
            <w:rPr>
              <w:rFonts w:ascii="Times New Roman" w:eastAsia="Calibri" w:hAnsi="Times New Roman"/>
              <w:sz w:val="20"/>
              <w:szCs w:val="20"/>
            </w:rPr>
            <w:t>novembro</w:t>
          </w:r>
        </w:sdtContent>
      </w:sdt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sdt>
        <w:sdtPr>
          <w:rPr>
            <w:rFonts w:ascii="Times New Roman" w:eastAsia="Calibri" w:hAnsi="Times New Roman"/>
            <w:sz w:val="20"/>
            <w:szCs w:val="20"/>
          </w:rPr>
          <w:id w:val="-1117290763"/>
          <w:placeholder>
            <w:docPart w:val="E09A43F6F2154AE4B741B4F65C303E0E"/>
          </w:placeholder>
          <w:text/>
        </w:sdtPr>
        <w:sdtEndPr/>
        <w:sdtContent>
          <w:r w:rsidR="001E2E6C">
            <w:rPr>
              <w:rFonts w:ascii="Times New Roman" w:eastAsia="Calibri" w:hAnsi="Times New Roman"/>
              <w:sz w:val="20"/>
              <w:szCs w:val="20"/>
            </w:rPr>
            <w:t>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21E26C0FB85643978DD35751401B9A80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1E2E6C">
            <w:rPr>
              <w:rFonts w:ascii="Times New Roman" w:eastAsia="Calibri" w:hAnsi="Times New Roman"/>
              <w:sz w:val="20"/>
              <w:szCs w:val="20"/>
            </w:rPr>
            <w:t>542/2016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6B9EDBA9D7D94CD3A5B66F7F1026BCC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E2E6C">
            <w:rPr>
              <w:rFonts w:ascii="Times New Roman" w:eastAsia="Calibri" w:hAnsi="Times New Roman"/>
              <w:sz w:val="20"/>
              <w:szCs w:val="20"/>
            </w:rPr>
            <w:t>Marilaine Tavares Silva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2C1FA2553F354F3499E70024799A455A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1E2E6C">
            <w:rPr>
              <w:rFonts w:ascii="Times New Roman" w:eastAsia="Calibri" w:hAnsi="Times New Roman"/>
              <w:sz w:val="20"/>
              <w:szCs w:val="20"/>
            </w:rPr>
            <w:t xml:space="preserve">2012, 2013, 2014, </w:t>
          </w:r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2015</w:t>
          </w:r>
          <w:r w:rsidR="001E2E6C">
            <w:rPr>
              <w:rFonts w:ascii="Times New Roman" w:eastAsia="Calibri" w:hAnsi="Times New Roman"/>
              <w:sz w:val="20"/>
              <w:szCs w:val="20"/>
            </w:rPr>
            <w:t xml:space="preserve">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DC4561506544449BAFC375E5BE36DE18"/>
        </w:placeholder>
      </w:sdtPr>
      <w:sdtEndPr/>
      <w:sdtContent>
        <w:p w:rsidR="001E2E6C" w:rsidRPr="001E2E6C" w:rsidRDefault="001E2E6C" w:rsidP="001E2E6C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Após a notificação</w:t>
          </w:r>
          <w:r w:rsidRPr="001E2E6C">
            <w:rPr>
              <w:rFonts w:ascii="Times New Roman" w:eastAsia="Calibri" w:hAnsi="Times New Roman"/>
              <w:sz w:val="20"/>
              <w:szCs w:val="20"/>
            </w:rPr>
            <w:t xml:space="preserve">, a Contribuinte apresentou, por meio de correio eletrônico, </w:t>
          </w:r>
          <w:r>
            <w:rPr>
              <w:rFonts w:ascii="Times New Roman" w:eastAsia="Calibri" w:hAnsi="Times New Roman"/>
              <w:sz w:val="20"/>
              <w:szCs w:val="20"/>
            </w:rPr>
            <w:t>“requerimento de baixa de registo profissional”</w:t>
          </w:r>
          <w:r w:rsidRPr="001E2E6C">
            <w:rPr>
              <w:rFonts w:ascii="Times New Roman" w:eastAsia="Calibri" w:hAnsi="Times New Roman"/>
              <w:sz w:val="20"/>
              <w:szCs w:val="20"/>
            </w:rPr>
            <w:t xml:space="preserve"> (fl. 13/14), opondo-se aos valores cobrados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e pleiteando a interrupção do seu registo</w:t>
          </w:r>
          <w:r w:rsidRPr="001E2E6C">
            <w:rPr>
              <w:rFonts w:ascii="Times New Roman" w:eastAsia="Calibri" w:hAnsi="Times New Roman"/>
              <w:sz w:val="20"/>
              <w:szCs w:val="20"/>
            </w:rPr>
            <w:t xml:space="preserve">, alegando, em suma, que nunca exerceu qualquer atividade abrangida pelo CAU/CREA, não ocupa cargo ou emprego para qual seja exigida formação </w:t>
          </w:r>
          <w:r>
            <w:rPr>
              <w:rFonts w:ascii="Times New Roman" w:eastAsia="Calibri" w:hAnsi="Times New Roman"/>
              <w:sz w:val="20"/>
              <w:szCs w:val="20"/>
            </w:rPr>
            <w:t>abrangida</w:t>
          </w:r>
          <w:r w:rsidRPr="001E2E6C">
            <w:rPr>
              <w:rFonts w:ascii="Times New Roman" w:eastAsia="Calibri" w:hAnsi="Times New Roman"/>
              <w:sz w:val="20"/>
              <w:szCs w:val="20"/>
            </w:rPr>
            <w:t xml:space="preserve"> pelo CAU/CREA.</w:t>
          </w:r>
        </w:p>
        <w:p w:rsidR="001E2E6C" w:rsidRPr="001E2E6C" w:rsidRDefault="001E2E6C" w:rsidP="001E2E6C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Declarou</w:t>
          </w:r>
          <w:r w:rsidRPr="001E2E6C">
            <w:rPr>
              <w:rFonts w:ascii="Times New Roman" w:eastAsia="Calibri" w:hAnsi="Times New Roman"/>
              <w:sz w:val="20"/>
              <w:szCs w:val="20"/>
            </w:rPr>
            <w:t xml:space="preserve"> não constar como autuad</w:t>
          </w:r>
          <w:r>
            <w:rPr>
              <w:rFonts w:ascii="Times New Roman" w:eastAsia="Calibri" w:hAnsi="Times New Roman"/>
              <w:sz w:val="20"/>
              <w:szCs w:val="20"/>
            </w:rPr>
            <w:t>a</w:t>
          </w:r>
          <w:r w:rsidRPr="001E2E6C">
            <w:rPr>
              <w:rFonts w:ascii="Times New Roman" w:eastAsia="Calibri" w:hAnsi="Times New Roman"/>
              <w:sz w:val="20"/>
              <w:szCs w:val="20"/>
            </w:rPr>
            <w:t xml:space="preserve"> em processo que infrinja o Código de Ética Profissional </w:t>
          </w:r>
          <w:r>
            <w:rPr>
              <w:rFonts w:ascii="Times New Roman" w:eastAsia="Calibri" w:hAnsi="Times New Roman"/>
              <w:sz w:val="20"/>
              <w:szCs w:val="20"/>
            </w:rPr>
            <w:t>perante o</w:t>
          </w:r>
          <w:proofErr w:type="gramStart"/>
          <w:r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Pr="001E2E6C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proofErr w:type="gramEnd"/>
          <w:r w:rsidRPr="001E2E6C">
            <w:rPr>
              <w:rFonts w:ascii="Times New Roman" w:eastAsia="Calibri" w:hAnsi="Times New Roman"/>
              <w:sz w:val="20"/>
              <w:szCs w:val="20"/>
            </w:rPr>
            <w:t>CAU/CREA.</w:t>
          </w:r>
        </w:p>
        <w:p w:rsidR="001E2E6C" w:rsidRPr="001E2E6C" w:rsidRDefault="001E2E6C" w:rsidP="001E2E6C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 w:rsidRPr="001E2E6C">
            <w:rPr>
              <w:rFonts w:ascii="Times New Roman" w:eastAsia="Calibri" w:hAnsi="Times New Roman"/>
              <w:sz w:val="20"/>
              <w:szCs w:val="20"/>
            </w:rPr>
            <w:t xml:space="preserve">Alegou que não emitiu </w:t>
          </w:r>
          <w:proofErr w:type="spellStart"/>
          <w:r w:rsidRPr="001E2E6C">
            <w:rPr>
              <w:rFonts w:ascii="Times New Roman" w:eastAsia="Calibri" w:hAnsi="Times New Roman"/>
              <w:sz w:val="20"/>
              <w:szCs w:val="20"/>
            </w:rPr>
            <w:t>ARTs</w:t>
          </w:r>
          <w:proofErr w:type="spellEnd"/>
          <w:r w:rsidRPr="001E2E6C">
            <w:rPr>
              <w:rFonts w:ascii="Times New Roman" w:eastAsia="Calibri" w:hAnsi="Times New Roman"/>
              <w:sz w:val="20"/>
              <w:szCs w:val="20"/>
            </w:rPr>
            <w:t xml:space="preserve"> e que está ciente de que, para exercer a atividade profissional de arquitetura, necessitará, antes do início das atividades, a regularidade de seu registro neste Conselho.</w:t>
          </w:r>
        </w:p>
        <w:p w:rsidR="007335BA" w:rsidRDefault="001E2E6C" w:rsidP="001E2E6C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Em resposta ao requerimento de baixa, a unidade de pessoa física orientou a profissional dos procedimentos necessários à interrupção do registro profissional</w:t>
          </w:r>
          <w:r w:rsidRPr="001E2E6C">
            <w:rPr>
              <w:rFonts w:ascii="Times New Roman" w:eastAsia="Calibri" w:hAnsi="Times New Roman"/>
              <w:sz w:val="20"/>
              <w:szCs w:val="20"/>
            </w:rPr>
            <w:t xml:space="preserve"> (fl. 15</w:t>
          </w:r>
          <w:proofErr w:type="gramStart"/>
          <w:r w:rsidRPr="001E2E6C">
            <w:rPr>
              <w:rFonts w:ascii="Times New Roman" w:eastAsia="Calibri" w:hAnsi="Times New Roman"/>
              <w:sz w:val="20"/>
              <w:szCs w:val="20"/>
            </w:rPr>
            <w:t>).</w:t>
          </w:r>
          <w:proofErr w:type="gramEnd"/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 xml:space="preserve">A inscrição em Conselho Profissional habilita o profissional a exercer a atividade regulamentada. A conduta de </w:t>
      </w:r>
      <w:r w:rsidRPr="007335BA">
        <w:rPr>
          <w:rFonts w:ascii="Times New Roman" w:hAnsi="Times New Roman"/>
          <w:b/>
          <w:i/>
          <w:sz w:val="16"/>
          <w:szCs w:val="16"/>
        </w:rPr>
        <w:lastRenderedPageBreak/>
        <w:t>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A0563" w:rsidRDefault="001A0563" w:rsidP="001A0563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Importante salientar que, c</w:t>
      </w:r>
      <w:r w:rsidRPr="004A49DB">
        <w:rPr>
          <w:rFonts w:ascii="Times New Roman" w:eastAsia="Calibri" w:hAnsi="Times New Roman"/>
          <w:sz w:val="20"/>
          <w:szCs w:val="20"/>
        </w:rPr>
        <w:t xml:space="preserve">onforme disposto no </w:t>
      </w:r>
      <w:r>
        <w:rPr>
          <w:rFonts w:ascii="Times New Roman" w:eastAsia="Calibri" w:hAnsi="Times New Roman"/>
          <w:sz w:val="20"/>
          <w:szCs w:val="20"/>
        </w:rPr>
        <w:t>a</w:t>
      </w:r>
      <w:r w:rsidRPr="004A49DB">
        <w:rPr>
          <w:rFonts w:ascii="Times New Roman" w:eastAsia="Calibri" w:hAnsi="Times New Roman"/>
          <w:sz w:val="20"/>
          <w:szCs w:val="20"/>
        </w:rPr>
        <w:t>rt. 14 da Resolução CAU/BR nº 18, a interrupção do registro é facultada ao profissional que, temporariamente, não pretende exercer a profissão, desde que: esteja em dia com as obrigações perante o CAU/UF, inclusive aquelas referentes ao ano do</w:t>
      </w:r>
      <w:r>
        <w:rPr>
          <w:rFonts w:ascii="Times New Roman" w:eastAsia="Calibri" w:hAnsi="Times New Roman"/>
          <w:sz w:val="20"/>
          <w:szCs w:val="20"/>
        </w:rPr>
        <w:t xml:space="preserve"> r</w:t>
      </w:r>
      <w:r w:rsidRPr="004A49DB">
        <w:rPr>
          <w:rFonts w:ascii="Times New Roman" w:eastAsia="Calibri" w:hAnsi="Times New Roman"/>
          <w:sz w:val="20"/>
          <w:szCs w:val="20"/>
        </w:rPr>
        <w:t>equerimento; não ocupe cargo ou emprego para o qual seja exigida formação profissional na área de Arquitetura e Urbanismo ou para cujo concurso ou processo seletivo tenha sido exigido título profissional de arquiteto e urbanista; e não conste como autuado em processo por infração, em tramitação em CAU/UF ou no CAU/BR, aos dispositivos do Código de Ética e Disciplina ou da Lei n° 12.378, de 31 de dezembro de 2010. Relativamente às obrigações perante o CAU/UF, a anuidade será fixada em valor proporcional aos duodécimos correspondentes aos meses e fração de mês de atividade profissional contados até a solicitação da interrupção. (Incluído pela Resolução n° 32).</w:t>
      </w: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D18858C3B7064B6EB0DB0D8288488445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1E2E6C">
            <w:rPr>
              <w:rFonts w:ascii="Times New Roman" w:eastAsia="Calibri" w:hAnsi="Times New Roman"/>
              <w:sz w:val="20"/>
              <w:szCs w:val="20"/>
            </w:rPr>
            <w:t>542/2016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DC4561506544449BAFC375E5BE36DE18"/>
          </w:placeholder>
        </w:sdtPr>
        <w:sdtEndPr>
          <w:rPr>
            <w:highlight w:val="lightGray"/>
          </w:rPr>
        </w:sdtEndPr>
        <w:sdtContent>
          <w:sdt>
            <w:sdtPr>
              <w:rPr>
                <w:rFonts w:ascii="Times New Roman" w:eastAsia="Calibri" w:hAnsi="Times New Roman"/>
                <w:sz w:val="20"/>
                <w:szCs w:val="20"/>
              </w:rPr>
              <w:id w:val="-1073745424"/>
              <w:placeholder>
                <w:docPart w:val="1516C8F2D72E4FFE894099AE3D9CCCC3"/>
              </w:placeholder>
            </w:sdtPr>
            <w:sdtEndPr>
              <w:rPr>
                <w:highlight w:val="lightGray"/>
              </w:rPr>
            </w:sdtEndPr>
            <w:sdtContent>
              <w:r w:rsidR="001E2E6C">
                <w:rPr>
                  <w:rFonts w:ascii="Times New Roman" w:eastAsia="Calibri" w:hAnsi="Times New Roman"/>
                  <w:sz w:val="20"/>
                  <w:szCs w:val="20"/>
                </w:rPr>
                <w:t>não possui razão a Contribuinte, tendo em vista que há inscrição regular da Arquiteta e Urbanista no CAU/RS, sendo que o mero afastamento do exercício da atividade não é causa legítima que afaste a obrigação</w:t>
              </w:r>
              <w:r w:rsidR="001E2E6C">
                <w:rPr>
                  <w:rFonts w:ascii="Times New Roman" w:eastAsia="Calibri" w:hAnsi="Times New Roman"/>
                  <w:sz w:val="20"/>
                  <w:szCs w:val="20"/>
                </w:rPr>
                <w:t xml:space="preserve"> de recolhimento dos </w:t>
              </w:r>
              <w:proofErr w:type="gramStart"/>
              <w:r w:rsidR="001E2E6C">
                <w:rPr>
                  <w:rFonts w:ascii="Times New Roman" w:eastAsia="Calibri" w:hAnsi="Times New Roman"/>
                  <w:sz w:val="20"/>
                  <w:szCs w:val="20"/>
                </w:rPr>
                <w:t>valores.</w:t>
              </w:r>
              <w:proofErr w:type="gramEnd"/>
            </w:sdtContent>
          </w:sdt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E09A43F6F2154AE4B741B4F65C303E0E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</w:t>
          </w:r>
          <w:bookmarkStart w:id="0" w:name="_GoBack"/>
          <w:bookmarkEnd w:id="0"/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A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</w:t>
          </w:r>
          <w:r w:rsidR="001E2E6C">
            <w:rPr>
              <w:rFonts w:ascii="Times New Roman" w:eastAsia="Calibri" w:hAnsi="Times New Roman"/>
              <w:sz w:val="20"/>
              <w:szCs w:val="20"/>
            </w:rPr>
            <w:t>a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 xml:space="preserve"> Arquitet</w:t>
          </w:r>
          <w:r w:rsidR="001E2E6C">
            <w:rPr>
              <w:rFonts w:ascii="Times New Roman" w:eastAsia="Calibri" w:hAnsi="Times New Roman"/>
              <w:sz w:val="20"/>
              <w:szCs w:val="20"/>
            </w:rPr>
            <w:t>a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5D4C6FAA37E649408B7F8AFBA041542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E2E6C">
            <w:rPr>
              <w:rFonts w:ascii="Times New Roman" w:eastAsia="Calibri" w:hAnsi="Times New Roman"/>
              <w:sz w:val="20"/>
              <w:szCs w:val="20"/>
            </w:rPr>
            <w:t>17 de janeiro de 2017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1B4A33C347C04FC48846D6D927C78BC1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1E2E6C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Rômulo Plentz Giralt</w:t>
          </w:r>
        </w:p>
      </w:sdtContent>
    </w:sdt>
    <w:p w:rsidR="00F04346" w:rsidRDefault="00E93404" w:rsidP="0012402E">
      <w:pPr>
        <w:spacing w:line="360" w:lineRule="auto"/>
        <w:jc w:val="center"/>
        <w:rPr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  <w:r w:rsidR="00F04346" w:rsidRPr="00F04346">
        <w:rPr>
          <w:sz w:val="20"/>
          <w:szCs w:val="20"/>
        </w:rPr>
        <w:br w:type="page"/>
      </w:r>
    </w:p>
    <w:p w:rsidR="00356BEC" w:rsidRDefault="004C763A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3BEE8" wp14:editId="6BEFBCFE">
                <wp:simplePos x="0" y="0"/>
                <wp:positionH relativeFrom="column">
                  <wp:posOffset>-1008108</wp:posOffset>
                </wp:positionH>
                <wp:positionV relativeFrom="paragraph">
                  <wp:posOffset>-2792095</wp:posOffset>
                </wp:positionV>
                <wp:extent cx="7512685" cy="3490595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685" cy="3490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79.4pt;margin-top:-219.85pt;width:591.55pt;height:274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" fillcolor="white [3201]" stroked="f" strokeweight="2pt"/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021B6" wp14:editId="3DE9F1F3">
                <wp:simplePos x="0" y="0"/>
                <wp:positionH relativeFrom="column">
                  <wp:posOffset>-1065621</wp:posOffset>
                </wp:positionH>
                <wp:positionV relativeFrom="paragraph">
                  <wp:posOffset>7466784</wp:posOffset>
                </wp:positionV>
                <wp:extent cx="7512685" cy="1732098"/>
                <wp:effectExtent l="0" t="0" r="0" b="190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685" cy="17320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83.9pt;margin-top:587.95pt;width:591.55pt;height:136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" fillcolor="white [3201]" stroked="f" strokeweight="2pt"/>
            </w:pict>
          </mc:Fallback>
        </mc:AlternateContent>
      </w:r>
      <w:r w:rsidR="00356BEC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B0BDEA7F64EE4B52A7880C7843A84832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1E2E6C">
                  <w:rPr>
                    <w:rFonts w:ascii="Times New Roman" w:hAnsi="Times New Roman"/>
                    <w:sz w:val="20"/>
                    <w:szCs w:val="20"/>
                  </w:rPr>
                  <w:t>869/2016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8765A313AFC14B458B1FF19AD5B2A487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1E2E6C">
                  <w:rPr>
                    <w:rFonts w:ascii="Times New Roman" w:hAnsi="Times New Roman"/>
                    <w:sz w:val="20"/>
                    <w:szCs w:val="20"/>
                  </w:rPr>
                  <w:t>542/2016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AF20C719C35C4EF59BF19ED9B6063241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1E2E6C">
                  <w:rPr>
                    <w:rFonts w:ascii="Times New Roman" w:hAnsi="Times New Roman"/>
                    <w:sz w:val="20"/>
                    <w:szCs w:val="20"/>
                  </w:rPr>
                  <w:t>Marilaine Tavares Silva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4C763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62B59F779F8A4D93A1C8D974D3BE8FD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1-1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E2E6C">
                  <w:rPr>
                    <w:rFonts w:ascii="Times New Roman" w:hAnsi="Times New Roman"/>
                    <w:sz w:val="20"/>
                    <w:szCs w:val="20"/>
                  </w:rPr>
                  <w:t>17/01/2017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D40E8037C3FC4743B93F98859CF67467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1E2E6C">
                  <w:rPr>
                    <w:rFonts w:ascii="Times New Roman" w:hAnsi="Times New Roman"/>
                    <w:sz w:val="20"/>
                    <w:szCs w:val="20"/>
                  </w:rPr>
                  <w:t>Rômulo Plentz Giralt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4C763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DC4561506544449BAFC375E5BE36DE18"/>
                </w:placeholder>
                <w:text/>
              </w:sdtPr>
              <w:sdtEndPr/>
              <w:sdtContent>
                <w:r w:rsidR="004C763A">
                  <w:rPr>
                    <w:rFonts w:ascii="Times New Roman" w:hAnsi="Times New Roman"/>
                    <w:b/>
                    <w:sz w:val="20"/>
                    <w:szCs w:val="20"/>
                  </w:rPr>
                  <w:t>023/2017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1900A60F997048DA8DAD2F8A5F1A7BA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E2E6C">
            <w:rPr>
              <w:rFonts w:ascii="Times New Roman" w:hAnsi="Times New Roman"/>
              <w:sz w:val="20"/>
              <w:szCs w:val="20"/>
            </w:rPr>
            <w:t>17 de janeiro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6871B985798A4B219A4BE0E5F7B6AD7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E2E6C">
            <w:rPr>
              <w:rFonts w:ascii="Times New Roman" w:hAnsi="Times New Roman"/>
              <w:sz w:val="20"/>
              <w:szCs w:val="20"/>
            </w:rPr>
            <w:t>Marilaine Tavares Silva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77FFBED6E7964870A98CA40A765E9E3D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1E2E6C">
            <w:rPr>
              <w:rFonts w:ascii="Times New Roman" w:eastAsia="Calibri" w:hAnsi="Times New Roman"/>
              <w:sz w:val="20"/>
              <w:szCs w:val="20"/>
            </w:rPr>
            <w:t>542/2016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8564A60AC86A40729E5364B2C1878AFD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1E2E6C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DC4561506544449BAFC375E5BE36DE18"/>
          </w:placeholder>
        </w:sdtPr>
        <w:sdtEndPr>
          <w:rPr>
            <w:highlight w:val="lightGray"/>
          </w:rPr>
        </w:sdtEndPr>
        <w:sdtContent>
          <w:sdt>
            <w:sdtPr>
              <w:rPr>
                <w:rFonts w:ascii="Times New Roman" w:eastAsia="Calibri" w:hAnsi="Times New Roman"/>
                <w:sz w:val="20"/>
                <w:szCs w:val="20"/>
              </w:rPr>
              <w:id w:val="1154717774"/>
              <w:placeholder>
                <w:docPart w:val="0B581CFA6C4444A4ADB748488438436B"/>
              </w:placeholder>
            </w:sdtPr>
            <w:sdtEndPr>
              <w:rPr>
                <w:highlight w:val="lightGray"/>
              </w:rPr>
            </w:sdtEndPr>
            <w:sdtContent>
              <w:r w:rsidR="004C763A">
                <w:rPr>
                  <w:rFonts w:ascii="Times New Roman" w:eastAsia="Calibri" w:hAnsi="Times New Roman"/>
                  <w:sz w:val="20"/>
                  <w:szCs w:val="20"/>
                </w:rPr>
                <w:t xml:space="preserve">que há inscrição regular da Arquiteta e Urbanista no CAU/RS, sendo que o mero afastamento do exercício da atividade não é causa legítima que afaste a obrigação de recolhimento dos </w:t>
              </w:r>
              <w:proofErr w:type="gramStart"/>
              <w:r w:rsidR="004C763A">
                <w:rPr>
                  <w:rFonts w:ascii="Times New Roman" w:eastAsia="Calibri" w:hAnsi="Times New Roman"/>
                  <w:sz w:val="20"/>
                  <w:szCs w:val="20"/>
                </w:rPr>
                <w:t>valores.</w:t>
              </w:r>
              <w:proofErr w:type="gramEnd"/>
            </w:sdtContent>
          </w:sdt>
        </w:sdtContent>
      </w:sdt>
    </w:p>
    <w:p w:rsidR="007335BA" w:rsidRPr="004C763A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E687DF7ADB9047F1B6EE6E028B2EBE0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E2E6C">
            <w:rPr>
              <w:rFonts w:ascii="Times New Roman" w:hAnsi="Times New Roman"/>
              <w:sz w:val="20"/>
              <w:szCs w:val="20"/>
            </w:rPr>
            <w:t>Marilaine Tavares Silva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</w:rPr>
          <w:id w:val="-1817716439"/>
          <w:placeholder>
            <w:docPart w:val="DC4561506544449BAFC375E5BE36DE18"/>
          </w:placeholder>
          <w:text/>
        </w:sdtPr>
        <w:sdtContent>
          <w:r w:rsidR="004C763A" w:rsidRPr="00447B9C">
            <w:rPr>
              <w:rFonts w:ascii="Times New Roman" w:hAnsi="Times New Roman"/>
              <w:sz w:val="20"/>
              <w:szCs w:val="20"/>
            </w:rPr>
            <w:t>2.396,34 (dois mil trezentos e noventa e seis</w:t>
          </w:r>
          <w:r w:rsidR="004C763A">
            <w:rPr>
              <w:rFonts w:ascii="Times New Roman" w:hAnsi="Times New Roman"/>
              <w:sz w:val="20"/>
              <w:szCs w:val="20"/>
            </w:rPr>
            <w:t xml:space="preserve"> reais</w:t>
          </w:r>
          <w:r w:rsidR="004C763A" w:rsidRPr="00447B9C">
            <w:rPr>
              <w:rFonts w:ascii="Times New Roman" w:hAnsi="Times New Roman"/>
              <w:sz w:val="20"/>
              <w:szCs w:val="20"/>
            </w:rPr>
            <w:t xml:space="preserve"> e trinta e quatro centavos)</w:t>
          </w:r>
        </w:sdtContent>
      </w:sdt>
      <w:r>
        <w:rPr>
          <w:rFonts w:ascii="Times New Roman" w:hAnsi="Times New Roman"/>
          <w:sz w:val="20"/>
          <w:szCs w:val="20"/>
        </w:rPr>
        <w:t xml:space="preserve">, </w:t>
      </w:r>
      <w:r w:rsidR="008A23E7">
        <w:rPr>
          <w:rFonts w:ascii="Times New Roman" w:hAnsi="Times New Roman"/>
          <w:sz w:val="20"/>
          <w:szCs w:val="20"/>
        </w:rPr>
        <w:t xml:space="preserve">devidamente atualizado, </w:t>
      </w:r>
      <w:r>
        <w:rPr>
          <w:rFonts w:ascii="Times New Roman" w:hAnsi="Times New Roman"/>
          <w:sz w:val="20"/>
          <w:szCs w:val="20"/>
        </w:rPr>
        <w:t xml:space="preserve">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9DBD86A78E2343CC9491B59A3A634916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1E2E6C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4C763A" w:rsidRPr="004C763A" w:rsidRDefault="004C763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INFORMAR </w:t>
      </w:r>
      <w:r>
        <w:rPr>
          <w:rFonts w:ascii="Times New Roman" w:hAnsi="Times New Roman"/>
          <w:sz w:val="20"/>
          <w:szCs w:val="20"/>
        </w:rPr>
        <w:t xml:space="preserve">a profissional que a interrupção do registro deverá ser solicitada por meio de formulário próprio no SICCAU. </w:t>
      </w:r>
    </w:p>
    <w:p w:rsidR="004C763A" w:rsidRPr="007335BA" w:rsidRDefault="004C763A" w:rsidP="004C763A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886E9CE8ED244C41B0D33CF94E2C84CC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E2E6C">
            <w:rPr>
              <w:rFonts w:ascii="Times New Roman" w:hAnsi="Times New Roman"/>
              <w:sz w:val="20"/>
              <w:szCs w:val="20"/>
            </w:rPr>
            <w:t>17 de janeiro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DC4561506544449BAFC375E5BE36DE18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DC4561506544449BAFC375E5BE36DE18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DC4561506544449BAFC375E5BE36DE18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4C763A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127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E6C" w:rsidRDefault="001E2E6C">
      <w:r>
        <w:separator/>
      </w:r>
    </w:p>
  </w:endnote>
  <w:endnote w:type="continuationSeparator" w:id="0">
    <w:p w:rsidR="001E2E6C" w:rsidRDefault="001E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E6C" w:rsidRDefault="001E2E6C">
      <w:r>
        <w:separator/>
      </w:r>
    </w:p>
  </w:footnote>
  <w:footnote w:type="continuationSeparator" w:id="0">
    <w:p w:rsidR="001E2E6C" w:rsidRDefault="001E2E6C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3CDB"/>
    <w:rsid w:val="001D558E"/>
    <w:rsid w:val="001D6201"/>
    <w:rsid w:val="001E15D4"/>
    <w:rsid w:val="001E2E6C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33635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763A"/>
    <w:rsid w:val="004D5132"/>
    <w:rsid w:val="004D66ED"/>
    <w:rsid w:val="004E3809"/>
    <w:rsid w:val="004F0094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23E7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C26A9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F03A2E350C443280ED4DD188973B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F4C935-9D0B-4A54-A70F-23C2C38B1127}"/>
      </w:docPartPr>
      <w:docPartBody>
        <w:p w:rsidR="00000000" w:rsidRDefault="006466B3">
          <w:pPr>
            <w:pStyle w:val="33F03A2E350C443280ED4DD188973BAC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1CA5F6AD69514D2CB03CBD494EA13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E6FDFF-3129-49F5-B762-C6CFA2EAE277}"/>
      </w:docPartPr>
      <w:docPartBody>
        <w:p w:rsidR="00000000" w:rsidRDefault="006466B3">
          <w:pPr>
            <w:pStyle w:val="1CA5F6AD69514D2CB03CBD494EA13B93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E9F2483EE7E74C39949C84109CBC09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093342-8505-4D10-876A-33D261C67751}"/>
      </w:docPartPr>
      <w:docPartBody>
        <w:p w:rsidR="00000000" w:rsidRDefault="006466B3">
          <w:pPr>
            <w:pStyle w:val="E9F2483EE7E74C39949C84109CBC0966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F28D2E873941429E8796649A1FD474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C2188D-E078-4D61-8F5C-971858269263}"/>
      </w:docPartPr>
      <w:docPartBody>
        <w:p w:rsidR="00000000" w:rsidRDefault="006466B3">
          <w:pPr>
            <w:pStyle w:val="F28D2E873941429E8796649A1FD47425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97D71753225145318318E0272F723F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242D59-D6E5-4422-98CE-A847821E8BB3}"/>
      </w:docPartPr>
      <w:docPartBody>
        <w:p w:rsidR="00000000" w:rsidRDefault="006466B3">
          <w:pPr>
            <w:pStyle w:val="97D71753225145318318E0272F723F5C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E09A43F6F2154AE4B741B4F65C303E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57E7E2-975E-4462-A817-A67E89B76E53}"/>
      </w:docPartPr>
      <w:docPartBody>
        <w:p w:rsidR="00000000" w:rsidRDefault="006466B3">
          <w:pPr>
            <w:pStyle w:val="E09A43F6F2154AE4B741B4F65C303E0E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1E26C0FB85643978DD35751401B9A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03FCCE-E39B-4B69-85C0-DFA08A742878}"/>
      </w:docPartPr>
      <w:docPartBody>
        <w:p w:rsidR="00000000" w:rsidRDefault="006466B3">
          <w:pPr>
            <w:pStyle w:val="21E26C0FB85643978DD35751401B9A80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6B9EDBA9D7D94CD3A5B66F7F1026BC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46683C-B3EF-448F-BD3B-D7C79E9274BB}"/>
      </w:docPartPr>
      <w:docPartBody>
        <w:p w:rsidR="00000000" w:rsidRDefault="006466B3">
          <w:pPr>
            <w:pStyle w:val="6B9EDBA9D7D94CD3A5B66F7F1026BCC7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2C1FA2553F354F3499E70024799A45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65A2DE-E2AB-4EA6-8DB4-023AA1995F3B}"/>
      </w:docPartPr>
      <w:docPartBody>
        <w:p w:rsidR="00000000" w:rsidRDefault="006466B3">
          <w:pPr>
            <w:pStyle w:val="2C1FA2553F354F3499E70024799A455A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DC4561506544449BAFC375E5BE36DE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881803-260E-4B1C-ACDC-C740B3EBC563}"/>
      </w:docPartPr>
      <w:docPartBody>
        <w:p w:rsidR="00000000" w:rsidRDefault="006466B3">
          <w:pPr>
            <w:pStyle w:val="DC4561506544449BAFC375E5BE36DE18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8858C3B7064B6EB0DB0D82884884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0796FC-432C-48B2-8A69-81A20FB80A97}"/>
      </w:docPartPr>
      <w:docPartBody>
        <w:p w:rsidR="00000000" w:rsidRDefault="006466B3">
          <w:pPr>
            <w:pStyle w:val="D18858C3B7064B6EB0DB0D8288488445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5D4C6FAA37E649408B7F8AFBA04154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A48B88-7948-47FC-A6AD-7C5ABD0C0DE5}"/>
      </w:docPartPr>
      <w:docPartBody>
        <w:p w:rsidR="00000000" w:rsidRDefault="006466B3">
          <w:pPr>
            <w:pStyle w:val="5D4C6FAA37E649408B7F8AFBA0415426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1B4A33C347C04FC48846D6D927C78B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288EB-CC16-4108-AA94-8317AC1848D6}"/>
      </w:docPartPr>
      <w:docPartBody>
        <w:p w:rsidR="00000000" w:rsidRDefault="006466B3">
          <w:pPr>
            <w:pStyle w:val="1B4A33C347C04FC48846D6D927C78BC1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B0BDEA7F64EE4B52A7880C7843A848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28698D-2419-4622-9B4E-8FE9FB95DE63}"/>
      </w:docPartPr>
      <w:docPartBody>
        <w:p w:rsidR="00000000" w:rsidRDefault="006466B3">
          <w:pPr>
            <w:pStyle w:val="B0BDEA7F64EE4B52A7880C7843A84832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8765A313AFC14B458B1FF19AD5B2A4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D5E3FC-4871-421E-8429-11488638D353}"/>
      </w:docPartPr>
      <w:docPartBody>
        <w:p w:rsidR="00000000" w:rsidRDefault="006466B3">
          <w:pPr>
            <w:pStyle w:val="8765A313AFC14B458B1FF19AD5B2A487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AF20C719C35C4EF59BF19ED9B60632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BF0D3-AE9C-478D-BC8F-E3C46589FFBC}"/>
      </w:docPartPr>
      <w:docPartBody>
        <w:p w:rsidR="00000000" w:rsidRDefault="006466B3">
          <w:pPr>
            <w:pStyle w:val="AF20C719C35C4EF59BF19ED9B6063241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62B59F779F8A4D93A1C8D974D3BE8F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74C351-8EDD-428E-B150-0F0BC62A6D1A}"/>
      </w:docPartPr>
      <w:docPartBody>
        <w:p w:rsidR="00000000" w:rsidRDefault="006466B3">
          <w:pPr>
            <w:pStyle w:val="62B59F779F8A4D93A1C8D974D3BE8FD3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D40E8037C3FC4743B93F98859CF674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A1B44-8DFE-4A0E-9D68-DE0EEF5049A1}"/>
      </w:docPartPr>
      <w:docPartBody>
        <w:p w:rsidR="00000000" w:rsidRDefault="006466B3">
          <w:pPr>
            <w:pStyle w:val="D40E8037C3FC4743B93F98859CF67467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1900A60F997048DA8DAD2F8A5F1A7B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05805-160B-421D-B741-DCAF94942394}"/>
      </w:docPartPr>
      <w:docPartBody>
        <w:p w:rsidR="00000000" w:rsidRDefault="006466B3">
          <w:pPr>
            <w:pStyle w:val="1900A60F997048DA8DAD2F8A5F1A7BA0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6871B985798A4B219A4BE0E5F7B6AD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1C441B-ACF4-4D15-8EE4-2ED2799529E7}"/>
      </w:docPartPr>
      <w:docPartBody>
        <w:p w:rsidR="00000000" w:rsidRDefault="006466B3">
          <w:pPr>
            <w:pStyle w:val="6871B985798A4B219A4BE0E5F7B6AD75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77FFBED6E7964870A98CA40A765E9E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E425C-422E-42BF-B52B-1F229B43AF1E}"/>
      </w:docPartPr>
      <w:docPartBody>
        <w:p w:rsidR="00000000" w:rsidRDefault="006466B3">
          <w:pPr>
            <w:pStyle w:val="77FFBED6E7964870A98CA40A765E9E3D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8564A60AC86A40729E5364B2C1878A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65EE9-6AF0-4FF1-A4D2-2197AEAA4D56}"/>
      </w:docPartPr>
      <w:docPartBody>
        <w:p w:rsidR="00000000" w:rsidRDefault="006466B3">
          <w:pPr>
            <w:pStyle w:val="8564A60AC86A40729E5364B2C1878AFD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E687DF7ADB9047F1B6EE6E028B2EBE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74F5EF-2149-4A23-BE76-7390D754870F}"/>
      </w:docPartPr>
      <w:docPartBody>
        <w:p w:rsidR="00000000" w:rsidRDefault="006466B3">
          <w:pPr>
            <w:pStyle w:val="E687DF7ADB9047F1B6EE6E028B2EBE0E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9DBD86A78E2343CC9491B59A3A6349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725400-83CB-4793-91C9-4D9C165E233E}"/>
      </w:docPartPr>
      <w:docPartBody>
        <w:p w:rsidR="00000000" w:rsidRDefault="006466B3">
          <w:pPr>
            <w:pStyle w:val="9DBD86A78E2343CC9491B59A3A634916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886E9CE8ED244C41B0D33CF94E2C84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5337EE-18C5-42D6-A072-7D30C92E1326}"/>
      </w:docPartPr>
      <w:docPartBody>
        <w:p w:rsidR="00000000" w:rsidRDefault="006466B3">
          <w:pPr>
            <w:pStyle w:val="886E9CE8ED244C41B0D33CF94E2C84CC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1516C8F2D72E4FFE894099AE3D9CCC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19C58A-662E-4077-9A64-1277F433EB7C}"/>
      </w:docPartPr>
      <w:docPartBody>
        <w:p w:rsidR="00000000" w:rsidRDefault="006466B3" w:rsidP="006466B3">
          <w:pPr>
            <w:pStyle w:val="1516C8F2D72E4FFE894099AE3D9CCCC3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581CFA6C4444A4ADB74848843843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C9841-5CF6-4026-ADB7-F78A641CEAAB}"/>
      </w:docPartPr>
      <w:docPartBody>
        <w:p w:rsidR="00000000" w:rsidRDefault="006466B3" w:rsidP="006466B3">
          <w:pPr>
            <w:pStyle w:val="0B581CFA6C4444A4ADB748488438436B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B3"/>
    <w:rsid w:val="0064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466B3"/>
    <w:rPr>
      <w:color w:val="808080"/>
    </w:rPr>
  </w:style>
  <w:style w:type="paragraph" w:customStyle="1" w:styleId="33F03A2E350C443280ED4DD188973BAC">
    <w:name w:val="33F03A2E350C443280ED4DD188973BAC"/>
  </w:style>
  <w:style w:type="paragraph" w:customStyle="1" w:styleId="1CA5F6AD69514D2CB03CBD494EA13B93">
    <w:name w:val="1CA5F6AD69514D2CB03CBD494EA13B93"/>
  </w:style>
  <w:style w:type="paragraph" w:customStyle="1" w:styleId="E9F2483EE7E74C39949C84109CBC0966">
    <w:name w:val="E9F2483EE7E74C39949C84109CBC0966"/>
  </w:style>
  <w:style w:type="paragraph" w:customStyle="1" w:styleId="F28D2E873941429E8796649A1FD47425">
    <w:name w:val="F28D2E873941429E8796649A1FD47425"/>
  </w:style>
  <w:style w:type="paragraph" w:customStyle="1" w:styleId="97D71753225145318318E0272F723F5C">
    <w:name w:val="97D71753225145318318E0272F723F5C"/>
  </w:style>
  <w:style w:type="paragraph" w:customStyle="1" w:styleId="E09A43F6F2154AE4B741B4F65C303E0E">
    <w:name w:val="E09A43F6F2154AE4B741B4F65C303E0E"/>
  </w:style>
  <w:style w:type="paragraph" w:customStyle="1" w:styleId="21E26C0FB85643978DD35751401B9A80">
    <w:name w:val="21E26C0FB85643978DD35751401B9A80"/>
  </w:style>
  <w:style w:type="paragraph" w:customStyle="1" w:styleId="6B9EDBA9D7D94CD3A5B66F7F1026BCC7">
    <w:name w:val="6B9EDBA9D7D94CD3A5B66F7F1026BCC7"/>
  </w:style>
  <w:style w:type="paragraph" w:customStyle="1" w:styleId="2C1FA2553F354F3499E70024799A455A">
    <w:name w:val="2C1FA2553F354F3499E70024799A455A"/>
  </w:style>
  <w:style w:type="paragraph" w:customStyle="1" w:styleId="DC4561506544449BAFC375E5BE36DE18">
    <w:name w:val="DC4561506544449BAFC375E5BE36DE18"/>
  </w:style>
  <w:style w:type="paragraph" w:customStyle="1" w:styleId="D18858C3B7064B6EB0DB0D8288488445">
    <w:name w:val="D18858C3B7064B6EB0DB0D8288488445"/>
  </w:style>
  <w:style w:type="paragraph" w:customStyle="1" w:styleId="5D4C6FAA37E649408B7F8AFBA0415426">
    <w:name w:val="5D4C6FAA37E649408B7F8AFBA0415426"/>
  </w:style>
  <w:style w:type="paragraph" w:customStyle="1" w:styleId="1B4A33C347C04FC48846D6D927C78BC1">
    <w:name w:val="1B4A33C347C04FC48846D6D927C78BC1"/>
  </w:style>
  <w:style w:type="paragraph" w:customStyle="1" w:styleId="B0BDEA7F64EE4B52A7880C7843A84832">
    <w:name w:val="B0BDEA7F64EE4B52A7880C7843A84832"/>
  </w:style>
  <w:style w:type="paragraph" w:customStyle="1" w:styleId="8765A313AFC14B458B1FF19AD5B2A487">
    <w:name w:val="8765A313AFC14B458B1FF19AD5B2A487"/>
  </w:style>
  <w:style w:type="paragraph" w:customStyle="1" w:styleId="AF20C719C35C4EF59BF19ED9B6063241">
    <w:name w:val="AF20C719C35C4EF59BF19ED9B6063241"/>
  </w:style>
  <w:style w:type="paragraph" w:customStyle="1" w:styleId="62B59F779F8A4D93A1C8D974D3BE8FD3">
    <w:name w:val="62B59F779F8A4D93A1C8D974D3BE8FD3"/>
  </w:style>
  <w:style w:type="paragraph" w:customStyle="1" w:styleId="D40E8037C3FC4743B93F98859CF67467">
    <w:name w:val="D40E8037C3FC4743B93F98859CF67467"/>
  </w:style>
  <w:style w:type="paragraph" w:customStyle="1" w:styleId="1900A60F997048DA8DAD2F8A5F1A7BA0">
    <w:name w:val="1900A60F997048DA8DAD2F8A5F1A7BA0"/>
  </w:style>
  <w:style w:type="paragraph" w:customStyle="1" w:styleId="6871B985798A4B219A4BE0E5F7B6AD75">
    <w:name w:val="6871B985798A4B219A4BE0E5F7B6AD75"/>
  </w:style>
  <w:style w:type="paragraph" w:customStyle="1" w:styleId="77FFBED6E7964870A98CA40A765E9E3D">
    <w:name w:val="77FFBED6E7964870A98CA40A765E9E3D"/>
  </w:style>
  <w:style w:type="paragraph" w:customStyle="1" w:styleId="8564A60AC86A40729E5364B2C1878AFD">
    <w:name w:val="8564A60AC86A40729E5364B2C1878AFD"/>
  </w:style>
  <w:style w:type="paragraph" w:customStyle="1" w:styleId="E687DF7ADB9047F1B6EE6E028B2EBE0E">
    <w:name w:val="E687DF7ADB9047F1B6EE6E028B2EBE0E"/>
  </w:style>
  <w:style w:type="paragraph" w:customStyle="1" w:styleId="9DBD86A78E2343CC9491B59A3A634916">
    <w:name w:val="9DBD86A78E2343CC9491B59A3A634916"/>
  </w:style>
  <w:style w:type="paragraph" w:customStyle="1" w:styleId="886E9CE8ED244C41B0D33CF94E2C84CC">
    <w:name w:val="886E9CE8ED244C41B0D33CF94E2C84CC"/>
  </w:style>
  <w:style w:type="paragraph" w:customStyle="1" w:styleId="1516C8F2D72E4FFE894099AE3D9CCCC3">
    <w:name w:val="1516C8F2D72E4FFE894099AE3D9CCCC3"/>
    <w:rsid w:val="006466B3"/>
  </w:style>
  <w:style w:type="paragraph" w:customStyle="1" w:styleId="0B581CFA6C4444A4ADB748488438436B">
    <w:name w:val="0B581CFA6C4444A4ADB748488438436B"/>
    <w:rsid w:val="006466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466B3"/>
    <w:rPr>
      <w:color w:val="808080"/>
    </w:rPr>
  </w:style>
  <w:style w:type="paragraph" w:customStyle="1" w:styleId="33F03A2E350C443280ED4DD188973BAC">
    <w:name w:val="33F03A2E350C443280ED4DD188973BAC"/>
  </w:style>
  <w:style w:type="paragraph" w:customStyle="1" w:styleId="1CA5F6AD69514D2CB03CBD494EA13B93">
    <w:name w:val="1CA5F6AD69514D2CB03CBD494EA13B93"/>
  </w:style>
  <w:style w:type="paragraph" w:customStyle="1" w:styleId="E9F2483EE7E74C39949C84109CBC0966">
    <w:name w:val="E9F2483EE7E74C39949C84109CBC0966"/>
  </w:style>
  <w:style w:type="paragraph" w:customStyle="1" w:styleId="F28D2E873941429E8796649A1FD47425">
    <w:name w:val="F28D2E873941429E8796649A1FD47425"/>
  </w:style>
  <w:style w:type="paragraph" w:customStyle="1" w:styleId="97D71753225145318318E0272F723F5C">
    <w:name w:val="97D71753225145318318E0272F723F5C"/>
  </w:style>
  <w:style w:type="paragraph" w:customStyle="1" w:styleId="E09A43F6F2154AE4B741B4F65C303E0E">
    <w:name w:val="E09A43F6F2154AE4B741B4F65C303E0E"/>
  </w:style>
  <w:style w:type="paragraph" w:customStyle="1" w:styleId="21E26C0FB85643978DD35751401B9A80">
    <w:name w:val="21E26C0FB85643978DD35751401B9A80"/>
  </w:style>
  <w:style w:type="paragraph" w:customStyle="1" w:styleId="6B9EDBA9D7D94CD3A5B66F7F1026BCC7">
    <w:name w:val="6B9EDBA9D7D94CD3A5B66F7F1026BCC7"/>
  </w:style>
  <w:style w:type="paragraph" w:customStyle="1" w:styleId="2C1FA2553F354F3499E70024799A455A">
    <w:name w:val="2C1FA2553F354F3499E70024799A455A"/>
  </w:style>
  <w:style w:type="paragraph" w:customStyle="1" w:styleId="DC4561506544449BAFC375E5BE36DE18">
    <w:name w:val="DC4561506544449BAFC375E5BE36DE18"/>
  </w:style>
  <w:style w:type="paragraph" w:customStyle="1" w:styleId="D18858C3B7064B6EB0DB0D8288488445">
    <w:name w:val="D18858C3B7064B6EB0DB0D8288488445"/>
  </w:style>
  <w:style w:type="paragraph" w:customStyle="1" w:styleId="5D4C6FAA37E649408B7F8AFBA0415426">
    <w:name w:val="5D4C6FAA37E649408B7F8AFBA0415426"/>
  </w:style>
  <w:style w:type="paragraph" w:customStyle="1" w:styleId="1B4A33C347C04FC48846D6D927C78BC1">
    <w:name w:val="1B4A33C347C04FC48846D6D927C78BC1"/>
  </w:style>
  <w:style w:type="paragraph" w:customStyle="1" w:styleId="B0BDEA7F64EE4B52A7880C7843A84832">
    <w:name w:val="B0BDEA7F64EE4B52A7880C7843A84832"/>
  </w:style>
  <w:style w:type="paragraph" w:customStyle="1" w:styleId="8765A313AFC14B458B1FF19AD5B2A487">
    <w:name w:val="8765A313AFC14B458B1FF19AD5B2A487"/>
  </w:style>
  <w:style w:type="paragraph" w:customStyle="1" w:styleId="AF20C719C35C4EF59BF19ED9B6063241">
    <w:name w:val="AF20C719C35C4EF59BF19ED9B6063241"/>
  </w:style>
  <w:style w:type="paragraph" w:customStyle="1" w:styleId="62B59F779F8A4D93A1C8D974D3BE8FD3">
    <w:name w:val="62B59F779F8A4D93A1C8D974D3BE8FD3"/>
  </w:style>
  <w:style w:type="paragraph" w:customStyle="1" w:styleId="D40E8037C3FC4743B93F98859CF67467">
    <w:name w:val="D40E8037C3FC4743B93F98859CF67467"/>
  </w:style>
  <w:style w:type="paragraph" w:customStyle="1" w:styleId="1900A60F997048DA8DAD2F8A5F1A7BA0">
    <w:name w:val="1900A60F997048DA8DAD2F8A5F1A7BA0"/>
  </w:style>
  <w:style w:type="paragraph" w:customStyle="1" w:styleId="6871B985798A4B219A4BE0E5F7B6AD75">
    <w:name w:val="6871B985798A4B219A4BE0E5F7B6AD75"/>
  </w:style>
  <w:style w:type="paragraph" w:customStyle="1" w:styleId="77FFBED6E7964870A98CA40A765E9E3D">
    <w:name w:val="77FFBED6E7964870A98CA40A765E9E3D"/>
  </w:style>
  <w:style w:type="paragraph" w:customStyle="1" w:styleId="8564A60AC86A40729E5364B2C1878AFD">
    <w:name w:val="8564A60AC86A40729E5364B2C1878AFD"/>
  </w:style>
  <w:style w:type="paragraph" w:customStyle="1" w:styleId="E687DF7ADB9047F1B6EE6E028B2EBE0E">
    <w:name w:val="E687DF7ADB9047F1B6EE6E028B2EBE0E"/>
  </w:style>
  <w:style w:type="paragraph" w:customStyle="1" w:styleId="9DBD86A78E2343CC9491B59A3A634916">
    <w:name w:val="9DBD86A78E2343CC9491B59A3A634916"/>
  </w:style>
  <w:style w:type="paragraph" w:customStyle="1" w:styleId="886E9CE8ED244C41B0D33CF94E2C84CC">
    <w:name w:val="886E9CE8ED244C41B0D33CF94E2C84CC"/>
  </w:style>
  <w:style w:type="paragraph" w:customStyle="1" w:styleId="1516C8F2D72E4FFE894099AE3D9CCCC3">
    <w:name w:val="1516C8F2D72E4FFE894099AE3D9CCCC3"/>
    <w:rsid w:val="006466B3"/>
  </w:style>
  <w:style w:type="paragraph" w:customStyle="1" w:styleId="0B581CFA6C4444A4ADB748488438436B">
    <w:name w:val="0B581CFA6C4444A4ADB748488438436B"/>
    <w:rsid w:val="006466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2017-01-17T00:00:00</PublishDate>
  <Abstract>542/2016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3C2A9F-9B05-48D3-9FD6-45FB1FFF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14</TotalTime>
  <Pages>5</Pages>
  <Words>1686</Words>
  <Characters>10000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Rômulo Plentz Giralt</Manager>
  <Company>Comunica</Company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869/2016</dc:subject>
  <dc:creator>Marilaine Tavares Silva</dc:creator>
  <cp:lastModifiedBy>Jaime Léo Martines Soares</cp:lastModifiedBy>
  <cp:revision>1</cp:revision>
  <cp:lastPrinted>2016-07-02T15:27:00Z</cp:lastPrinted>
  <dcterms:created xsi:type="dcterms:W3CDTF">2017-01-16T11:45:00Z</dcterms:created>
  <dcterms:modified xsi:type="dcterms:W3CDTF">2017-01-16T11:59:00Z</dcterms:modified>
  <cp:contentStatus>2012, 2013, 2014, 2015 e 2016</cp:contentStatus>
</cp:coreProperties>
</file>