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121FD5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8C702DEEADB548AF88152BF0E4EEBF9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21FD5">
                  <w:rPr>
                    <w:rFonts w:ascii="Times New Roman" w:hAnsi="Times New Roman"/>
                    <w:sz w:val="20"/>
                    <w:szCs w:val="20"/>
                  </w:rPr>
                  <w:t>850/2016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68CFEBCC10842D48C4F9CF567E507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21FD5">
                  <w:rPr>
                    <w:rFonts w:ascii="Times New Roman" w:hAnsi="Times New Roman"/>
                    <w:sz w:val="20"/>
                    <w:szCs w:val="20"/>
                  </w:rPr>
                  <w:t>527/2016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282A3A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EB2489D3099046BB98097AAD764858F4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21FD5" w:rsidRPr="00D17874">
                  <w:rPr>
                    <w:rFonts w:ascii="Times New Roman" w:hAnsi="Times New Roman"/>
                    <w:sz w:val="20"/>
                    <w:szCs w:val="20"/>
                  </w:rPr>
                  <w:t xml:space="preserve">Renato </w:t>
                </w:r>
                <w:proofErr w:type="spellStart"/>
                <w:r w:rsidR="00121FD5" w:rsidRPr="00D17874">
                  <w:rPr>
                    <w:rFonts w:ascii="Times New Roman" w:hAnsi="Times New Roman"/>
                    <w:sz w:val="20"/>
                    <w:szCs w:val="20"/>
                  </w:rPr>
                  <w:t>Raúl</w:t>
                </w:r>
                <w:proofErr w:type="spellEnd"/>
                <w:r w:rsidR="00121FD5" w:rsidRPr="00D17874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proofErr w:type="gramStart"/>
                <w:r w:rsidR="00121FD5" w:rsidRPr="00D17874">
                  <w:rPr>
                    <w:rFonts w:ascii="Times New Roman" w:hAnsi="Times New Roman"/>
                    <w:sz w:val="20"/>
                    <w:szCs w:val="20"/>
                  </w:rPr>
                  <w:t>Moreira.</w:t>
                </w:r>
                <w:proofErr w:type="gram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763C41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5733139B448E47BB9C75C5AC6523AFB6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B5A01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CB5A0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45DC3577355F44668D08089DFF95397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B6E381238FC04598B739E823C40C93F4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B5A01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CB5A01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05E103F959D440F59A368DACD3E60325"/>
          </w:placeholder>
          <w:date w:fullDate="2016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B5A01">
            <w:rPr>
              <w:rFonts w:ascii="Times New Roman" w:eastAsia="Calibri" w:hAnsi="Times New Roman"/>
              <w:sz w:val="20"/>
              <w:szCs w:val="20"/>
            </w:rPr>
            <w:t>14 de novembro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31324F69D6EE4D0E8528D9A2D174081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21FD5">
            <w:rPr>
              <w:rFonts w:ascii="Times New Roman" w:eastAsia="Calibri" w:hAnsi="Times New Roman"/>
              <w:sz w:val="20"/>
              <w:szCs w:val="20"/>
            </w:rPr>
            <w:t>527/2016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C626AEDC830B46F0B4511350BC382D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21FD5">
            <w:rPr>
              <w:rFonts w:ascii="Times New Roman" w:eastAsia="Calibri" w:hAnsi="Times New Roman"/>
              <w:sz w:val="20"/>
              <w:szCs w:val="20"/>
            </w:rPr>
            <w:t>Renato Raúl Moreira.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C39C00D05AE948E7BB21C95825B769A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B5A01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CB5A01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45DC3577355F44668D08089DFF953976"/>
        </w:placeholder>
      </w:sdtPr>
      <w:sdtEndPr/>
      <w:sdtContent>
        <w:sdt>
          <w:sdtPr>
            <w:rPr>
              <w:rFonts w:ascii="Times New Roman" w:eastAsia="Calibri" w:hAnsi="Times New Roman"/>
              <w:sz w:val="20"/>
              <w:szCs w:val="20"/>
            </w:rPr>
            <w:id w:val="-1478301791"/>
            <w:placeholder>
              <w:docPart w:val="3DB9B18679014BBE853759B9F40F91F7"/>
            </w:placeholder>
          </w:sdtPr>
          <w:sdtEndPr/>
          <w:sdtContent>
            <w:p w:rsidR="00121FD5" w:rsidRDefault="00121FD5" w:rsidP="00121FD5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Tempestivamente,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 C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>ontribuinte apresentou impugnação (fl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.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13</w:t>
              </w:r>
              <w:r w:rsidRPr="00A03681">
                <w:rPr>
                  <w:rFonts w:ascii="Times New Roman" w:eastAsia="Calibri" w:hAnsi="Times New Roman"/>
                  <w:sz w:val="20"/>
                  <w:szCs w:val="20"/>
                </w:rPr>
                <w:t xml:space="preserve">),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opondo-se aos valores cobrados,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alegando, em suma, 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que, em razão dos problemas de saúde que enfrenta desde 1994, não exerceu mais a atividade de arquitetura e que, a partir de 2011, passou a receber aposentadoria por invalidez.</w:t>
              </w:r>
            </w:p>
            <w:p w:rsidR="00121FD5" w:rsidRDefault="00121FD5" w:rsidP="00121FD5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Alegou que no mesmo ano do recebimento do benefício, buscou cancelamento junto ao CAU que, na época não tinha sede física e, por este motivo, dirigiu-se ao CREA para realizar tal procedimento, explicando que precisava realizar o cancelamento para estar na condição de beneficiário. </w:t>
              </w:r>
            </w:p>
            <w:p w:rsidR="00121FD5" w:rsidRDefault="00121FD5" w:rsidP="00121FD5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Posteriormente, foi informado pela atendente do CREA que seu interesse caberia ao CAU e que não poderia protocolar nenhum requerimento naquele órgão, naquele sentido. Informou, ainda, que sua solicitação seria juntada na documentação que o CREA entregaria ao CAU para posterior análise e manifestação, mas que não </w:t>
              </w:r>
              <w:r w:rsidR="00CB5A01">
                <w:rPr>
                  <w:rFonts w:ascii="Times New Roman" w:eastAsia="Calibri" w:hAnsi="Times New Roman"/>
                  <w:sz w:val="20"/>
                  <w:szCs w:val="20"/>
                </w:rPr>
                <w:t>receberia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 xml:space="preserve"> comprovante ao Contribuinte em virtude de não estar mais vinculado aquele Conselho.</w:t>
              </w:r>
            </w:p>
            <w:p w:rsidR="00121FD5" w:rsidRDefault="00121FD5" w:rsidP="00121FD5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Solicitou, por fim, a suspensão da cobrança, bem como do seu registro.</w:t>
              </w:r>
            </w:p>
            <w:p w:rsidR="007335BA" w:rsidRDefault="00121FD5" w:rsidP="00121FD5">
              <w:pPr>
                <w:spacing w:line="360" w:lineRule="auto"/>
                <w:ind w:firstLine="567"/>
                <w:jc w:val="both"/>
                <w:rPr>
                  <w:rFonts w:ascii="Times New Roman" w:eastAsia="Calibri" w:hAnsi="Times New Roman"/>
                  <w:sz w:val="20"/>
                  <w:szCs w:val="20"/>
                </w:rPr>
              </w:pPr>
              <w:r>
                <w:rPr>
                  <w:rFonts w:ascii="Times New Roman" w:eastAsia="Calibri" w:hAnsi="Times New Roman"/>
                  <w:sz w:val="20"/>
                  <w:szCs w:val="20"/>
                </w:rPr>
                <w:t>Aos autos foi</w:t>
              </w:r>
              <w:r w:rsidRPr="00282A3A">
                <w:rPr>
                  <w:rFonts w:ascii="Times New Roman" w:eastAsia="Calibri" w:hAnsi="Times New Roman"/>
                  <w:sz w:val="20"/>
                  <w:szCs w:val="20"/>
                </w:rPr>
                <w:t xml:space="preserve"> juntado o seguinte documento</w:t>
              </w:r>
              <w:r>
                <w:rPr>
                  <w:rFonts w:ascii="Times New Roman" w:eastAsia="Calibri" w:hAnsi="Times New Roman"/>
                  <w:sz w:val="20"/>
                  <w:szCs w:val="20"/>
                </w:rPr>
                <w:t>: extrato de conferência benefício (fl. 14</w:t>
              </w:r>
              <w:proofErr w:type="gramStart"/>
              <w:r>
                <w:rPr>
                  <w:rFonts w:ascii="Times New Roman" w:eastAsia="Calibri" w:hAnsi="Times New Roman"/>
                  <w:sz w:val="20"/>
                  <w:szCs w:val="20"/>
                </w:rPr>
                <w:t>).</w:t>
              </w:r>
              <w:proofErr w:type="gramEnd"/>
            </w:p>
          </w:sdtContent>
        </w:sdt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 xml:space="preserve">verificar, na prestação de serviços de Arquitetura e Urbanismo, a existência do Registro de </w:t>
      </w:r>
      <w:r w:rsidRPr="007335BA">
        <w:rPr>
          <w:rFonts w:ascii="Times New Roman" w:hAnsi="Times New Roman"/>
          <w:i/>
          <w:sz w:val="20"/>
          <w:szCs w:val="20"/>
        </w:rPr>
        <w:lastRenderedPageBreak/>
        <w:t>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684B1D" w:rsidRDefault="00684B1D" w:rsidP="00684B1D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Tendo como base a Orientação Jurídica nº 004/2016, resta claro que as anuidades possuem natureza tributária, as quais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684B1D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684B1D" w:rsidRPr="007335BA" w:rsidRDefault="00684B1D" w:rsidP="00684B1D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lastRenderedPageBreak/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684B1D" w:rsidRDefault="00684B1D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04DDF" w:rsidRDefault="00447886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entanto, </w:t>
      </w:r>
      <w:r w:rsidR="00B04DDF">
        <w:rPr>
          <w:rFonts w:ascii="Times New Roman" w:hAnsi="Times New Roman"/>
          <w:sz w:val="20"/>
          <w:szCs w:val="20"/>
        </w:rPr>
        <w:t>é importante que a situação seja analisada caso a caso, levando-se em conta as nuances trazidas em cada impugnação, por suas alegações e documentos juntados, em consonância com a jurisprudência, a fim de evitar a judicialização de questões já pacificadas. Isso</w:t>
      </w:r>
      <w:proofErr w:type="gramStart"/>
      <w:r w:rsidR="00B04DDF">
        <w:rPr>
          <w:rFonts w:ascii="Times New Roman" w:hAnsi="Times New Roman"/>
          <w:sz w:val="20"/>
          <w:szCs w:val="20"/>
        </w:rPr>
        <w:t xml:space="preserve"> pois</w:t>
      </w:r>
      <w:proofErr w:type="gramEnd"/>
      <w:r w:rsidR="00B04DDF">
        <w:rPr>
          <w:rFonts w:ascii="Times New Roman" w:hAnsi="Times New Roman"/>
          <w:sz w:val="20"/>
          <w:szCs w:val="20"/>
        </w:rPr>
        <w:t xml:space="preserve"> é dever do Administrador, no processo administrativo, agir conforme a Lei e o Direito, atendendo aos princípios da razoabilidade, proporcionalidade, segurança jurídica e eficiência.</w:t>
      </w:r>
      <w:r w:rsidR="000A35AE">
        <w:rPr>
          <w:rFonts w:ascii="Times New Roman" w:hAnsi="Times New Roman"/>
          <w:sz w:val="20"/>
          <w:szCs w:val="20"/>
        </w:rPr>
        <w:t xml:space="preserve"> </w:t>
      </w:r>
    </w:p>
    <w:p w:rsidR="00B04DDF" w:rsidRDefault="000A35AE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caso em análise, </w:t>
      </w:r>
      <w:r w:rsidR="0074069D">
        <w:rPr>
          <w:rFonts w:ascii="Times New Roman" w:hAnsi="Times New Roman"/>
          <w:sz w:val="20"/>
          <w:szCs w:val="20"/>
        </w:rPr>
        <w:t xml:space="preserve">a documentação aportada aos autos dá conta de que a parte impugnante encontra-se aposentada por invalidez. Nesse sentido, temos os seguintes documentos: </w:t>
      </w:r>
      <w:sdt>
        <w:sdtPr>
          <w:rPr>
            <w:rFonts w:ascii="Times New Roman" w:hAnsi="Times New Roman"/>
            <w:sz w:val="20"/>
            <w:szCs w:val="20"/>
          </w:rPr>
          <w:id w:val="-1085296142"/>
          <w:placeholder>
            <w:docPart w:val="3B6426518DF049A7A17DFABDD1696561"/>
          </w:placeholder>
        </w:sdtPr>
        <w:sdtEndPr/>
        <w:sdtContent>
          <w:r w:rsidR="0074069D">
            <w:rPr>
              <w:rFonts w:ascii="Times New Roman" w:hAnsi="Times New Roman"/>
              <w:sz w:val="20"/>
              <w:szCs w:val="20"/>
            </w:rPr>
            <w:t xml:space="preserve">impugnação (fl. 13); </w:t>
          </w:r>
          <w:r w:rsidR="00CB5A01">
            <w:rPr>
              <w:rFonts w:ascii="Times New Roman" w:hAnsi="Times New Roman"/>
              <w:sz w:val="20"/>
              <w:szCs w:val="20"/>
            </w:rPr>
            <w:t xml:space="preserve">informações sobre o auxílio doença previdenciária, vigente desde 15/06/2011 e posterior aposentadoria por invalidez a contar de 01/07/2013 (fl. 14). Ademais, há extrato de pagamento de benefício e comunicações de decisão deferindo os benefícios, os quais ora são juntados aos </w:t>
          </w:r>
          <w:proofErr w:type="gramStart"/>
          <w:r w:rsidR="00CB5A01">
            <w:rPr>
              <w:rFonts w:ascii="Times New Roman" w:hAnsi="Times New Roman"/>
              <w:sz w:val="20"/>
              <w:szCs w:val="20"/>
            </w:rPr>
            <w:t>autos.</w:t>
          </w:r>
          <w:proofErr w:type="gramEnd"/>
        </w:sdtContent>
      </w:sdt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Sobre o tema, o Tribunal Regional Federal da 4ª Região – TRF4 – vem </w:t>
      </w:r>
      <w:r w:rsidR="005037C9">
        <w:rPr>
          <w:rFonts w:ascii="Times New Roman" w:hAnsi="Times New Roman"/>
          <w:sz w:val="20"/>
          <w:szCs w:val="20"/>
        </w:rPr>
        <w:t>mantendo posicionamento firme em seus julgados: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TRIBUTÁRIO. EXCEÇÃO DE PRÉ-EXECUTIVIDADE. ANUIDADES. CONSELHO DE FISCALIZAÇÃO PROFISSIONAL.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A anuidade ao conselho regional de fiscalização profissional é devida em razão do registro do respectivo profissional. 2. Ainda que o profissional comprove que exerceu atividades que não estão sujeitas à fiscalização do conselho, no período do débito, isso não significa que não tenha exercido, concomitantemente, atividade que está sujeita à fiscalização, pois, para tanto, está habilitado em razão de sua inscrição na instituição. </w:t>
      </w:r>
      <w:r w:rsidRPr="00687417">
        <w:rPr>
          <w:rFonts w:ascii="Times New Roman" w:hAnsi="Times New Roman"/>
          <w:b/>
          <w:i/>
          <w:sz w:val="16"/>
          <w:szCs w:val="20"/>
        </w:rPr>
        <w:t>3. Hipótese em que há prova nos autos de que o executado recebeu auxílio-doença desde 2007 até 2014, quando foi aposentado por invalidez, de forma a afastar a cobrança das anuidades de Conselho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sz w:val="16"/>
          <w:szCs w:val="20"/>
        </w:rPr>
        <w:t xml:space="preserve"> (TRF4, AC 5001834-07.2015.404.7104, PRIMEIRA TURMA, Relator JORGE ANTONIO MAURIQUE, juntado aos autos em 24/11/2016)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</w:p>
    <w:p w:rsid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  <w:proofErr w:type="gramStart"/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EXECUÇÃO FISCAL. CONSELHO PROFISSIONAL. ANUIDADE. FATO GERADOR. INSCRIÇÃO. SITUAÇÃO FÁTICA AFASTA A PRESUNÇÃO DE EXERCÍCIO DE ATIVIDADE. HONORÁRIOS ADVOCATÍCIOS. 1. O exercício de profissão legalmente regulamentada exige, além da habilitação legal, que o profissional esteja inscrito no respectivo Conselho Regional com jurisdição sobre a área onde ocorre o exercício. 2. Quanto ao fato gerador da anuidade,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</w:t>
      </w:r>
      <w:r w:rsidRPr="00687417">
        <w:rPr>
          <w:rFonts w:ascii="Times New Roman" w:hAnsi="Times New Roman"/>
          <w:i/>
          <w:sz w:val="16"/>
          <w:szCs w:val="20"/>
        </w:rPr>
        <w:lastRenderedPageBreak/>
        <w:t xml:space="preserve">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recebimento de auxílio doença seguido do gozo de aposentadoria por invalidez,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 5. A condenação em honorários advocatícios pauta-se pelo princípio da causalidade e da sucumbência, impondo-se àquele que deu azo à instauração do processo o dever de pagar a verba honorária à parte contrária. 6. A verba honorária deve ser fixada em percentual consentâneo com o trabalho desenvolvido, sem olvidar-se, entretanto, do valor econômico perseguido e efetivamente alcançado. Considerando o grau de zelo do profissional, considerando o trabalho realizado, entende-se o que a verba honorária fixada está correta.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5012474-94.2014.404.7107,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i/>
          <w:sz w:val="16"/>
          <w:szCs w:val="20"/>
        </w:rPr>
      </w:pPr>
    </w:p>
    <w:p w:rsidR="00687417" w:rsidRPr="00687417" w:rsidRDefault="00687417" w:rsidP="00687417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i/>
          <w:sz w:val="16"/>
          <w:szCs w:val="20"/>
        </w:rPr>
        <w:t>“</w:t>
      </w:r>
      <w:r w:rsidRPr="00687417">
        <w:rPr>
          <w:rFonts w:ascii="Times New Roman" w:hAnsi="Times New Roman"/>
          <w:i/>
          <w:sz w:val="16"/>
          <w:szCs w:val="20"/>
        </w:rPr>
        <w:t xml:space="preserve">EMBARGOS À EXECUÇÃO FISCAL. CONSELHO PROFISSIONAL. ANUIDADE. FATO GERADOR. INSCRIÇÃO. SITUAÇÃO FÁTICA AFASTA A PRESUNÇÃO DE EXERCÍCIO DE ATIVIDADE. </w:t>
      </w:r>
      <w:proofErr w:type="gramStart"/>
      <w:r w:rsidRPr="00687417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687417">
        <w:rPr>
          <w:rFonts w:ascii="Times New Roman" w:hAnsi="Times New Roman"/>
          <w:i/>
          <w:sz w:val="16"/>
          <w:szCs w:val="20"/>
        </w:rPr>
        <w:t xml:space="preserve">. O exercício de profissão legalmente regulamentada exige, além da habilitação legal, que o profissional esteja inscrito no respectivo Conselho Regional com jurisdição sobre a área onde ocorre o exercício. 2. Pela decisão da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Não obstante o pedido de cancelamento seja prova inequívoca de que o profissional não pretende mais se manter vinculado ao Conselho, há casos em que a própria situação fática afasta a presunção de exercício da atividade advinda da inscrição perante o Conselho. </w:t>
      </w:r>
      <w:r w:rsidRPr="00687417">
        <w:rPr>
          <w:rFonts w:ascii="Times New Roman" w:hAnsi="Times New Roman"/>
          <w:b/>
          <w:i/>
          <w:sz w:val="16"/>
          <w:szCs w:val="20"/>
        </w:rPr>
        <w:t>4. A comprovação do gozo de aposentadoria, no caso particular, aposentadoria por invalidez previdenciária, é suficiente para afastar a presunção de exercício da atividade advinda da inscrição junto ao Conselho, autorizando a extinção da execução fiscal</w:t>
      </w:r>
      <w:r w:rsidRPr="00687417">
        <w:rPr>
          <w:rFonts w:ascii="Times New Roman" w:hAnsi="Times New Roman"/>
          <w:i/>
          <w:sz w:val="16"/>
          <w:szCs w:val="20"/>
        </w:rPr>
        <w:t>.</w:t>
      </w:r>
      <w:r>
        <w:rPr>
          <w:rFonts w:ascii="Times New Roman" w:hAnsi="Times New Roman"/>
          <w:i/>
          <w:sz w:val="16"/>
          <w:szCs w:val="20"/>
        </w:rPr>
        <w:t>”</w:t>
      </w:r>
      <w:r w:rsidRPr="00687417">
        <w:rPr>
          <w:rFonts w:ascii="Times New Roman" w:hAnsi="Times New Roman"/>
          <w:i/>
          <w:sz w:val="16"/>
          <w:szCs w:val="20"/>
        </w:rPr>
        <w:t xml:space="preserve"> </w:t>
      </w:r>
      <w:r w:rsidRPr="00687417">
        <w:rPr>
          <w:rFonts w:ascii="Times New Roman" w:hAnsi="Times New Roman"/>
          <w:sz w:val="16"/>
          <w:szCs w:val="20"/>
        </w:rPr>
        <w:t>(TRF4, AC 5009263-84.2013.404.7107, PRIMEIRA TURMA, Relator AMAURY CHAVES DE ATHAYDE, juntado aos autos em 28/07/2016)</w:t>
      </w:r>
      <w:r w:rsidR="005037C9">
        <w:rPr>
          <w:rFonts w:ascii="Times New Roman" w:hAnsi="Times New Roman"/>
          <w:sz w:val="16"/>
          <w:szCs w:val="20"/>
        </w:rPr>
        <w:t>. Grifou-se.</w:t>
      </w:r>
    </w:p>
    <w:p w:rsidR="00687417" w:rsidRDefault="00687417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Default="00025DBC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>
        <w:rPr>
          <w:rFonts w:ascii="Times New Roman" w:eastAsia="Calibri" w:hAnsi="Times New Roman"/>
          <w:sz w:val="20"/>
          <w:szCs w:val="20"/>
        </w:rPr>
        <w:t>Assim, a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328C85D777A644018531F05157E3245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21FD5">
            <w:rPr>
              <w:rFonts w:ascii="Times New Roman" w:eastAsia="Calibri" w:hAnsi="Times New Roman"/>
              <w:sz w:val="20"/>
              <w:szCs w:val="20"/>
            </w:rPr>
            <w:t>527/2016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>,</w:t>
      </w:r>
      <w:r w:rsidR="007335BA"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45DC3577355F44668D08089DFF953976"/>
          </w:placeholder>
        </w:sdtPr>
        <w:sdtEndPr>
          <w:rPr>
            <w:highlight w:val="lightGray"/>
          </w:rPr>
        </w:sdtEndPr>
        <w:sdtContent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possui razão 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>o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profissional</w:t>
          </w:r>
          <w:r w:rsidR="007335BA">
            <w:rPr>
              <w:rFonts w:ascii="Times New Roman" w:eastAsia="Calibri" w:hAnsi="Times New Roman"/>
              <w:sz w:val="20"/>
              <w:szCs w:val="20"/>
            </w:rPr>
            <w:t xml:space="preserve">, tendo em vista que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comprovadamente encontra-se</w:t>
          </w:r>
          <w:r w:rsidR="00CB5A01">
            <w:rPr>
              <w:rFonts w:ascii="Times New Roman" w:eastAsia="Calibri" w:hAnsi="Times New Roman"/>
              <w:sz w:val="20"/>
              <w:szCs w:val="20"/>
            </w:rPr>
            <w:t xml:space="preserve"> em auxílio doença desde 15/06/2011 e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 aposentado por invalidez desde </w:t>
          </w:r>
          <w:r w:rsidR="009938CF">
            <w:rPr>
              <w:rFonts w:ascii="Times New Roman" w:eastAsia="Calibri" w:hAnsi="Times New Roman"/>
              <w:sz w:val="20"/>
              <w:szCs w:val="20"/>
            </w:rPr>
            <w:t>1º</w:t>
          </w:r>
          <w:r w:rsidR="00A636AC">
            <w:rPr>
              <w:rFonts w:ascii="Times New Roman" w:eastAsia="Calibri" w:hAnsi="Times New Roman"/>
              <w:sz w:val="20"/>
              <w:szCs w:val="20"/>
            </w:rPr>
            <w:t xml:space="preserve"> de </w:t>
          </w:r>
          <w:r w:rsidR="009938CF">
            <w:rPr>
              <w:rFonts w:ascii="Times New Roman" w:eastAsia="Calibri" w:hAnsi="Times New Roman"/>
              <w:sz w:val="20"/>
              <w:szCs w:val="20"/>
            </w:rPr>
            <w:t>julho</w:t>
          </w:r>
          <w:r w:rsidR="00A636AC">
            <w:rPr>
              <w:rFonts w:ascii="Times New Roman" w:eastAsia="Calibri" w:hAnsi="Times New Roman"/>
              <w:sz w:val="20"/>
              <w:szCs w:val="20"/>
            </w:rPr>
            <w:t xml:space="preserve"> de 2013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. Diante dessa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, incabível exigir anuidades do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Arquiteto e Urbanista a partir </w:t>
          </w:r>
          <w:r w:rsidR="00CB5A01">
            <w:rPr>
              <w:rFonts w:ascii="Times New Roman" w:eastAsia="Calibri" w:hAnsi="Times New Roman"/>
              <w:sz w:val="20"/>
              <w:szCs w:val="20"/>
            </w:rPr>
            <w:t xml:space="preserve">da 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data</w:t>
          </w:r>
          <w:r w:rsidR="00CB5A01">
            <w:rPr>
              <w:rFonts w:ascii="Times New Roman" w:eastAsia="Calibri" w:hAnsi="Times New Roman"/>
              <w:sz w:val="20"/>
              <w:szCs w:val="20"/>
            </w:rPr>
            <w:t xml:space="preserve"> mais antiga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>,</w:t>
          </w:r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CB352D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CB352D">
            <w:rPr>
              <w:rFonts w:ascii="Times New Roman" w:eastAsia="Calibri" w:hAnsi="Times New Roman"/>
              <w:sz w:val="20"/>
              <w:szCs w:val="20"/>
            </w:rPr>
            <w:t xml:space="preserve">a ao princípio da razoabilidade.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3B6426518DF049A7A17DFABDD1696561"/>
          </w:placeholder>
        </w:sdtPr>
        <w:sdtEndPr/>
        <w:sdtContent>
          <w:r w:rsidR="00CB352D">
            <w:rPr>
              <w:rFonts w:ascii="Times New Roman" w:eastAsia="Calibri" w:hAnsi="Times New Roman"/>
              <w:b/>
              <w:sz w:val="20"/>
              <w:szCs w:val="20"/>
            </w:rPr>
            <w:t>P</w:t>
          </w:r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  <w:r w:rsidR="00972F0D">
            <w:rPr>
              <w:rFonts w:ascii="Times New Roman" w:eastAsia="Calibri" w:hAnsi="Times New Roman"/>
              <w:sz w:val="20"/>
              <w:szCs w:val="20"/>
            </w:rPr>
            <w:t>, determinando o cancelamento dos valores cobrados pelo CAU/RS a título de anuidade posteriormente à data d</w:t>
          </w:r>
          <w:r w:rsidR="00CB5A01">
            <w:rPr>
              <w:rFonts w:ascii="Times New Roman" w:eastAsia="Calibri" w:hAnsi="Times New Roman"/>
              <w:sz w:val="20"/>
              <w:szCs w:val="20"/>
            </w:rPr>
            <w:t>o auxílio doença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E16AC5EC904947FAA98B1D5666D923A5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B5A01">
            <w:rPr>
              <w:rFonts w:ascii="Times New Roman" w:eastAsia="Calibri" w:hAnsi="Times New Roman"/>
              <w:sz w:val="20"/>
              <w:szCs w:val="20"/>
            </w:rPr>
            <w:t>10 de janeiro de 2017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EC6A74F2EEE43FD9B3EAFA0DC13F531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CB5A01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972F0D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7420" wp14:editId="5A04C15F">
                <wp:simplePos x="0" y="0"/>
                <wp:positionH relativeFrom="column">
                  <wp:posOffset>-1072878</wp:posOffset>
                </wp:positionH>
                <wp:positionV relativeFrom="paragraph">
                  <wp:posOffset>8025584</wp:posOffset>
                </wp:positionV>
                <wp:extent cx="7577455" cy="1093470"/>
                <wp:effectExtent l="0" t="0" r="444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45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2" o:spid="_x0000_s1026" style="position:absolute;margin-left:-84.5pt;margin-top:631.95pt;width:596.65pt;height:86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B39E0" wp14:editId="2967EA1E">
                <wp:simplePos x="0" y="0"/>
                <wp:positionH relativeFrom="column">
                  <wp:posOffset>-1072878</wp:posOffset>
                </wp:positionH>
                <wp:positionV relativeFrom="paragraph">
                  <wp:posOffset>-1285331</wp:posOffset>
                </wp:positionV>
                <wp:extent cx="7577999" cy="1093470"/>
                <wp:effectExtent l="0" t="0" r="444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7999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-84.5pt;margin-top:-101.2pt;width:596.7pt;height:8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39A331A345BB444A97B1C67314DFC18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21FD5">
                  <w:rPr>
                    <w:rFonts w:ascii="Times New Roman" w:hAnsi="Times New Roman"/>
                    <w:sz w:val="20"/>
                    <w:szCs w:val="20"/>
                  </w:rPr>
                  <w:t>850/2016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8743230E04ED4A88B9D93D99E38D1C4A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121FD5">
                  <w:rPr>
                    <w:rFonts w:ascii="Times New Roman" w:hAnsi="Times New Roman"/>
                    <w:sz w:val="20"/>
                    <w:szCs w:val="20"/>
                  </w:rPr>
                  <w:t>527/2016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481AE4C88D5A46F688C686CD4318FD26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121FD5">
                  <w:rPr>
                    <w:rFonts w:ascii="Times New Roman" w:hAnsi="Times New Roman"/>
                    <w:sz w:val="20"/>
                    <w:szCs w:val="20"/>
                  </w:rPr>
                  <w:t>Renato Raúl Moreira.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63C41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93C9D6987A4047D1A461E3C9DF2DC2E0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01-1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B5A01">
                  <w:rPr>
                    <w:rFonts w:ascii="Times New Roman" w:hAnsi="Times New Roman"/>
                    <w:sz w:val="20"/>
                    <w:szCs w:val="20"/>
                  </w:rPr>
                  <w:t>10/01/2017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687332959AD8422A935329C535D1AA5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CB5A01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763C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45DC3577355F44668D08089DFF953976"/>
                </w:placeholder>
                <w:text/>
              </w:sdtPr>
              <w:sdtEndPr/>
              <w:sdtContent>
                <w:r w:rsidR="00763C41">
                  <w:rPr>
                    <w:rFonts w:ascii="Times New Roman" w:hAnsi="Times New Roman"/>
                    <w:b/>
                    <w:sz w:val="20"/>
                    <w:szCs w:val="20"/>
                  </w:rPr>
                  <w:t>004/2017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60560C78D8A24820A2D6C90D368A9AC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B5A01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1E21EA86B6204AC994A4987DCB2F42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21FD5">
            <w:rPr>
              <w:rFonts w:ascii="Times New Roman" w:hAnsi="Times New Roman"/>
              <w:sz w:val="20"/>
              <w:szCs w:val="20"/>
            </w:rPr>
            <w:t>Renato Raúl Moreira.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04659BEBF144481EBCD457ACCCE73C7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21FD5">
            <w:rPr>
              <w:rFonts w:ascii="Times New Roman" w:eastAsia="Calibri" w:hAnsi="Times New Roman"/>
              <w:sz w:val="20"/>
              <w:szCs w:val="20"/>
            </w:rPr>
            <w:t>527/2016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040B7C8C2324DC188320AE7E7B8B3E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CB5A01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45DC3577355F44668D08089DFF953976"/>
          </w:placeholder>
        </w:sdtPr>
        <w:sdtEndPr>
          <w:rPr>
            <w:highlight w:val="lightGray"/>
          </w:rPr>
        </w:sdtEndPr>
        <w:sdtContent>
          <w:r w:rsidR="009938CF">
            <w:rPr>
              <w:rFonts w:ascii="Times New Roman" w:eastAsia="Calibri" w:hAnsi="Times New Roman"/>
              <w:sz w:val="20"/>
              <w:szCs w:val="20"/>
            </w:rPr>
            <w:t>tendo em vista que comprovadamente encontra-se em auxílio doença desde 15/06/2011 e aposentado por invalidez desde 1º de julho de 2013. Diante dessa</w:t>
          </w:r>
          <w:r w:rsidR="009938CF" w:rsidRPr="00CB352D">
            <w:rPr>
              <w:rFonts w:ascii="Times New Roman" w:eastAsia="Calibri" w:hAnsi="Times New Roman"/>
              <w:sz w:val="20"/>
              <w:szCs w:val="20"/>
            </w:rPr>
            <w:t xml:space="preserve"> circun</w:t>
          </w:r>
          <w:r w:rsidR="009938CF">
            <w:rPr>
              <w:rFonts w:ascii="Times New Roman" w:eastAsia="Calibri" w:hAnsi="Times New Roman"/>
              <w:sz w:val="20"/>
              <w:szCs w:val="20"/>
            </w:rPr>
            <w:t>stância</w:t>
          </w:r>
          <w:r w:rsidR="009938CF" w:rsidRPr="00CB352D">
            <w:rPr>
              <w:rFonts w:ascii="Times New Roman" w:eastAsia="Calibri" w:hAnsi="Times New Roman"/>
              <w:sz w:val="20"/>
              <w:szCs w:val="20"/>
            </w:rPr>
            <w:t xml:space="preserve">, incabível exigir anuidades do </w:t>
          </w:r>
          <w:r w:rsidR="009938CF">
            <w:rPr>
              <w:rFonts w:ascii="Times New Roman" w:eastAsia="Calibri" w:hAnsi="Times New Roman"/>
              <w:sz w:val="20"/>
              <w:szCs w:val="20"/>
            </w:rPr>
            <w:t>Arquiteto e Urbanista a partir da data mais antiga,</w:t>
          </w:r>
          <w:r w:rsidR="009938CF" w:rsidRPr="00CB352D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proofErr w:type="gramStart"/>
          <w:r w:rsidR="009938CF" w:rsidRPr="00CB352D">
            <w:rPr>
              <w:rFonts w:ascii="Times New Roman" w:eastAsia="Calibri" w:hAnsi="Times New Roman"/>
              <w:sz w:val="20"/>
              <w:szCs w:val="20"/>
            </w:rPr>
            <w:t>sob pena</w:t>
          </w:r>
          <w:proofErr w:type="gramEnd"/>
          <w:r w:rsidR="009938CF" w:rsidRPr="00CB352D">
            <w:rPr>
              <w:rFonts w:ascii="Times New Roman" w:eastAsia="Calibri" w:hAnsi="Times New Roman"/>
              <w:sz w:val="20"/>
              <w:szCs w:val="20"/>
            </w:rPr>
            <w:t xml:space="preserve"> de ofens</w:t>
          </w:r>
          <w:r w:rsidR="009938CF">
            <w:rPr>
              <w:rFonts w:ascii="Times New Roman" w:eastAsia="Calibri" w:hAnsi="Times New Roman"/>
              <w:sz w:val="20"/>
              <w:szCs w:val="20"/>
            </w:rPr>
            <w:t>a ao princípio da razoabilidade</w:t>
          </w:r>
        </w:sdtContent>
      </w:sdt>
      <w:r w:rsidR="00972F0D">
        <w:rPr>
          <w:rFonts w:ascii="Times New Roman" w:eastAsia="Calibri" w:hAnsi="Times New Roman"/>
          <w:sz w:val="20"/>
          <w:szCs w:val="20"/>
        </w:rPr>
        <w:t>.</w:t>
      </w:r>
    </w:p>
    <w:p w:rsidR="00972F0D" w:rsidRPr="00972F0D" w:rsidRDefault="00972F0D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72F0D">
        <w:rPr>
          <w:rFonts w:ascii="Times New Roman" w:eastAsia="Calibri" w:hAnsi="Times New Roman"/>
          <w:b/>
          <w:sz w:val="20"/>
          <w:szCs w:val="20"/>
        </w:rPr>
        <w:t>CANCELAR</w:t>
      </w:r>
      <w:r>
        <w:rPr>
          <w:rFonts w:ascii="Times New Roman" w:eastAsia="Calibri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os valores cobrados pelo CAU/RS a título de anuidade posteriormente à data de início do recebimento do benefício </w:t>
      </w:r>
      <w:r w:rsidR="009938CF">
        <w:rPr>
          <w:rFonts w:ascii="Times New Roman" w:eastAsia="Calibri" w:hAnsi="Times New Roman"/>
          <w:sz w:val="20"/>
          <w:szCs w:val="20"/>
        </w:rPr>
        <w:t>de auxílio doença</w:t>
      </w:r>
      <w:r>
        <w:rPr>
          <w:rFonts w:ascii="Times New Roman" w:eastAsia="Calibri" w:hAnsi="Times New Roman"/>
          <w:sz w:val="20"/>
          <w:szCs w:val="20"/>
        </w:rPr>
        <w:t xml:space="preserve">, referentes à </w:t>
      </w:r>
      <w:r>
        <w:rPr>
          <w:rFonts w:ascii="Times New Roman" w:hAnsi="Times New Roman"/>
          <w:sz w:val="20"/>
          <w:szCs w:val="20"/>
        </w:rPr>
        <w:t xml:space="preserve">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-184758422"/>
          <w:lock w:val="contentLocked"/>
          <w:placeholder>
            <w:docPart w:val="0DCC8E852FC34841AE0BA69DBABAFD0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121FD5">
            <w:rPr>
              <w:rFonts w:ascii="Times New Roman" w:eastAsia="Calibri" w:hAnsi="Times New Roman"/>
              <w:sz w:val="20"/>
              <w:szCs w:val="20"/>
            </w:rPr>
            <w:t>527/2016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>.</w:t>
      </w:r>
    </w:p>
    <w:p w:rsidR="007335BA" w:rsidRPr="009938CF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B058761D0CE4FB6BF79A29CB76955F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21FD5">
            <w:rPr>
              <w:rFonts w:ascii="Times New Roman" w:hAnsi="Times New Roman"/>
              <w:sz w:val="20"/>
              <w:szCs w:val="20"/>
            </w:rPr>
            <w:t>Renato Raúl Moreira.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972F0D">
        <w:rPr>
          <w:rFonts w:ascii="Times New Roman" w:hAnsi="Times New Roman"/>
          <w:sz w:val="20"/>
          <w:szCs w:val="20"/>
        </w:rPr>
        <w:t xml:space="preserve">do teor dessa decisão, atribuindo-lhe o </w:t>
      </w:r>
      <w:r>
        <w:rPr>
          <w:rFonts w:ascii="Times New Roman" w:hAnsi="Times New Roman"/>
          <w:sz w:val="20"/>
          <w:szCs w:val="20"/>
        </w:rPr>
        <w:t xml:space="preserve">prazo de 30 (trinta) dias </w:t>
      </w:r>
      <w:r w:rsidR="00972F0D">
        <w:rPr>
          <w:rFonts w:ascii="Times New Roman" w:hAnsi="Times New Roman"/>
          <w:sz w:val="20"/>
          <w:szCs w:val="20"/>
        </w:rPr>
        <w:t xml:space="preserve">para </w:t>
      </w:r>
      <w:r>
        <w:rPr>
          <w:rFonts w:ascii="Times New Roman" w:hAnsi="Times New Roman"/>
          <w:sz w:val="20"/>
          <w:szCs w:val="20"/>
        </w:rPr>
        <w:t>interpor recurso por escrito ao Plenário do CAU/RS</w:t>
      </w:r>
      <w:r w:rsidR="00972F0D">
        <w:rPr>
          <w:rFonts w:ascii="Times New Roman" w:hAnsi="Times New Roman"/>
          <w:sz w:val="20"/>
          <w:szCs w:val="20"/>
        </w:rPr>
        <w:t>, se entender necessário</w:t>
      </w:r>
      <w:r>
        <w:rPr>
          <w:rFonts w:ascii="Times New Roman" w:hAnsi="Times New Roman"/>
          <w:sz w:val="20"/>
          <w:szCs w:val="20"/>
        </w:rPr>
        <w:t>.</w:t>
      </w:r>
    </w:p>
    <w:p w:rsidR="009938CF" w:rsidRPr="00972F0D" w:rsidRDefault="009938CF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INFORMAR </w:t>
      </w:r>
      <w:r>
        <w:rPr>
          <w:rFonts w:ascii="Times New Roman" w:hAnsi="Times New Roman"/>
          <w:sz w:val="20"/>
          <w:szCs w:val="20"/>
        </w:rPr>
        <w:t>o profissional que a interrupção do registro deve ser solicitada por meio de formulário próprio no SICCAU.</w:t>
      </w:r>
    </w:p>
    <w:p w:rsidR="00972F0D" w:rsidRPr="007335BA" w:rsidRDefault="00972F0D" w:rsidP="009938CF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  <w:u w:val="single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A4010799031949DEAAE328CE044158F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1-1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B5A01">
            <w:rPr>
              <w:rFonts w:ascii="Times New Roman" w:hAnsi="Times New Roman"/>
              <w:sz w:val="20"/>
              <w:szCs w:val="20"/>
            </w:rPr>
            <w:t>10 de janeiro de 2017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45DC3577355F44668D08089DFF95397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45DC3577355F44668D08089DFF95397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45DC3577355F44668D08089DFF95397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972F0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D5" w:rsidRDefault="00121FD5">
      <w:r>
        <w:separator/>
      </w:r>
    </w:p>
  </w:endnote>
  <w:endnote w:type="continuationSeparator" w:id="0">
    <w:p w:rsidR="00121FD5" w:rsidRDefault="001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D5" w:rsidRDefault="00121FD5">
      <w:r>
        <w:separator/>
      </w:r>
    </w:p>
  </w:footnote>
  <w:footnote w:type="continuationSeparator" w:id="0">
    <w:p w:rsidR="00121FD5" w:rsidRDefault="00121FD5">
      <w:r>
        <w:continuationSeparator/>
      </w:r>
    </w:p>
  </w:footnote>
  <w:footnote w:id="1">
    <w:p w:rsidR="00684B1D" w:rsidRPr="007335BA" w:rsidRDefault="00684B1D" w:rsidP="00684B1D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B0D3917" wp14:editId="555408B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3DE1FE8" wp14:editId="4B7AC4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FC5A5DB" wp14:editId="1C78876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6K2vM3yFC9cZMAaJmWjzmvsGUZk=" w:salt="FRyrqJcybUwUn+SVhcCfp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5"/>
    <w:rsid w:val="00000F5C"/>
    <w:rsid w:val="00002010"/>
    <w:rsid w:val="00010124"/>
    <w:rsid w:val="0001455E"/>
    <w:rsid w:val="00020281"/>
    <w:rsid w:val="00025DBC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35AE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1FD5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3D3A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7886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F0094"/>
    <w:rsid w:val="004F25C8"/>
    <w:rsid w:val="004F2EA5"/>
    <w:rsid w:val="004F56E7"/>
    <w:rsid w:val="004F6A99"/>
    <w:rsid w:val="00501A9E"/>
    <w:rsid w:val="005037C9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84B1D"/>
    <w:rsid w:val="00687417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069D"/>
    <w:rsid w:val="007473DE"/>
    <w:rsid w:val="007601AA"/>
    <w:rsid w:val="00760D75"/>
    <w:rsid w:val="007632AC"/>
    <w:rsid w:val="00763C41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2F0D"/>
    <w:rsid w:val="00977288"/>
    <w:rsid w:val="00986211"/>
    <w:rsid w:val="009938CF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36AC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04DDF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53459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352D"/>
    <w:rsid w:val="00CB4ACB"/>
    <w:rsid w:val="00CB5A01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1BB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430FE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Jur&#237;dico\Assessoria%20Jur&#237;dica\Comiss&#245;es\CPF\Modelo%20-%20Anuidade%20-%20Deferimento%20-%20Invalide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702DEEADB548AF88152BF0E4EEB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57441-047E-417F-9577-8229930C9FA1}"/>
      </w:docPartPr>
      <w:docPartBody>
        <w:p w:rsidR="00003D91" w:rsidRDefault="00D75E09">
          <w:pPr>
            <w:pStyle w:val="8C702DEEADB548AF88152BF0E4EEBF90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68CFEBCC10842D48C4F9CF567E50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7743B-B9CD-4A09-81DD-CD5353FADD0D}"/>
      </w:docPartPr>
      <w:docPartBody>
        <w:p w:rsidR="00003D91" w:rsidRDefault="00D75E09">
          <w:pPr>
            <w:pStyle w:val="D68CFEBCC10842D48C4F9CF567E507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B2489D3099046BB98097AAD76485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9EDBF-7BBA-45FE-B229-5C094A1F43E1}"/>
      </w:docPartPr>
      <w:docPartBody>
        <w:p w:rsidR="00003D91" w:rsidRDefault="00D75E09">
          <w:pPr>
            <w:pStyle w:val="EB2489D3099046BB98097AAD764858F4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733139B448E47BB9C75C5AC6523A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C71A7-200A-4D9B-84B7-BD61DA889482}"/>
      </w:docPartPr>
      <w:docPartBody>
        <w:p w:rsidR="00003D91" w:rsidRDefault="00D75E09">
          <w:pPr>
            <w:pStyle w:val="5733139B448E47BB9C75C5AC6523AFB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45DC3577355F44668D08089DFF953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DA380-2C49-482B-9C38-875895E90451}"/>
      </w:docPartPr>
      <w:docPartBody>
        <w:p w:rsidR="00003D91" w:rsidRDefault="00D75E09">
          <w:pPr>
            <w:pStyle w:val="45DC3577355F44668D08089DFF95397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E381238FC04598B739E823C40C93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973355-5664-4B36-B26F-3FE8F3A8E6AE}"/>
      </w:docPartPr>
      <w:docPartBody>
        <w:p w:rsidR="00003D91" w:rsidRDefault="00D75E09">
          <w:pPr>
            <w:pStyle w:val="B6E381238FC04598B739E823C40C93F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5E103F959D440F59A368DACD3E603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623B-365F-44B0-A898-64ECEAAFD077}"/>
      </w:docPartPr>
      <w:docPartBody>
        <w:p w:rsidR="00003D91" w:rsidRDefault="00D75E09">
          <w:pPr>
            <w:pStyle w:val="05E103F959D440F59A368DACD3E60325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324F69D6EE4D0E8528D9A2D1740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EBCFB-2B26-44B7-9649-B6A5F104A430}"/>
      </w:docPartPr>
      <w:docPartBody>
        <w:p w:rsidR="00003D91" w:rsidRDefault="00D75E09">
          <w:pPr>
            <w:pStyle w:val="31324F69D6EE4D0E8528D9A2D174081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C626AEDC830B46F0B4511350BC382D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6C39E-54A7-4BA4-830A-24D7E288E109}"/>
      </w:docPartPr>
      <w:docPartBody>
        <w:p w:rsidR="00003D91" w:rsidRDefault="00D75E09">
          <w:pPr>
            <w:pStyle w:val="C626AEDC830B46F0B4511350BC382D7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39C00D05AE948E7BB21C95825B76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2E1A5-8966-42B6-BF4B-80AD4570DB0E}"/>
      </w:docPartPr>
      <w:docPartBody>
        <w:p w:rsidR="00003D91" w:rsidRDefault="00D75E09">
          <w:pPr>
            <w:pStyle w:val="C39C00D05AE948E7BB21C95825B769A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3B6426518DF049A7A17DFABDD1696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E9CCC-093D-4965-B2E1-B85570591FE0}"/>
      </w:docPartPr>
      <w:docPartBody>
        <w:p w:rsidR="00003D91" w:rsidRDefault="00D75E09">
          <w:pPr>
            <w:pStyle w:val="3B6426518DF049A7A17DFABDD1696561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8C85D777A644018531F05157E32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43289-2F3B-4DBB-94DD-1D8EFF8ED808}"/>
      </w:docPartPr>
      <w:docPartBody>
        <w:p w:rsidR="00003D91" w:rsidRDefault="00D75E09">
          <w:pPr>
            <w:pStyle w:val="328C85D777A644018531F05157E3245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E16AC5EC904947FAA98B1D5666D92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F1A46-BA87-4428-8EE8-F1A5CE21D49F}"/>
      </w:docPartPr>
      <w:docPartBody>
        <w:p w:rsidR="00003D91" w:rsidRDefault="00D75E09">
          <w:pPr>
            <w:pStyle w:val="E16AC5EC904947FAA98B1D5666D923A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EC6A74F2EEE43FD9B3EAFA0DC13F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F326F-2D95-47F4-B018-BFE001B55879}"/>
      </w:docPartPr>
      <w:docPartBody>
        <w:p w:rsidR="00003D91" w:rsidRDefault="00D75E09">
          <w:pPr>
            <w:pStyle w:val="5EC6A74F2EEE43FD9B3EAFA0DC13F53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9A331A345BB444A97B1C67314DFC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1BCECB-F4AD-448A-B312-D10FE5402337}"/>
      </w:docPartPr>
      <w:docPartBody>
        <w:p w:rsidR="00003D91" w:rsidRDefault="00D75E09">
          <w:pPr>
            <w:pStyle w:val="39A331A345BB444A97B1C67314DFC18A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8743230E04ED4A88B9D93D99E38D1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CC4F8-F00D-4016-9B78-1E3120D2463A}"/>
      </w:docPartPr>
      <w:docPartBody>
        <w:p w:rsidR="00003D91" w:rsidRDefault="00D75E09">
          <w:pPr>
            <w:pStyle w:val="8743230E04ED4A88B9D93D99E38D1C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81AE4C88D5A46F688C686CD4318F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C5055-F1C4-453C-8C7F-0C9BC4765EE2}"/>
      </w:docPartPr>
      <w:docPartBody>
        <w:p w:rsidR="00003D91" w:rsidRDefault="00D75E09">
          <w:pPr>
            <w:pStyle w:val="481AE4C88D5A46F688C686CD4318FD26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3C9D6987A4047D1A461E3C9DF2DC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5E31F-59CF-4F68-A2AD-41667C5B3C37}"/>
      </w:docPartPr>
      <w:docPartBody>
        <w:p w:rsidR="00003D91" w:rsidRDefault="00D75E09">
          <w:pPr>
            <w:pStyle w:val="93C9D6987A4047D1A461E3C9DF2DC2E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87332959AD8422A935329C535D1A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299D4-6A65-407C-9E1C-4B41BEA0FF30}"/>
      </w:docPartPr>
      <w:docPartBody>
        <w:p w:rsidR="00003D91" w:rsidRDefault="00D75E09">
          <w:pPr>
            <w:pStyle w:val="687332959AD8422A935329C535D1AA5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60560C78D8A24820A2D6C90D368A9A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C312FC-53F6-4827-B272-19F3F3128FB3}"/>
      </w:docPartPr>
      <w:docPartBody>
        <w:p w:rsidR="00003D91" w:rsidRDefault="00D75E09">
          <w:pPr>
            <w:pStyle w:val="60560C78D8A24820A2D6C90D368A9AC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1E21EA86B6204AC994A4987DCB2F4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779E1-FC3D-4FF0-9A1B-66979AD6CF5D}"/>
      </w:docPartPr>
      <w:docPartBody>
        <w:p w:rsidR="00003D91" w:rsidRDefault="00D75E09">
          <w:pPr>
            <w:pStyle w:val="1E21EA86B6204AC994A4987DCB2F427E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04659BEBF144481EBCD457ACCCE73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B6ADE-7F64-482A-8CA0-B436DC9E8804}"/>
      </w:docPartPr>
      <w:docPartBody>
        <w:p w:rsidR="00003D91" w:rsidRDefault="00D75E09">
          <w:pPr>
            <w:pStyle w:val="04659BEBF144481EBCD457ACCCE73C7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040B7C8C2324DC188320AE7E7B8B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41619-04D9-4851-8620-45D31CD5E5EB}"/>
      </w:docPartPr>
      <w:docPartBody>
        <w:p w:rsidR="00003D91" w:rsidRDefault="00D75E09">
          <w:pPr>
            <w:pStyle w:val="1040B7C8C2324DC188320AE7E7B8B3E8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0DCC8E852FC34841AE0BA69DBABAF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3E1EB-7A28-41F2-8542-EBC0AEDB40B7}"/>
      </w:docPartPr>
      <w:docPartBody>
        <w:p w:rsidR="00003D91" w:rsidRDefault="00D75E09">
          <w:pPr>
            <w:pStyle w:val="0DCC8E852FC34841AE0BA69DBABAFD03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6B058761D0CE4FB6BF79A29CB7695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CF790-6968-4AFF-98C9-5D95D47F9723}"/>
      </w:docPartPr>
      <w:docPartBody>
        <w:p w:rsidR="00003D91" w:rsidRDefault="00D75E09">
          <w:pPr>
            <w:pStyle w:val="6B058761D0CE4FB6BF79A29CB76955FD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A4010799031949DEAAE328CE04415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BD5DD-6F65-4421-974D-78C4EAC81F45}"/>
      </w:docPartPr>
      <w:docPartBody>
        <w:p w:rsidR="00003D91" w:rsidRDefault="00D75E09">
          <w:pPr>
            <w:pStyle w:val="A4010799031949DEAAE328CE044158F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3DB9B18679014BBE853759B9F40F91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3E54E-F461-4D8E-A0BD-814C76346B09}"/>
      </w:docPartPr>
      <w:docPartBody>
        <w:p w:rsidR="00003D91" w:rsidRDefault="00D75E09" w:rsidP="00D75E09">
          <w:pPr>
            <w:pStyle w:val="3DB9B18679014BBE853759B9F40F91F7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09"/>
    <w:rsid w:val="00003D91"/>
    <w:rsid w:val="00D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75E09"/>
    <w:rPr>
      <w:color w:val="808080"/>
    </w:rPr>
  </w:style>
  <w:style w:type="paragraph" w:customStyle="1" w:styleId="8C702DEEADB548AF88152BF0E4EEBF90">
    <w:name w:val="8C702DEEADB548AF88152BF0E4EEBF90"/>
  </w:style>
  <w:style w:type="paragraph" w:customStyle="1" w:styleId="D68CFEBCC10842D48C4F9CF567E507D2">
    <w:name w:val="D68CFEBCC10842D48C4F9CF567E507D2"/>
  </w:style>
  <w:style w:type="paragraph" w:customStyle="1" w:styleId="EB2489D3099046BB98097AAD764858F4">
    <w:name w:val="EB2489D3099046BB98097AAD764858F4"/>
  </w:style>
  <w:style w:type="paragraph" w:customStyle="1" w:styleId="5733139B448E47BB9C75C5AC6523AFB6">
    <w:name w:val="5733139B448E47BB9C75C5AC6523AFB6"/>
  </w:style>
  <w:style w:type="paragraph" w:customStyle="1" w:styleId="45DC3577355F44668D08089DFF953976">
    <w:name w:val="45DC3577355F44668D08089DFF953976"/>
  </w:style>
  <w:style w:type="paragraph" w:customStyle="1" w:styleId="B6E381238FC04598B739E823C40C93F4">
    <w:name w:val="B6E381238FC04598B739E823C40C93F4"/>
  </w:style>
  <w:style w:type="paragraph" w:customStyle="1" w:styleId="05E103F959D440F59A368DACD3E60325">
    <w:name w:val="05E103F959D440F59A368DACD3E60325"/>
  </w:style>
  <w:style w:type="paragraph" w:customStyle="1" w:styleId="31324F69D6EE4D0E8528D9A2D174081D">
    <w:name w:val="31324F69D6EE4D0E8528D9A2D174081D"/>
  </w:style>
  <w:style w:type="paragraph" w:customStyle="1" w:styleId="C626AEDC830B46F0B4511350BC382D7E">
    <w:name w:val="C626AEDC830B46F0B4511350BC382D7E"/>
  </w:style>
  <w:style w:type="paragraph" w:customStyle="1" w:styleId="C39C00D05AE948E7BB21C95825B769AD">
    <w:name w:val="C39C00D05AE948E7BB21C95825B769AD"/>
  </w:style>
  <w:style w:type="paragraph" w:customStyle="1" w:styleId="3B6426518DF049A7A17DFABDD1696561">
    <w:name w:val="3B6426518DF049A7A17DFABDD1696561"/>
  </w:style>
  <w:style w:type="paragraph" w:customStyle="1" w:styleId="328C85D777A644018531F05157E32451">
    <w:name w:val="328C85D777A644018531F05157E32451"/>
  </w:style>
  <w:style w:type="paragraph" w:customStyle="1" w:styleId="E16AC5EC904947FAA98B1D5666D923A5">
    <w:name w:val="E16AC5EC904947FAA98B1D5666D923A5"/>
  </w:style>
  <w:style w:type="paragraph" w:customStyle="1" w:styleId="5EC6A74F2EEE43FD9B3EAFA0DC13F531">
    <w:name w:val="5EC6A74F2EEE43FD9B3EAFA0DC13F531"/>
  </w:style>
  <w:style w:type="paragraph" w:customStyle="1" w:styleId="39A331A345BB444A97B1C67314DFC18A">
    <w:name w:val="39A331A345BB444A97B1C67314DFC18A"/>
  </w:style>
  <w:style w:type="paragraph" w:customStyle="1" w:styleId="8743230E04ED4A88B9D93D99E38D1C4A">
    <w:name w:val="8743230E04ED4A88B9D93D99E38D1C4A"/>
  </w:style>
  <w:style w:type="paragraph" w:customStyle="1" w:styleId="481AE4C88D5A46F688C686CD4318FD26">
    <w:name w:val="481AE4C88D5A46F688C686CD4318FD26"/>
  </w:style>
  <w:style w:type="paragraph" w:customStyle="1" w:styleId="93C9D6987A4047D1A461E3C9DF2DC2E0">
    <w:name w:val="93C9D6987A4047D1A461E3C9DF2DC2E0"/>
  </w:style>
  <w:style w:type="paragraph" w:customStyle="1" w:styleId="687332959AD8422A935329C535D1AA59">
    <w:name w:val="687332959AD8422A935329C535D1AA59"/>
  </w:style>
  <w:style w:type="paragraph" w:customStyle="1" w:styleId="60560C78D8A24820A2D6C90D368A9AC8">
    <w:name w:val="60560C78D8A24820A2D6C90D368A9AC8"/>
  </w:style>
  <w:style w:type="paragraph" w:customStyle="1" w:styleId="1E21EA86B6204AC994A4987DCB2F427E">
    <w:name w:val="1E21EA86B6204AC994A4987DCB2F427E"/>
  </w:style>
  <w:style w:type="paragraph" w:customStyle="1" w:styleId="04659BEBF144481EBCD457ACCCE73C7C">
    <w:name w:val="04659BEBF144481EBCD457ACCCE73C7C"/>
  </w:style>
  <w:style w:type="paragraph" w:customStyle="1" w:styleId="1040B7C8C2324DC188320AE7E7B8B3E8">
    <w:name w:val="1040B7C8C2324DC188320AE7E7B8B3E8"/>
  </w:style>
  <w:style w:type="paragraph" w:customStyle="1" w:styleId="0DCC8E852FC34841AE0BA69DBABAFD03">
    <w:name w:val="0DCC8E852FC34841AE0BA69DBABAFD03"/>
  </w:style>
  <w:style w:type="paragraph" w:customStyle="1" w:styleId="6B058761D0CE4FB6BF79A29CB76955FD">
    <w:name w:val="6B058761D0CE4FB6BF79A29CB76955FD"/>
  </w:style>
  <w:style w:type="paragraph" w:customStyle="1" w:styleId="A4010799031949DEAAE328CE044158FB">
    <w:name w:val="A4010799031949DEAAE328CE044158FB"/>
  </w:style>
  <w:style w:type="paragraph" w:customStyle="1" w:styleId="3DB9B18679014BBE853759B9F40F91F7">
    <w:name w:val="3DB9B18679014BBE853759B9F40F91F7"/>
    <w:rsid w:val="00D75E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75E09"/>
    <w:rPr>
      <w:color w:val="808080"/>
    </w:rPr>
  </w:style>
  <w:style w:type="paragraph" w:customStyle="1" w:styleId="8C702DEEADB548AF88152BF0E4EEBF90">
    <w:name w:val="8C702DEEADB548AF88152BF0E4EEBF90"/>
  </w:style>
  <w:style w:type="paragraph" w:customStyle="1" w:styleId="D68CFEBCC10842D48C4F9CF567E507D2">
    <w:name w:val="D68CFEBCC10842D48C4F9CF567E507D2"/>
  </w:style>
  <w:style w:type="paragraph" w:customStyle="1" w:styleId="EB2489D3099046BB98097AAD764858F4">
    <w:name w:val="EB2489D3099046BB98097AAD764858F4"/>
  </w:style>
  <w:style w:type="paragraph" w:customStyle="1" w:styleId="5733139B448E47BB9C75C5AC6523AFB6">
    <w:name w:val="5733139B448E47BB9C75C5AC6523AFB6"/>
  </w:style>
  <w:style w:type="paragraph" w:customStyle="1" w:styleId="45DC3577355F44668D08089DFF953976">
    <w:name w:val="45DC3577355F44668D08089DFF953976"/>
  </w:style>
  <w:style w:type="paragraph" w:customStyle="1" w:styleId="B6E381238FC04598B739E823C40C93F4">
    <w:name w:val="B6E381238FC04598B739E823C40C93F4"/>
  </w:style>
  <w:style w:type="paragraph" w:customStyle="1" w:styleId="05E103F959D440F59A368DACD3E60325">
    <w:name w:val="05E103F959D440F59A368DACD3E60325"/>
  </w:style>
  <w:style w:type="paragraph" w:customStyle="1" w:styleId="31324F69D6EE4D0E8528D9A2D174081D">
    <w:name w:val="31324F69D6EE4D0E8528D9A2D174081D"/>
  </w:style>
  <w:style w:type="paragraph" w:customStyle="1" w:styleId="C626AEDC830B46F0B4511350BC382D7E">
    <w:name w:val="C626AEDC830B46F0B4511350BC382D7E"/>
  </w:style>
  <w:style w:type="paragraph" w:customStyle="1" w:styleId="C39C00D05AE948E7BB21C95825B769AD">
    <w:name w:val="C39C00D05AE948E7BB21C95825B769AD"/>
  </w:style>
  <w:style w:type="paragraph" w:customStyle="1" w:styleId="3B6426518DF049A7A17DFABDD1696561">
    <w:name w:val="3B6426518DF049A7A17DFABDD1696561"/>
  </w:style>
  <w:style w:type="paragraph" w:customStyle="1" w:styleId="328C85D777A644018531F05157E32451">
    <w:name w:val="328C85D777A644018531F05157E32451"/>
  </w:style>
  <w:style w:type="paragraph" w:customStyle="1" w:styleId="E16AC5EC904947FAA98B1D5666D923A5">
    <w:name w:val="E16AC5EC904947FAA98B1D5666D923A5"/>
  </w:style>
  <w:style w:type="paragraph" w:customStyle="1" w:styleId="5EC6A74F2EEE43FD9B3EAFA0DC13F531">
    <w:name w:val="5EC6A74F2EEE43FD9B3EAFA0DC13F531"/>
  </w:style>
  <w:style w:type="paragraph" w:customStyle="1" w:styleId="39A331A345BB444A97B1C67314DFC18A">
    <w:name w:val="39A331A345BB444A97B1C67314DFC18A"/>
  </w:style>
  <w:style w:type="paragraph" w:customStyle="1" w:styleId="8743230E04ED4A88B9D93D99E38D1C4A">
    <w:name w:val="8743230E04ED4A88B9D93D99E38D1C4A"/>
  </w:style>
  <w:style w:type="paragraph" w:customStyle="1" w:styleId="481AE4C88D5A46F688C686CD4318FD26">
    <w:name w:val="481AE4C88D5A46F688C686CD4318FD26"/>
  </w:style>
  <w:style w:type="paragraph" w:customStyle="1" w:styleId="93C9D6987A4047D1A461E3C9DF2DC2E0">
    <w:name w:val="93C9D6987A4047D1A461E3C9DF2DC2E0"/>
  </w:style>
  <w:style w:type="paragraph" w:customStyle="1" w:styleId="687332959AD8422A935329C535D1AA59">
    <w:name w:val="687332959AD8422A935329C535D1AA59"/>
  </w:style>
  <w:style w:type="paragraph" w:customStyle="1" w:styleId="60560C78D8A24820A2D6C90D368A9AC8">
    <w:name w:val="60560C78D8A24820A2D6C90D368A9AC8"/>
  </w:style>
  <w:style w:type="paragraph" w:customStyle="1" w:styleId="1E21EA86B6204AC994A4987DCB2F427E">
    <w:name w:val="1E21EA86B6204AC994A4987DCB2F427E"/>
  </w:style>
  <w:style w:type="paragraph" w:customStyle="1" w:styleId="04659BEBF144481EBCD457ACCCE73C7C">
    <w:name w:val="04659BEBF144481EBCD457ACCCE73C7C"/>
  </w:style>
  <w:style w:type="paragraph" w:customStyle="1" w:styleId="1040B7C8C2324DC188320AE7E7B8B3E8">
    <w:name w:val="1040B7C8C2324DC188320AE7E7B8B3E8"/>
  </w:style>
  <w:style w:type="paragraph" w:customStyle="1" w:styleId="0DCC8E852FC34841AE0BA69DBABAFD03">
    <w:name w:val="0DCC8E852FC34841AE0BA69DBABAFD03"/>
  </w:style>
  <w:style w:type="paragraph" w:customStyle="1" w:styleId="6B058761D0CE4FB6BF79A29CB76955FD">
    <w:name w:val="6B058761D0CE4FB6BF79A29CB76955FD"/>
  </w:style>
  <w:style w:type="paragraph" w:customStyle="1" w:styleId="A4010799031949DEAAE328CE044158FB">
    <w:name w:val="A4010799031949DEAAE328CE044158FB"/>
  </w:style>
  <w:style w:type="paragraph" w:customStyle="1" w:styleId="3DB9B18679014BBE853759B9F40F91F7">
    <w:name w:val="3DB9B18679014BBE853759B9F40F91F7"/>
    <w:rsid w:val="00D75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2017-01-10T00:00:00</PublishDate>
  <Abstract>527/2016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3AD7D6-7476-4FB7-9129-012BD9E7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Deferimento - Invalidez</Template>
  <TotalTime>2</TotalTime>
  <Pages>6</Pages>
  <Words>2253</Words>
  <Characters>13522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850/2016</dc:subject>
  <dc:creator>Renato Raúl Moreira.</dc:creator>
  <cp:lastModifiedBy>Jaime Léo</cp:lastModifiedBy>
  <cp:revision>3</cp:revision>
  <cp:lastPrinted>2016-12-06T12:05:00Z</cp:lastPrinted>
  <dcterms:created xsi:type="dcterms:W3CDTF">2017-01-04T12:12:00Z</dcterms:created>
  <dcterms:modified xsi:type="dcterms:W3CDTF">2017-01-04T12:12:00Z</dcterms:modified>
  <cp:contentStatus>2012, 2013, 2014, 2015 e 2016</cp:contentStatus>
</cp:coreProperties>
</file>