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871EE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6C0BC8A1ACE04517B1EAC9E528C7AFF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71EEF">
                  <w:rPr>
                    <w:rFonts w:ascii="Times New Roman" w:hAnsi="Times New Roman"/>
                    <w:sz w:val="20"/>
                    <w:szCs w:val="20"/>
                  </w:rPr>
                  <w:t>847/2016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E59E59EA48F847639E433FAAFBCE3B7A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871EEF">
                  <w:rPr>
                    <w:rFonts w:ascii="Times New Roman" w:hAnsi="Times New Roman"/>
                    <w:sz w:val="20"/>
                    <w:szCs w:val="20"/>
                  </w:rPr>
                  <w:t>526/2016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871EE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44B974C56A5342269E61BDE2A9D7DF7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871EEF">
                  <w:rPr>
                    <w:rFonts w:ascii="Times New Roman" w:hAnsi="Times New Roman"/>
                    <w:sz w:val="20"/>
                    <w:szCs w:val="20"/>
                  </w:rPr>
                  <w:t xml:space="preserve">Fernando </w:t>
                </w:r>
                <w:proofErr w:type="spellStart"/>
                <w:r w:rsidR="00871EEF">
                  <w:rPr>
                    <w:rFonts w:ascii="Times New Roman" w:hAnsi="Times New Roman"/>
                    <w:sz w:val="20"/>
                    <w:szCs w:val="20"/>
                  </w:rPr>
                  <w:t>Resmini</w:t>
                </w:r>
                <w:proofErr w:type="spellEnd"/>
                <w:r w:rsidR="00871EEF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871EEF">
                  <w:rPr>
                    <w:rFonts w:ascii="Times New Roman" w:hAnsi="Times New Roman"/>
                    <w:sz w:val="20"/>
                    <w:szCs w:val="20"/>
                  </w:rPr>
                  <w:t>Riemke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2A4CEC" w:rsidP="00CA56F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3F8E2BA1C1C248678DD9C8570FB8660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2-1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7E7D">
                  <w:rPr>
                    <w:rFonts w:ascii="Times New Roman" w:hAnsi="Times New Roman"/>
                    <w:sz w:val="20"/>
                    <w:szCs w:val="20"/>
                  </w:rPr>
                  <w:t>14/02/2017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9C26A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o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C7A619F582A5428CB41B3092C62E5C18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2026360624"/>
          <w:placeholder>
            <w:docPart w:val="BD1CFF3A7B6845B0A884C6839B08E4A8"/>
          </w:placeholder>
          <w:text/>
        </w:sdtPr>
        <w:sdtEndPr/>
        <w:sdtContent>
          <w:r w:rsidR="00871EEF">
            <w:rPr>
              <w:rFonts w:ascii="Times New Roman" w:eastAsia="Calibri" w:hAnsi="Times New Roman"/>
              <w:sz w:val="20"/>
              <w:szCs w:val="20"/>
            </w:rPr>
            <w:t>14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23456843"/>
          <w:placeholder>
            <w:docPart w:val="BD1CFF3A7B6845B0A884C6839B08E4A8"/>
          </w:placeholder>
          <w:text/>
        </w:sdtPr>
        <w:sdtEndPr/>
        <w:sdtContent>
          <w:r w:rsidR="00871EEF">
            <w:rPr>
              <w:rFonts w:ascii="Times New Roman" w:eastAsia="Calibri" w:hAnsi="Times New Roman"/>
              <w:sz w:val="20"/>
              <w:szCs w:val="20"/>
            </w:rPr>
            <w:t>novembro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17290763"/>
          <w:placeholder>
            <w:docPart w:val="BD1CFF3A7B6845B0A884C6839B08E4A8"/>
          </w:placeholder>
          <w:text/>
        </w:sdtPr>
        <w:sdtEndPr/>
        <w:sdtContent>
          <w:r w:rsidR="0008557A">
            <w:rPr>
              <w:rFonts w:ascii="Times New Roman" w:eastAsia="Calibri" w:hAnsi="Times New Roman"/>
              <w:sz w:val="20"/>
              <w:szCs w:val="20"/>
            </w:rPr>
            <w:t>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98C9006B6511443CA7597CD2368B5E9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71EEF">
            <w:rPr>
              <w:rFonts w:ascii="Times New Roman" w:eastAsia="Calibri" w:hAnsi="Times New Roman"/>
              <w:sz w:val="20"/>
              <w:szCs w:val="20"/>
            </w:rPr>
            <w:t>526/2016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7D75EA833C26449C9A58A065115A31A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871EEF">
            <w:rPr>
              <w:rFonts w:ascii="Times New Roman" w:eastAsia="Calibri" w:hAnsi="Times New Roman"/>
              <w:sz w:val="20"/>
              <w:szCs w:val="20"/>
            </w:rPr>
            <w:t>Fernando Resmini Riemke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DE7B7FD5EB684180BAEC47A0719E9F5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2012, 2013, 2014</w:t>
          </w:r>
          <w:r w:rsidR="00CA56FE">
            <w:rPr>
              <w:rFonts w:ascii="Times New Roman" w:eastAsia="Calibri" w:hAnsi="Times New Roman"/>
              <w:sz w:val="20"/>
              <w:szCs w:val="20"/>
            </w:rPr>
            <w:t>,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 xml:space="preserve"> 2015</w:t>
          </w:r>
          <w:r w:rsidR="00C76FD9">
            <w:rPr>
              <w:rFonts w:ascii="Times New Roman" w:eastAsia="Calibri" w:hAnsi="Times New Roman"/>
              <w:sz w:val="20"/>
              <w:szCs w:val="20"/>
            </w:rPr>
            <w:t xml:space="preserve"> e</w:t>
          </w:r>
          <w:r w:rsidR="00CA56FE">
            <w:rPr>
              <w:rFonts w:ascii="Times New Roman" w:eastAsia="Calibri" w:hAnsi="Times New Roman"/>
              <w:sz w:val="20"/>
              <w:szCs w:val="20"/>
            </w:rPr>
            <w:t xml:space="preserve">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20A101DFDA9B4DB8B53ABA70FBA67748"/>
        </w:placeholder>
      </w:sdtPr>
      <w:sdtEndPr/>
      <w:sdtContent>
        <w:p w:rsidR="001C7E7D" w:rsidRDefault="00A03681" w:rsidP="00C76FD9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871EEF">
            <w:rPr>
              <w:rFonts w:ascii="Times New Roman" w:eastAsia="Calibri" w:hAnsi="Times New Roman"/>
              <w:sz w:val="20"/>
              <w:szCs w:val="20"/>
            </w:rPr>
            <w:t>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(fl</w:t>
          </w:r>
          <w:r w:rsidR="00CA56FE">
            <w:rPr>
              <w:rFonts w:ascii="Times New Roman" w:eastAsia="Calibri" w:hAnsi="Times New Roman"/>
              <w:sz w:val="20"/>
              <w:szCs w:val="20"/>
            </w:rPr>
            <w:t>.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871EEF">
            <w:rPr>
              <w:rFonts w:ascii="Times New Roman" w:eastAsia="Calibri" w:hAnsi="Times New Roman"/>
              <w:sz w:val="20"/>
              <w:szCs w:val="20"/>
            </w:rPr>
            <w:t>13/14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</w:t>
          </w:r>
          <w:r w:rsidR="00A0114D">
            <w:rPr>
              <w:rFonts w:ascii="Times New Roman" w:eastAsia="Calibri" w:hAnsi="Times New Roman"/>
              <w:sz w:val="20"/>
              <w:szCs w:val="20"/>
            </w:rPr>
            <w:t xml:space="preserve">que </w:t>
          </w:r>
          <w:r w:rsidR="001C7E7D">
            <w:rPr>
              <w:rFonts w:ascii="Times New Roman" w:eastAsia="Calibri" w:hAnsi="Times New Roman"/>
              <w:sz w:val="20"/>
              <w:szCs w:val="20"/>
            </w:rPr>
            <w:t xml:space="preserve">se desligou de qualquer assunto relacionado à arquitetura, afirmando, ainda, que não possui senha de acesso para o site </w:t>
          </w:r>
          <w:r w:rsidR="00A0114D">
            <w:rPr>
              <w:rFonts w:ascii="Times New Roman" w:eastAsia="Calibri" w:hAnsi="Times New Roman"/>
              <w:sz w:val="20"/>
              <w:szCs w:val="20"/>
            </w:rPr>
            <w:t>d</w:t>
          </w:r>
          <w:r w:rsidR="001C7E7D">
            <w:rPr>
              <w:rFonts w:ascii="Times New Roman" w:eastAsia="Calibri" w:hAnsi="Times New Roman"/>
              <w:sz w:val="20"/>
              <w:szCs w:val="20"/>
            </w:rPr>
            <w:t>o CAU/RS.</w:t>
          </w:r>
        </w:p>
        <w:p w:rsidR="001C7E7D" w:rsidRDefault="001C7E7D" w:rsidP="00C76FD9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Aduziu que não emitiu RRT neste período e solicitou, por fim, o cancelamento da referida dívida.</w:t>
          </w:r>
        </w:p>
        <w:p w:rsidR="007335BA" w:rsidRDefault="00282A3A" w:rsidP="001C7E7D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282A3A">
            <w:rPr>
              <w:rFonts w:ascii="Times New Roman" w:eastAsia="Calibri" w:hAnsi="Times New Roman"/>
              <w:sz w:val="20"/>
              <w:szCs w:val="20"/>
            </w:rPr>
            <w:t>Aos autos fo</w:t>
          </w:r>
          <w:r w:rsidR="001C7E7D">
            <w:rPr>
              <w:rFonts w:ascii="Times New Roman" w:eastAsia="Calibri" w:hAnsi="Times New Roman"/>
              <w:sz w:val="20"/>
              <w:szCs w:val="20"/>
            </w:rPr>
            <w:t>i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juntado o seguinte documento:</w:t>
          </w:r>
          <w:r w:rsidR="001C7E7D">
            <w:rPr>
              <w:rFonts w:ascii="Times New Roman" w:eastAsia="Calibri" w:hAnsi="Times New Roman"/>
              <w:sz w:val="20"/>
              <w:szCs w:val="20"/>
            </w:rPr>
            <w:t xml:space="preserve"> cópia de documento do CREA/RS protocolado (fl. 15).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8CE319AF88A24ABEADA4A1B67D1B29FB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71EEF">
            <w:rPr>
              <w:rFonts w:ascii="Times New Roman" w:eastAsia="Calibri" w:hAnsi="Times New Roman"/>
              <w:sz w:val="20"/>
              <w:szCs w:val="20"/>
            </w:rPr>
            <w:t>526/2016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20A101DFDA9B4DB8B53ABA70FBA67748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1C7E7D">
            <w:rPr>
              <w:rFonts w:ascii="Times New Roman" w:eastAsia="Calibri" w:hAnsi="Times New Roman"/>
              <w:sz w:val="20"/>
              <w:szCs w:val="20"/>
            </w:rPr>
            <w:t>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EF3516">
            <w:rPr>
              <w:rFonts w:ascii="Times New Roman" w:eastAsia="Calibri" w:hAnsi="Times New Roman"/>
              <w:sz w:val="20"/>
              <w:szCs w:val="20"/>
            </w:rPr>
            <w:t>há inscrição regular d</w:t>
          </w:r>
          <w:r w:rsidR="001C7E7D">
            <w:rPr>
              <w:rFonts w:ascii="Times New Roman" w:eastAsia="Calibri" w:hAnsi="Times New Roman"/>
              <w:sz w:val="20"/>
              <w:szCs w:val="20"/>
            </w:rPr>
            <w:t>o</w:t>
          </w:r>
          <w:r w:rsidR="00EF3516">
            <w:rPr>
              <w:rFonts w:ascii="Times New Roman" w:eastAsia="Calibri" w:hAnsi="Times New Roman"/>
              <w:sz w:val="20"/>
              <w:szCs w:val="20"/>
            </w:rPr>
            <w:t xml:space="preserve"> Arquitet</w:t>
          </w:r>
          <w:r w:rsidR="001C7E7D">
            <w:rPr>
              <w:rFonts w:ascii="Times New Roman" w:eastAsia="Calibri" w:hAnsi="Times New Roman"/>
              <w:sz w:val="20"/>
              <w:szCs w:val="20"/>
            </w:rPr>
            <w:t>o</w:t>
          </w:r>
          <w:r w:rsidR="00075D62">
            <w:rPr>
              <w:rFonts w:ascii="Times New Roman" w:eastAsia="Calibri" w:hAnsi="Times New Roman"/>
              <w:sz w:val="20"/>
              <w:szCs w:val="20"/>
            </w:rPr>
            <w:t xml:space="preserve"> e Urbanista no CAU/RS, sendo que o mero afastamento do exercício da atividade não é causa legítima que afaste a obriga</w:t>
          </w:r>
          <w:r w:rsidR="00EF3516">
            <w:rPr>
              <w:rFonts w:ascii="Times New Roman" w:eastAsia="Calibri" w:hAnsi="Times New Roman"/>
              <w:sz w:val="20"/>
              <w:szCs w:val="20"/>
            </w:rPr>
            <w:t>ção de r</w:t>
          </w:r>
          <w:r w:rsidR="001C7E7D">
            <w:rPr>
              <w:rFonts w:ascii="Times New Roman" w:eastAsia="Calibri" w:hAnsi="Times New Roman"/>
              <w:sz w:val="20"/>
              <w:szCs w:val="20"/>
            </w:rPr>
            <w:t>ecolhimento dos valores</w:t>
          </w:r>
          <w:r w:rsidR="00A0114D">
            <w:rPr>
              <w:rFonts w:ascii="Times New Roman" w:eastAsia="Calibri" w:hAnsi="Times New Roman"/>
              <w:sz w:val="20"/>
              <w:szCs w:val="20"/>
            </w:rPr>
            <w:t>. Ademais, o documento apresentado pelo contribuinte diz respeito à pessoa jurídica “</w:t>
          </w:r>
          <w:proofErr w:type="spellStart"/>
          <w:r w:rsidR="00A0114D">
            <w:rPr>
              <w:rFonts w:ascii="Times New Roman" w:eastAsia="Calibri" w:hAnsi="Times New Roman"/>
              <w:sz w:val="20"/>
              <w:szCs w:val="20"/>
            </w:rPr>
            <w:t>Riemke</w:t>
          </w:r>
          <w:proofErr w:type="spellEnd"/>
          <w:r w:rsidR="00A0114D">
            <w:rPr>
              <w:rFonts w:ascii="Times New Roman" w:eastAsia="Calibri" w:hAnsi="Times New Roman"/>
              <w:sz w:val="20"/>
              <w:szCs w:val="20"/>
            </w:rPr>
            <w:t xml:space="preserve"> – Projetos e Construções LTDA” (fl. 15), e não à pessoa física sujeito passivo deste processo.</w:t>
          </w:r>
          <w:r w:rsidR="0096240F">
            <w:rPr>
              <w:rFonts w:ascii="Times New Roman" w:eastAsia="Calibri" w:hAnsi="Times New Roman"/>
              <w:sz w:val="20"/>
              <w:szCs w:val="20"/>
            </w:rPr>
            <w:t xml:space="preserve"> Soma-se a isso o fato de que a solicitação perante o CREA-RS, conforme documento apresentado, foi realizada no mês de março de 2012 – data posterior à implementação do CAU/RS –, não havendo competência legal daquele Conselho para o cancelamento da inscrição de profissionais registrados junto ao CAU/RS.</w:t>
          </w:r>
          <w:proofErr w:type="gramStart"/>
        </w:sdtContent>
      </w:sdt>
      <w:proofErr w:type="gramEnd"/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BD1CFF3A7B6845B0A884C6839B08E4A8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E6423A0AA95B472BB616BA39D6D5886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1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C7E7D">
            <w:rPr>
              <w:rFonts w:ascii="Times New Roman" w:eastAsia="Calibri" w:hAnsi="Times New Roman"/>
              <w:sz w:val="20"/>
              <w:szCs w:val="20"/>
            </w:rPr>
            <w:t>14 de fevereiro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5B4433920710405580C0FC3C8859DB96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A0114D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24DDE" wp14:editId="28D232EA">
                <wp:simplePos x="0" y="0"/>
                <wp:positionH relativeFrom="column">
                  <wp:posOffset>-1279833</wp:posOffset>
                </wp:positionH>
                <wp:positionV relativeFrom="paragraph">
                  <wp:posOffset>-1800860</wp:posOffset>
                </wp:positionV>
                <wp:extent cx="8303173" cy="13285076"/>
                <wp:effectExtent l="0" t="0" r="317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3173" cy="132850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00.75pt;margin-top:-141.8pt;width:653.8pt;height:10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AE902000585C4B469BEC74F22B85905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71EEF">
                  <w:rPr>
                    <w:rFonts w:ascii="Times New Roman" w:hAnsi="Times New Roman"/>
                    <w:sz w:val="20"/>
                    <w:szCs w:val="20"/>
                  </w:rPr>
                  <w:t>847/2016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247AB1EDF4BE4EF08692F1FF47923DC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871EEF">
                  <w:rPr>
                    <w:rFonts w:ascii="Times New Roman" w:hAnsi="Times New Roman"/>
                    <w:sz w:val="20"/>
                    <w:szCs w:val="20"/>
                  </w:rPr>
                  <w:t>526/2016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83AF62EF3FFD4A658424F19558F01C1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871EEF">
                  <w:rPr>
                    <w:rFonts w:ascii="Times New Roman" w:hAnsi="Times New Roman"/>
                    <w:sz w:val="20"/>
                    <w:szCs w:val="20"/>
                  </w:rPr>
                  <w:t>Fernando Resmini Riemke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2A4CEC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787ED5BB90CC421086A97EEC7D108E2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2-1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7E7D">
                  <w:rPr>
                    <w:rFonts w:ascii="Times New Roman" w:hAnsi="Times New Roman"/>
                    <w:sz w:val="20"/>
                    <w:szCs w:val="20"/>
                  </w:rPr>
                  <w:t>14/02/2017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A803484F80514550ABE7E0C2017180AC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A0114D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96240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20A101DFDA9B4DB8B53ABA70FBA67748"/>
                </w:placeholder>
                <w:text/>
              </w:sdtPr>
              <w:sdtEndPr/>
              <w:sdtContent>
                <w:r w:rsidR="0096240F">
                  <w:rPr>
                    <w:rFonts w:ascii="Times New Roman" w:hAnsi="Times New Roman"/>
                    <w:b/>
                    <w:sz w:val="20"/>
                    <w:szCs w:val="20"/>
                  </w:rPr>
                  <w:t>049/2017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AA2AAF7421734D3593F300B9167DB80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1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C7E7D">
            <w:rPr>
              <w:rFonts w:ascii="Times New Roman" w:hAnsi="Times New Roman"/>
              <w:sz w:val="20"/>
              <w:szCs w:val="20"/>
            </w:rPr>
            <w:t>14 de fevereiro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19006D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19006D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19006D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34FCCC7D22E143649947F9332F602D9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871EEF">
            <w:rPr>
              <w:rFonts w:ascii="Times New Roman" w:hAnsi="Times New Roman"/>
              <w:sz w:val="20"/>
              <w:szCs w:val="20"/>
            </w:rPr>
            <w:t>Fernando Resmini Riemke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5861EE01A8234E3FAABBBB31798EC803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71EEF">
            <w:rPr>
              <w:rFonts w:ascii="Times New Roman" w:eastAsia="Calibri" w:hAnsi="Times New Roman"/>
              <w:sz w:val="20"/>
              <w:szCs w:val="20"/>
            </w:rPr>
            <w:t>526/2016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7AC5540AC3EC45D0B87E65D7D54545FB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CA56FE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20A101DFDA9B4DB8B53ABA70FBA67748"/>
          </w:placeholder>
        </w:sdtPr>
        <w:sdtEndPr>
          <w:rPr>
            <w:highlight w:val="lightGray"/>
          </w:rPr>
        </w:sdtEndPr>
        <w:sdtContent>
          <w:r w:rsidR="00EF3516">
            <w:rPr>
              <w:rFonts w:ascii="Times New Roman" w:eastAsia="Calibri" w:hAnsi="Times New Roman"/>
              <w:sz w:val="20"/>
              <w:szCs w:val="20"/>
            </w:rPr>
            <w:t>que</w:t>
          </w:r>
          <w:r w:rsidR="00024326">
            <w:rPr>
              <w:rFonts w:ascii="Times New Roman" w:eastAsia="Calibri" w:hAnsi="Times New Roman"/>
              <w:sz w:val="20"/>
              <w:szCs w:val="20"/>
            </w:rPr>
            <w:t>:</w:t>
          </w:r>
          <w:r w:rsidR="00EF3516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024326">
            <w:rPr>
              <w:rFonts w:ascii="Times New Roman" w:eastAsia="Calibri" w:hAnsi="Times New Roman"/>
              <w:sz w:val="20"/>
              <w:szCs w:val="20"/>
            </w:rPr>
            <w:t xml:space="preserve">(1) </w:t>
          </w:r>
          <w:r w:rsidR="00EF3516">
            <w:rPr>
              <w:rFonts w:ascii="Times New Roman" w:eastAsia="Calibri" w:hAnsi="Times New Roman"/>
              <w:sz w:val="20"/>
              <w:szCs w:val="20"/>
            </w:rPr>
            <w:t>há inscrição regular d</w:t>
          </w:r>
          <w:r w:rsidR="004B4875">
            <w:rPr>
              <w:rFonts w:ascii="Times New Roman" w:eastAsia="Calibri" w:hAnsi="Times New Roman"/>
              <w:sz w:val="20"/>
              <w:szCs w:val="20"/>
            </w:rPr>
            <w:t>o</w:t>
          </w:r>
          <w:r w:rsidR="00075D62">
            <w:rPr>
              <w:rFonts w:ascii="Times New Roman" w:eastAsia="Calibri" w:hAnsi="Times New Roman"/>
              <w:sz w:val="20"/>
              <w:szCs w:val="20"/>
            </w:rPr>
            <w:t xml:space="preserve"> Arquitet</w:t>
          </w:r>
          <w:r w:rsidR="004B4875">
            <w:rPr>
              <w:rFonts w:ascii="Times New Roman" w:eastAsia="Calibri" w:hAnsi="Times New Roman"/>
              <w:sz w:val="20"/>
              <w:szCs w:val="20"/>
            </w:rPr>
            <w:t>o</w:t>
          </w:r>
          <w:r w:rsidR="00075D62">
            <w:rPr>
              <w:rFonts w:ascii="Times New Roman" w:eastAsia="Calibri" w:hAnsi="Times New Roman"/>
              <w:sz w:val="20"/>
              <w:szCs w:val="20"/>
            </w:rPr>
            <w:t xml:space="preserve"> e Urbanista no CAU/RS, sendo que o mero afastamento da atividade não é causa que leg</w:t>
          </w:r>
          <w:r w:rsidR="00024326">
            <w:rPr>
              <w:rFonts w:ascii="Times New Roman" w:eastAsia="Calibri" w:hAnsi="Times New Roman"/>
              <w:sz w:val="20"/>
              <w:szCs w:val="20"/>
            </w:rPr>
            <w:t>ítima que afaste a obrigação de</w:t>
          </w:r>
          <w:r w:rsidR="00075D62">
            <w:rPr>
              <w:rFonts w:ascii="Times New Roman" w:eastAsia="Calibri" w:hAnsi="Times New Roman"/>
              <w:sz w:val="20"/>
              <w:szCs w:val="20"/>
            </w:rPr>
            <w:t xml:space="preserve"> recolhimento dos valores</w:t>
          </w:r>
          <w:r w:rsidR="00024326">
            <w:rPr>
              <w:rFonts w:ascii="Times New Roman" w:eastAsia="Calibri" w:hAnsi="Times New Roman"/>
              <w:sz w:val="20"/>
              <w:szCs w:val="20"/>
            </w:rPr>
            <w:t xml:space="preserve">; (2) o documento apresentado pelo contribuinte não tem o condão de comprovar o alegado desligamento do CREA-RS, pois diz respeito somente à pessoa </w:t>
          </w:r>
          <w:proofErr w:type="gramStart"/>
          <w:r w:rsidR="00024326">
            <w:rPr>
              <w:rFonts w:ascii="Times New Roman" w:eastAsia="Calibri" w:hAnsi="Times New Roman"/>
              <w:sz w:val="20"/>
              <w:szCs w:val="20"/>
            </w:rPr>
            <w:t>jurídica.</w:t>
          </w:r>
          <w:proofErr w:type="gramEnd"/>
        </w:sdtContent>
      </w:sdt>
    </w:p>
    <w:p w:rsidR="007335BA" w:rsidRPr="006C7086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EEA1611746E94CF683AC8BFEB92CBA5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871EEF">
            <w:rPr>
              <w:rFonts w:ascii="Times New Roman" w:hAnsi="Times New Roman"/>
              <w:sz w:val="20"/>
              <w:szCs w:val="20"/>
            </w:rPr>
            <w:t>Fernando Resmini Riemke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20A101DFDA9B4DB8B53ABA70FBA67748"/>
          </w:placeholder>
          <w:text/>
        </w:sdtPr>
        <w:sdtEndPr/>
        <w:sdtContent>
          <w:r w:rsidR="004523EF">
            <w:rPr>
              <w:rFonts w:ascii="Times New Roman" w:hAnsi="Times New Roman"/>
              <w:sz w:val="20"/>
              <w:szCs w:val="20"/>
            </w:rPr>
            <w:t>2.012,61 (dois mil e doze e sessenta e um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2AA73C4BE34B403F8B0591A1C119E66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CA56FE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6C7086" w:rsidRPr="001722BC" w:rsidRDefault="006C7086" w:rsidP="006C708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r>
        <w:rPr>
          <w:rFonts w:ascii="Times New Roman" w:hAnsi="Times New Roman"/>
          <w:sz w:val="20"/>
          <w:szCs w:val="20"/>
        </w:rPr>
        <w:t xml:space="preserve">ao profissional </w:t>
      </w:r>
      <w:r w:rsidRPr="001722BC">
        <w:rPr>
          <w:rFonts w:ascii="Times New Roman" w:hAnsi="Times New Roman"/>
          <w:sz w:val="20"/>
          <w:szCs w:val="20"/>
        </w:rPr>
        <w:t>as condições especiais de negociação das anuidades</w:t>
      </w:r>
      <w:r>
        <w:rPr>
          <w:rFonts w:ascii="Times New Roman" w:hAnsi="Times New Roman"/>
          <w:sz w:val="20"/>
          <w:szCs w:val="20"/>
        </w:rPr>
        <w:t>, realizadas online através do sistema SICCAU</w:t>
      </w:r>
      <w:r w:rsidRPr="001722B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sem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cobra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nça de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multa de mora,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e com 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juros calculados somente pela taxa S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ELIC, os</w:t>
      </w:r>
      <w:r>
        <w:rPr>
          <w:rFonts w:ascii="Times New Roman" w:hAnsi="Times New Roman"/>
          <w:sz w:val="20"/>
          <w:szCs w:val="20"/>
        </w:rPr>
        <w:t xml:space="preserve"> quais podem ser solicitados até 30 de junho de 2017,</w:t>
      </w:r>
      <w:r w:rsidRPr="001722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conforme a seguinte regra</w:t>
      </w:r>
      <w:r w:rsidRPr="001722BC">
        <w:rPr>
          <w:rFonts w:ascii="Times New Roman" w:hAnsi="Times New Roman"/>
          <w:sz w:val="20"/>
          <w:szCs w:val="20"/>
        </w:rPr>
        <w:t xml:space="preserve">: </w:t>
      </w:r>
    </w:p>
    <w:p w:rsidR="006C7086" w:rsidRPr="004D680D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2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10 meses</w:t>
      </w:r>
    </w:p>
    <w:p w:rsidR="006C7086" w:rsidRPr="004D680D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3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15 meses</w:t>
      </w:r>
    </w:p>
    <w:p w:rsidR="006C7086" w:rsidRPr="004D680D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4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20 meses</w:t>
      </w:r>
    </w:p>
    <w:p w:rsidR="006C7086" w:rsidRPr="006C4F59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5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25 meses</w:t>
      </w:r>
    </w:p>
    <w:p w:rsidR="006C7086" w:rsidRPr="00CD73A7" w:rsidRDefault="00CD73A7" w:rsidP="00CD73A7">
      <w:pPr>
        <w:pStyle w:val="PargrafodaLista"/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CD73A7">
        <w:rPr>
          <w:rFonts w:ascii="Times New Roman" w:hAnsi="Times New Roman"/>
          <w:b/>
          <w:sz w:val="20"/>
          <w:szCs w:val="20"/>
        </w:rPr>
        <w:t xml:space="preserve">INFORMAR </w:t>
      </w:r>
      <w:r w:rsidRPr="00CD73A7">
        <w:rPr>
          <w:rFonts w:ascii="Times New Roman" w:hAnsi="Times New Roman"/>
          <w:sz w:val="20"/>
          <w:szCs w:val="20"/>
        </w:rPr>
        <w:t xml:space="preserve">ao profissional </w:t>
      </w:r>
      <w:r>
        <w:rPr>
          <w:rFonts w:ascii="Times New Roman" w:hAnsi="Times New Roman"/>
          <w:sz w:val="20"/>
          <w:szCs w:val="20"/>
        </w:rPr>
        <w:t>que a interrupção do registro deverá ser solicitada por meio de formulário próprio no SICCAU.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5F52E7A454014B429EF7C931518CA1B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1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C7E7D">
            <w:rPr>
              <w:rFonts w:ascii="Times New Roman" w:hAnsi="Times New Roman"/>
              <w:sz w:val="20"/>
              <w:szCs w:val="20"/>
            </w:rPr>
            <w:t>14 de fevereiro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6C7086" w:rsidRPr="00F04346" w:rsidTr="00407139">
        <w:tc>
          <w:tcPr>
            <w:tcW w:w="4721" w:type="dxa"/>
            <w:shd w:val="clear" w:color="auto" w:fill="auto"/>
          </w:tcPr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Vinicius Vieira de Souza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7086" w:rsidRPr="00F04346" w:rsidTr="00407139">
        <w:tc>
          <w:tcPr>
            <w:tcW w:w="4721" w:type="dxa"/>
            <w:shd w:val="clear" w:color="auto" w:fill="auto"/>
          </w:tcPr>
          <w:p w:rsidR="006C7086" w:rsidRPr="0089441D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Fausto Henrique Steffen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Coordenador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Adjunto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76" w:type="dxa"/>
            <w:shd w:val="clear" w:color="auto" w:fill="auto"/>
          </w:tcPr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Denise Rosado Retamal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7086" w:rsidRPr="00F04346" w:rsidTr="00407139">
        <w:tc>
          <w:tcPr>
            <w:tcW w:w="4721" w:type="dxa"/>
            <w:shd w:val="clear" w:color="auto" w:fill="auto"/>
          </w:tcPr>
          <w:p w:rsidR="006C7086" w:rsidRPr="0089441D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Clóvis Ilgenfr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itz d</w:t>
            </w: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a Silva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Membro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6C7086" w:rsidRPr="00F04346" w:rsidRDefault="006C7086" w:rsidP="001900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Marcelo Gribov Brinckmann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</w:t>
            </w:r>
            <w:r w:rsidR="0019006D">
              <w:rPr>
                <w:rFonts w:ascii="Times New Roman" w:hAnsi="Times New Roman"/>
                <w:sz w:val="20"/>
                <w:szCs w:val="20"/>
              </w:rPr>
              <w:t>S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uplente)</w:t>
            </w:r>
          </w:p>
        </w:tc>
      </w:tr>
    </w:tbl>
    <w:p w:rsidR="00A56089" w:rsidRPr="00F04346" w:rsidRDefault="00A56089" w:rsidP="00CD73A7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A56089" w:rsidRPr="00F04346" w:rsidSect="00CD73A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843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1D" w:rsidRDefault="00D02A1D">
      <w:r>
        <w:separator/>
      </w:r>
    </w:p>
  </w:endnote>
  <w:endnote w:type="continuationSeparator" w:id="0">
    <w:p w:rsidR="00D02A1D" w:rsidRDefault="00D0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1D" w:rsidRDefault="00D02A1D">
      <w:r>
        <w:separator/>
      </w:r>
    </w:p>
  </w:footnote>
  <w:footnote w:type="continuationSeparator" w:id="0">
    <w:p w:rsidR="00D02A1D" w:rsidRDefault="00D02A1D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8621287" wp14:editId="456DB1D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C4C550E" wp14:editId="3767CCA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4232951" wp14:editId="73F4CB8F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B24E8"/>
    <w:multiLevelType w:val="multilevel"/>
    <w:tmpl w:val="2A6E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UILNBPSWa8ls0YTKWRKrcqJmqm0=" w:salt="yUBio051J8DqwVHVrz5Ad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FE"/>
    <w:rsid w:val="00000F5C"/>
    <w:rsid w:val="00002010"/>
    <w:rsid w:val="00010124"/>
    <w:rsid w:val="0001455E"/>
    <w:rsid w:val="00020281"/>
    <w:rsid w:val="00024326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5D62"/>
    <w:rsid w:val="0007671E"/>
    <w:rsid w:val="00082DE8"/>
    <w:rsid w:val="00085364"/>
    <w:rsid w:val="0008557A"/>
    <w:rsid w:val="0009011F"/>
    <w:rsid w:val="000936B0"/>
    <w:rsid w:val="0009658D"/>
    <w:rsid w:val="000A4015"/>
    <w:rsid w:val="000A6E81"/>
    <w:rsid w:val="000B007B"/>
    <w:rsid w:val="000B3250"/>
    <w:rsid w:val="000B5769"/>
    <w:rsid w:val="000C4F34"/>
    <w:rsid w:val="000E28C9"/>
    <w:rsid w:val="000E71D0"/>
    <w:rsid w:val="000F0649"/>
    <w:rsid w:val="00100F26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77FE4"/>
    <w:rsid w:val="00180166"/>
    <w:rsid w:val="001820E5"/>
    <w:rsid w:val="00183A48"/>
    <w:rsid w:val="00186526"/>
    <w:rsid w:val="0018655C"/>
    <w:rsid w:val="0019006D"/>
    <w:rsid w:val="0019362F"/>
    <w:rsid w:val="00193EE5"/>
    <w:rsid w:val="001A0563"/>
    <w:rsid w:val="001A3726"/>
    <w:rsid w:val="001B5217"/>
    <w:rsid w:val="001C7E7D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A4CEC"/>
    <w:rsid w:val="002B0A04"/>
    <w:rsid w:val="002C71F3"/>
    <w:rsid w:val="002D1AC4"/>
    <w:rsid w:val="002D2D16"/>
    <w:rsid w:val="002D4C79"/>
    <w:rsid w:val="002E64C2"/>
    <w:rsid w:val="00305DC6"/>
    <w:rsid w:val="0030683A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3C69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23EF"/>
    <w:rsid w:val="0045317D"/>
    <w:rsid w:val="00454BD4"/>
    <w:rsid w:val="00470F15"/>
    <w:rsid w:val="00477116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4875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4B5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0F66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4612D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AA4"/>
    <w:rsid w:val="006C1C21"/>
    <w:rsid w:val="006C211B"/>
    <w:rsid w:val="006C7086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1EEF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40F"/>
    <w:rsid w:val="00962731"/>
    <w:rsid w:val="0096441F"/>
    <w:rsid w:val="00977288"/>
    <w:rsid w:val="00986211"/>
    <w:rsid w:val="00995531"/>
    <w:rsid w:val="00995581"/>
    <w:rsid w:val="009A4845"/>
    <w:rsid w:val="009B1BAF"/>
    <w:rsid w:val="009B78C0"/>
    <w:rsid w:val="009B7D9C"/>
    <w:rsid w:val="009C0310"/>
    <w:rsid w:val="009C0DDA"/>
    <w:rsid w:val="009C26A9"/>
    <w:rsid w:val="009D4EF1"/>
    <w:rsid w:val="009D7C10"/>
    <w:rsid w:val="009E59D4"/>
    <w:rsid w:val="009E608B"/>
    <w:rsid w:val="00A0065B"/>
    <w:rsid w:val="00A0114D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AD4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383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76FD9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6FE"/>
    <w:rsid w:val="00CA5B87"/>
    <w:rsid w:val="00CB071E"/>
    <w:rsid w:val="00CB4ACB"/>
    <w:rsid w:val="00CC2BE2"/>
    <w:rsid w:val="00CD73A7"/>
    <w:rsid w:val="00CE1F2B"/>
    <w:rsid w:val="00CE44C7"/>
    <w:rsid w:val="00CF2393"/>
    <w:rsid w:val="00CF44B8"/>
    <w:rsid w:val="00CF5D88"/>
    <w:rsid w:val="00D00005"/>
    <w:rsid w:val="00D013B7"/>
    <w:rsid w:val="00D02A1D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0C24"/>
    <w:rsid w:val="00E8550E"/>
    <w:rsid w:val="00E90912"/>
    <w:rsid w:val="00E93404"/>
    <w:rsid w:val="00EA5068"/>
    <w:rsid w:val="00EB0D38"/>
    <w:rsid w:val="00EB66A9"/>
    <w:rsid w:val="00EC14DB"/>
    <w:rsid w:val="00EC4072"/>
    <w:rsid w:val="00EC4876"/>
    <w:rsid w:val="00ED0B34"/>
    <w:rsid w:val="00EE4085"/>
    <w:rsid w:val="00EF3516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47D6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Jur&#237;dico\Assessoria%20Jur&#237;dica\Comiss&#245;es\CPF\NOVO%20Modelo%20-%20Anuidades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0BC8A1ACE04517B1EAC9E528C7A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DB1E9-5536-4B09-B7B1-AB811DFCA2A8}"/>
      </w:docPartPr>
      <w:docPartBody>
        <w:p w:rsidR="006236E2" w:rsidRDefault="00CC3E25">
          <w:pPr>
            <w:pStyle w:val="6C0BC8A1ACE04517B1EAC9E528C7AFF8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E59E59EA48F847639E433FAAFBCE3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FFF8F-8752-480A-A661-BAB86074FE0D}"/>
      </w:docPartPr>
      <w:docPartBody>
        <w:p w:rsidR="006236E2" w:rsidRDefault="00CC3E25">
          <w:pPr>
            <w:pStyle w:val="E59E59EA48F847639E433FAAFBCE3B7A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4B974C56A5342269E61BDE2A9D7D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1CA7C-86C8-4D4A-9CB5-3931E3EF7DD2}"/>
      </w:docPartPr>
      <w:docPartBody>
        <w:p w:rsidR="006236E2" w:rsidRDefault="00CC3E25">
          <w:pPr>
            <w:pStyle w:val="44B974C56A5342269E61BDE2A9D7DF7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3F8E2BA1C1C248678DD9C8570FB86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BEBCC-56B2-471D-96DD-74E24CA66E00}"/>
      </w:docPartPr>
      <w:docPartBody>
        <w:p w:rsidR="006236E2" w:rsidRDefault="00CC3E25">
          <w:pPr>
            <w:pStyle w:val="3F8E2BA1C1C248678DD9C8570FB8660F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7A619F582A5428CB41B3092C62E5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5DCDB-D62D-4C08-9FB7-613EB1CDCB85}"/>
      </w:docPartPr>
      <w:docPartBody>
        <w:p w:rsidR="006236E2" w:rsidRDefault="00CC3E25">
          <w:pPr>
            <w:pStyle w:val="C7A619F582A5428CB41B3092C62E5C18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BD1CFF3A7B6845B0A884C6839B08E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B51C7-BA71-43A1-A98F-3A649D37DC19}"/>
      </w:docPartPr>
      <w:docPartBody>
        <w:p w:rsidR="006236E2" w:rsidRDefault="00CC3E25">
          <w:pPr>
            <w:pStyle w:val="BD1CFF3A7B6845B0A884C6839B08E4A8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C9006B6511443CA7597CD2368B5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969624-AA74-4E42-86E0-F5166CCB7329}"/>
      </w:docPartPr>
      <w:docPartBody>
        <w:p w:rsidR="006236E2" w:rsidRDefault="00CC3E25">
          <w:pPr>
            <w:pStyle w:val="98C9006B6511443CA7597CD2368B5E9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7D75EA833C26449C9A58A065115A3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61DAD5-B6F7-4315-A330-1A1757196E12}"/>
      </w:docPartPr>
      <w:docPartBody>
        <w:p w:rsidR="006236E2" w:rsidRDefault="00CC3E25">
          <w:pPr>
            <w:pStyle w:val="7D75EA833C26449C9A58A065115A31A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DE7B7FD5EB684180BAEC47A0719E9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7E958-5401-4893-90F2-7D8BA311B1D1}"/>
      </w:docPartPr>
      <w:docPartBody>
        <w:p w:rsidR="006236E2" w:rsidRDefault="00CC3E25">
          <w:pPr>
            <w:pStyle w:val="DE7B7FD5EB684180BAEC47A0719E9F58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20A101DFDA9B4DB8B53ABA70FBA67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53806-E554-4391-A0B1-7B53FD088D24}"/>
      </w:docPartPr>
      <w:docPartBody>
        <w:p w:rsidR="006236E2" w:rsidRDefault="00CC3E25">
          <w:pPr>
            <w:pStyle w:val="20A101DFDA9B4DB8B53ABA70FBA67748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E319AF88A24ABEADA4A1B67D1B2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4D200-F576-421B-8224-F315975A6603}"/>
      </w:docPartPr>
      <w:docPartBody>
        <w:p w:rsidR="006236E2" w:rsidRDefault="00CC3E25">
          <w:pPr>
            <w:pStyle w:val="8CE319AF88A24ABEADA4A1B67D1B29FB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E6423A0AA95B472BB616BA39D6D58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D12A1-AA93-40CE-A843-E83B63DF2FFA}"/>
      </w:docPartPr>
      <w:docPartBody>
        <w:p w:rsidR="006236E2" w:rsidRDefault="00CC3E25">
          <w:pPr>
            <w:pStyle w:val="E6423A0AA95B472BB616BA39D6D58863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5B4433920710405580C0FC3C8859D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954A4-3BA4-4218-85D5-33261B625F67}"/>
      </w:docPartPr>
      <w:docPartBody>
        <w:p w:rsidR="006236E2" w:rsidRDefault="00CC3E25">
          <w:pPr>
            <w:pStyle w:val="5B4433920710405580C0FC3C8859DB96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E902000585C4B469BEC74F22B859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3A3CD-4E46-4B37-B098-554D7A692C0A}"/>
      </w:docPartPr>
      <w:docPartBody>
        <w:p w:rsidR="006236E2" w:rsidRDefault="00CC3E25">
          <w:pPr>
            <w:pStyle w:val="AE902000585C4B469BEC74F22B85905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247AB1EDF4BE4EF08692F1FF47923D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523C9-8C69-4E9C-82E8-CB7BFE9CD6C7}"/>
      </w:docPartPr>
      <w:docPartBody>
        <w:p w:rsidR="006236E2" w:rsidRDefault="00CC3E25">
          <w:pPr>
            <w:pStyle w:val="247AB1EDF4BE4EF08692F1FF47923DCF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83AF62EF3FFD4A658424F19558F01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29984-1ECD-42A6-BC86-874BD5CDB58C}"/>
      </w:docPartPr>
      <w:docPartBody>
        <w:p w:rsidR="006236E2" w:rsidRDefault="00CC3E25">
          <w:pPr>
            <w:pStyle w:val="83AF62EF3FFD4A658424F19558F01C15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87ED5BB90CC421086A97EEC7D108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A96C8-E5E5-4E25-A98D-088833D6E898}"/>
      </w:docPartPr>
      <w:docPartBody>
        <w:p w:rsidR="006236E2" w:rsidRDefault="00CC3E25">
          <w:pPr>
            <w:pStyle w:val="787ED5BB90CC421086A97EEC7D108E22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A803484F80514550ABE7E0C2017180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7FB55-EF31-4967-8982-3850F1765907}"/>
      </w:docPartPr>
      <w:docPartBody>
        <w:p w:rsidR="006236E2" w:rsidRDefault="00CC3E25">
          <w:pPr>
            <w:pStyle w:val="A803484F80514550ABE7E0C2017180AC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A2AAF7421734D3593F300B9167DB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40815-BC2C-4A6B-8615-54867D48D408}"/>
      </w:docPartPr>
      <w:docPartBody>
        <w:p w:rsidR="006236E2" w:rsidRDefault="00CC3E25">
          <w:pPr>
            <w:pStyle w:val="AA2AAF7421734D3593F300B9167DB80D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34FCCC7D22E143649947F9332F602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CD342-A5F0-498F-8DFB-C254FFCCB391}"/>
      </w:docPartPr>
      <w:docPartBody>
        <w:p w:rsidR="006236E2" w:rsidRDefault="00CC3E25">
          <w:pPr>
            <w:pStyle w:val="34FCCC7D22E143649947F9332F602D9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5861EE01A8234E3FAABBBB31798EC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B9E61-1807-475D-ABD2-CBAF271A8490}"/>
      </w:docPartPr>
      <w:docPartBody>
        <w:p w:rsidR="006236E2" w:rsidRDefault="00CC3E25">
          <w:pPr>
            <w:pStyle w:val="5861EE01A8234E3FAABBBB31798EC803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7AC5540AC3EC45D0B87E65D7D5454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80713-AE56-4003-89E6-B60A6334FAAA}"/>
      </w:docPartPr>
      <w:docPartBody>
        <w:p w:rsidR="006236E2" w:rsidRDefault="00CC3E25">
          <w:pPr>
            <w:pStyle w:val="7AC5540AC3EC45D0B87E65D7D54545FB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EEA1611746E94CF683AC8BFEB92CB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F3033-300C-42AF-B984-6335DE9EB279}"/>
      </w:docPartPr>
      <w:docPartBody>
        <w:p w:rsidR="006236E2" w:rsidRDefault="00CC3E25">
          <w:pPr>
            <w:pStyle w:val="EEA1611746E94CF683AC8BFEB92CBA50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2AA73C4BE34B403F8B0591A1C119E6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E09B6-9A48-48B7-8D9C-81AD3155B9FD}"/>
      </w:docPartPr>
      <w:docPartBody>
        <w:p w:rsidR="006236E2" w:rsidRDefault="00CC3E25">
          <w:pPr>
            <w:pStyle w:val="2AA73C4BE34B403F8B0591A1C119E66E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5F52E7A454014B429EF7C931518CA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A21E2-5EE3-45B2-8EAA-7B739B12FFC1}"/>
      </w:docPartPr>
      <w:docPartBody>
        <w:p w:rsidR="006236E2" w:rsidRDefault="00CC3E25">
          <w:pPr>
            <w:pStyle w:val="5F52E7A454014B429EF7C931518CA1B1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E2"/>
    <w:rsid w:val="002A7450"/>
    <w:rsid w:val="00330737"/>
    <w:rsid w:val="005500DF"/>
    <w:rsid w:val="006236E2"/>
    <w:rsid w:val="00C7146B"/>
    <w:rsid w:val="00C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6C0BC8A1ACE04517B1EAC9E528C7AFF8">
    <w:name w:val="6C0BC8A1ACE04517B1EAC9E528C7AFF8"/>
  </w:style>
  <w:style w:type="paragraph" w:customStyle="1" w:styleId="E59E59EA48F847639E433FAAFBCE3B7A">
    <w:name w:val="E59E59EA48F847639E433FAAFBCE3B7A"/>
  </w:style>
  <w:style w:type="paragraph" w:customStyle="1" w:styleId="44B974C56A5342269E61BDE2A9D7DF77">
    <w:name w:val="44B974C56A5342269E61BDE2A9D7DF77"/>
  </w:style>
  <w:style w:type="paragraph" w:customStyle="1" w:styleId="3F8E2BA1C1C248678DD9C8570FB8660F">
    <w:name w:val="3F8E2BA1C1C248678DD9C8570FB8660F"/>
  </w:style>
  <w:style w:type="paragraph" w:customStyle="1" w:styleId="C7A619F582A5428CB41B3092C62E5C18">
    <w:name w:val="C7A619F582A5428CB41B3092C62E5C18"/>
  </w:style>
  <w:style w:type="paragraph" w:customStyle="1" w:styleId="BD1CFF3A7B6845B0A884C6839B08E4A8">
    <w:name w:val="BD1CFF3A7B6845B0A884C6839B08E4A8"/>
  </w:style>
  <w:style w:type="paragraph" w:customStyle="1" w:styleId="98C9006B6511443CA7597CD2368B5E91">
    <w:name w:val="98C9006B6511443CA7597CD2368B5E91"/>
  </w:style>
  <w:style w:type="paragraph" w:customStyle="1" w:styleId="7D75EA833C26449C9A58A065115A31AA">
    <w:name w:val="7D75EA833C26449C9A58A065115A31AA"/>
  </w:style>
  <w:style w:type="paragraph" w:customStyle="1" w:styleId="DE7B7FD5EB684180BAEC47A0719E9F58">
    <w:name w:val="DE7B7FD5EB684180BAEC47A0719E9F58"/>
  </w:style>
  <w:style w:type="paragraph" w:customStyle="1" w:styleId="20A101DFDA9B4DB8B53ABA70FBA67748">
    <w:name w:val="20A101DFDA9B4DB8B53ABA70FBA67748"/>
  </w:style>
  <w:style w:type="paragraph" w:customStyle="1" w:styleId="8CE319AF88A24ABEADA4A1B67D1B29FB">
    <w:name w:val="8CE319AF88A24ABEADA4A1B67D1B29FB"/>
  </w:style>
  <w:style w:type="paragraph" w:customStyle="1" w:styleId="E6423A0AA95B472BB616BA39D6D58863">
    <w:name w:val="E6423A0AA95B472BB616BA39D6D58863"/>
  </w:style>
  <w:style w:type="paragraph" w:customStyle="1" w:styleId="5B4433920710405580C0FC3C8859DB96">
    <w:name w:val="5B4433920710405580C0FC3C8859DB96"/>
  </w:style>
  <w:style w:type="paragraph" w:customStyle="1" w:styleId="AE902000585C4B469BEC74F22B85905D">
    <w:name w:val="AE902000585C4B469BEC74F22B85905D"/>
  </w:style>
  <w:style w:type="paragraph" w:customStyle="1" w:styleId="247AB1EDF4BE4EF08692F1FF47923DCF">
    <w:name w:val="247AB1EDF4BE4EF08692F1FF47923DCF"/>
  </w:style>
  <w:style w:type="paragraph" w:customStyle="1" w:styleId="83AF62EF3FFD4A658424F19558F01C15">
    <w:name w:val="83AF62EF3FFD4A658424F19558F01C15"/>
  </w:style>
  <w:style w:type="paragraph" w:customStyle="1" w:styleId="787ED5BB90CC421086A97EEC7D108E22">
    <w:name w:val="787ED5BB90CC421086A97EEC7D108E22"/>
  </w:style>
  <w:style w:type="paragraph" w:customStyle="1" w:styleId="A803484F80514550ABE7E0C2017180AC">
    <w:name w:val="A803484F80514550ABE7E0C2017180AC"/>
  </w:style>
  <w:style w:type="paragraph" w:customStyle="1" w:styleId="AA2AAF7421734D3593F300B9167DB80D">
    <w:name w:val="AA2AAF7421734D3593F300B9167DB80D"/>
  </w:style>
  <w:style w:type="paragraph" w:customStyle="1" w:styleId="34FCCC7D22E143649947F9332F602D9A">
    <w:name w:val="34FCCC7D22E143649947F9332F602D9A"/>
  </w:style>
  <w:style w:type="paragraph" w:customStyle="1" w:styleId="5861EE01A8234E3FAABBBB31798EC803">
    <w:name w:val="5861EE01A8234E3FAABBBB31798EC803"/>
  </w:style>
  <w:style w:type="paragraph" w:customStyle="1" w:styleId="7AC5540AC3EC45D0B87E65D7D54545FB">
    <w:name w:val="7AC5540AC3EC45D0B87E65D7D54545FB"/>
  </w:style>
  <w:style w:type="paragraph" w:customStyle="1" w:styleId="EEA1611746E94CF683AC8BFEB92CBA50">
    <w:name w:val="EEA1611746E94CF683AC8BFEB92CBA50"/>
  </w:style>
  <w:style w:type="paragraph" w:customStyle="1" w:styleId="2AA73C4BE34B403F8B0591A1C119E66E">
    <w:name w:val="2AA73C4BE34B403F8B0591A1C119E66E"/>
  </w:style>
  <w:style w:type="paragraph" w:customStyle="1" w:styleId="5F52E7A454014B429EF7C931518CA1B1">
    <w:name w:val="5F52E7A454014B429EF7C931518CA1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6C0BC8A1ACE04517B1EAC9E528C7AFF8">
    <w:name w:val="6C0BC8A1ACE04517B1EAC9E528C7AFF8"/>
  </w:style>
  <w:style w:type="paragraph" w:customStyle="1" w:styleId="E59E59EA48F847639E433FAAFBCE3B7A">
    <w:name w:val="E59E59EA48F847639E433FAAFBCE3B7A"/>
  </w:style>
  <w:style w:type="paragraph" w:customStyle="1" w:styleId="44B974C56A5342269E61BDE2A9D7DF77">
    <w:name w:val="44B974C56A5342269E61BDE2A9D7DF77"/>
  </w:style>
  <w:style w:type="paragraph" w:customStyle="1" w:styleId="3F8E2BA1C1C248678DD9C8570FB8660F">
    <w:name w:val="3F8E2BA1C1C248678DD9C8570FB8660F"/>
  </w:style>
  <w:style w:type="paragraph" w:customStyle="1" w:styleId="C7A619F582A5428CB41B3092C62E5C18">
    <w:name w:val="C7A619F582A5428CB41B3092C62E5C18"/>
  </w:style>
  <w:style w:type="paragraph" w:customStyle="1" w:styleId="BD1CFF3A7B6845B0A884C6839B08E4A8">
    <w:name w:val="BD1CFF3A7B6845B0A884C6839B08E4A8"/>
  </w:style>
  <w:style w:type="paragraph" w:customStyle="1" w:styleId="98C9006B6511443CA7597CD2368B5E91">
    <w:name w:val="98C9006B6511443CA7597CD2368B5E91"/>
  </w:style>
  <w:style w:type="paragraph" w:customStyle="1" w:styleId="7D75EA833C26449C9A58A065115A31AA">
    <w:name w:val="7D75EA833C26449C9A58A065115A31AA"/>
  </w:style>
  <w:style w:type="paragraph" w:customStyle="1" w:styleId="DE7B7FD5EB684180BAEC47A0719E9F58">
    <w:name w:val="DE7B7FD5EB684180BAEC47A0719E9F58"/>
  </w:style>
  <w:style w:type="paragraph" w:customStyle="1" w:styleId="20A101DFDA9B4DB8B53ABA70FBA67748">
    <w:name w:val="20A101DFDA9B4DB8B53ABA70FBA67748"/>
  </w:style>
  <w:style w:type="paragraph" w:customStyle="1" w:styleId="8CE319AF88A24ABEADA4A1B67D1B29FB">
    <w:name w:val="8CE319AF88A24ABEADA4A1B67D1B29FB"/>
  </w:style>
  <w:style w:type="paragraph" w:customStyle="1" w:styleId="E6423A0AA95B472BB616BA39D6D58863">
    <w:name w:val="E6423A0AA95B472BB616BA39D6D58863"/>
  </w:style>
  <w:style w:type="paragraph" w:customStyle="1" w:styleId="5B4433920710405580C0FC3C8859DB96">
    <w:name w:val="5B4433920710405580C0FC3C8859DB96"/>
  </w:style>
  <w:style w:type="paragraph" w:customStyle="1" w:styleId="AE902000585C4B469BEC74F22B85905D">
    <w:name w:val="AE902000585C4B469BEC74F22B85905D"/>
  </w:style>
  <w:style w:type="paragraph" w:customStyle="1" w:styleId="247AB1EDF4BE4EF08692F1FF47923DCF">
    <w:name w:val="247AB1EDF4BE4EF08692F1FF47923DCF"/>
  </w:style>
  <w:style w:type="paragraph" w:customStyle="1" w:styleId="83AF62EF3FFD4A658424F19558F01C15">
    <w:name w:val="83AF62EF3FFD4A658424F19558F01C15"/>
  </w:style>
  <w:style w:type="paragraph" w:customStyle="1" w:styleId="787ED5BB90CC421086A97EEC7D108E22">
    <w:name w:val="787ED5BB90CC421086A97EEC7D108E22"/>
  </w:style>
  <w:style w:type="paragraph" w:customStyle="1" w:styleId="A803484F80514550ABE7E0C2017180AC">
    <w:name w:val="A803484F80514550ABE7E0C2017180AC"/>
  </w:style>
  <w:style w:type="paragraph" w:customStyle="1" w:styleId="AA2AAF7421734D3593F300B9167DB80D">
    <w:name w:val="AA2AAF7421734D3593F300B9167DB80D"/>
  </w:style>
  <w:style w:type="paragraph" w:customStyle="1" w:styleId="34FCCC7D22E143649947F9332F602D9A">
    <w:name w:val="34FCCC7D22E143649947F9332F602D9A"/>
  </w:style>
  <w:style w:type="paragraph" w:customStyle="1" w:styleId="5861EE01A8234E3FAABBBB31798EC803">
    <w:name w:val="5861EE01A8234E3FAABBBB31798EC803"/>
  </w:style>
  <w:style w:type="paragraph" w:customStyle="1" w:styleId="7AC5540AC3EC45D0B87E65D7D54545FB">
    <w:name w:val="7AC5540AC3EC45D0B87E65D7D54545FB"/>
  </w:style>
  <w:style w:type="paragraph" w:customStyle="1" w:styleId="EEA1611746E94CF683AC8BFEB92CBA50">
    <w:name w:val="EEA1611746E94CF683AC8BFEB92CBA50"/>
  </w:style>
  <w:style w:type="paragraph" w:customStyle="1" w:styleId="2AA73C4BE34B403F8B0591A1C119E66E">
    <w:name w:val="2AA73C4BE34B403F8B0591A1C119E66E"/>
  </w:style>
  <w:style w:type="paragraph" w:customStyle="1" w:styleId="5F52E7A454014B429EF7C931518CA1B1">
    <w:name w:val="5F52E7A454014B429EF7C931518CA1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2017-02-14T00:00:00</PublishDate>
  <Abstract>526/2016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288B95-B020-4DFC-AAF4-0263E54B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Anuidades - Indeferimento da impugnação</Template>
  <TotalTime>125</TotalTime>
  <Pages>5</Pages>
  <Words>1821</Words>
  <Characters>10591</Characters>
  <Application>Microsoft Office Word</Application>
  <DocSecurity>0</DocSecurity>
  <Lines>88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847/2016</dc:subject>
  <dc:creator>Fernando Resmini Riemke</dc:creator>
  <cp:lastModifiedBy>Jaime Léo Martines Soares</cp:lastModifiedBy>
  <cp:revision>5</cp:revision>
  <cp:lastPrinted>2017-02-13T15:55:00Z</cp:lastPrinted>
  <dcterms:created xsi:type="dcterms:W3CDTF">2017-02-13T15:46:00Z</dcterms:created>
  <dcterms:modified xsi:type="dcterms:W3CDTF">2017-02-13T19:22:00Z</dcterms:modified>
  <cp:contentStatus>2012, 2013, 2014, 2015 e 2016</cp:contentStatus>
</cp:coreProperties>
</file>