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282A3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F58E6A9A8851407D844B6E1BC1D2604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82A3A">
                  <w:rPr>
                    <w:rFonts w:ascii="Times New Roman" w:hAnsi="Times New Roman"/>
                    <w:sz w:val="20"/>
                    <w:szCs w:val="20"/>
                  </w:rPr>
                  <w:t>169/2016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1FDCC917E7404932B7FAAAFC1F8EE0A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282A3A">
                  <w:rPr>
                    <w:rFonts w:ascii="Times New Roman" w:hAnsi="Times New Roman"/>
                    <w:sz w:val="20"/>
                    <w:szCs w:val="20"/>
                  </w:rPr>
                  <w:t>95/2016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282A3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87A6EFC985F40539CA661B45524BC1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282A3A">
                  <w:rPr>
                    <w:rFonts w:ascii="Times New Roman" w:hAnsi="Times New Roman"/>
                    <w:sz w:val="20"/>
                    <w:szCs w:val="20"/>
                  </w:rPr>
                  <w:t>Anna Denise da Silva Batista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033FE4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E6C97F1077BF481D80F10A097C6E83A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9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82A3A">
                  <w:rPr>
                    <w:rFonts w:ascii="Times New Roman" w:hAnsi="Times New Roman"/>
                    <w:sz w:val="20"/>
                    <w:szCs w:val="20"/>
                  </w:rPr>
                  <w:t>13/09/2016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F63B8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C9D2E180268843799C38002F631E65D0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DAEB29C840ED485AAA2ADFDBC8B81FD1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F63B82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F63B82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  <w:bookmarkEnd w:id="0"/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C4F615CD0B5A46758C0523C925F833C0"/>
          </w:placeholder>
          <w:date w:fullDate="2016-06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820E5">
            <w:rPr>
              <w:rFonts w:ascii="Times New Roman" w:eastAsia="Calibri" w:hAnsi="Times New Roman"/>
              <w:sz w:val="20"/>
              <w:szCs w:val="20"/>
            </w:rPr>
            <w:t>8</w:t>
          </w:r>
          <w:proofErr w:type="gramEnd"/>
          <w:r w:rsidR="001820E5">
            <w:rPr>
              <w:rFonts w:ascii="Times New Roman" w:eastAsia="Calibri" w:hAnsi="Times New Roman"/>
              <w:sz w:val="20"/>
              <w:szCs w:val="20"/>
            </w:rPr>
            <w:t xml:space="preserve"> de junho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C8A73E52E9D44174939B98D3E82DB7B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82A3A">
            <w:rPr>
              <w:rFonts w:ascii="Times New Roman" w:eastAsia="Calibri" w:hAnsi="Times New Roman"/>
              <w:sz w:val="20"/>
              <w:szCs w:val="20"/>
            </w:rPr>
            <w:t>95/2016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placeholder>
            <w:docPart w:val="8E3EB6130DD74DC78EFB20CF98BF1AB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82A3A">
            <w:rPr>
              <w:rFonts w:ascii="Times New Roman" w:eastAsia="Calibri" w:hAnsi="Times New Roman"/>
              <w:sz w:val="20"/>
              <w:szCs w:val="20"/>
            </w:rPr>
            <w:t>Anna Denise da Silva Batista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63A4583CC9E74E668DD7DF95EF4BFDA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C9D2E180268843799C38002F631E65D0"/>
        </w:placeholder>
      </w:sdtPr>
      <w:sdtEndPr/>
      <w:sdtContent>
        <w:p w:rsidR="00282A3A" w:rsidRPr="00282A3A" w:rsidRDefault="00282A3A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Tempestivamente, a contribuinte apresentou sua oposição aos valores cobrados, alegando, em suma, que no ano de 2012 havia comunicado o seu desligamento ao Conselho Regional de Engenharia, Arquitetura e Agronomia do Estado do Rio Grande do Sul – CREA-RS. </w:t>
          </w:r>
        </w:p>
        <w:p w:rsidR="00282A3A" w:rsidRDefault="00282A3A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Informou que desde o início de 2012 até os dias atuais não emitiu ART ou RRT, por não exercer mais atividades na área de arquitetura e urbanismo. Complementou informando que em nenhum momento, desde 2012 até junho de 2016, houve comunicação pelo CAU/RS da existência de débitos com este Conselho. </w:t>
          </w:r>
        </w:p>
        <w:p w:rsidR="001820E5" w:rsidRPr="00282A3A" w:rsidRDefault="001820E5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Intimada para comprovar a alegação de solicitação de desligamento perante o CREA-RS (fls. 19/20), apresentou, em 08 de agosto, nova impugnação 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com complementação de documentos.</w:t>
          </w:r>
        </w:p>
        <w:p w:rsidR="007335BA" w:rsidRDefault="00282A3A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Aos autos foram juntados os seguintes documentos: </w:t>
          </w:r>
          <w:r w:rsidR="001820E5">
            <w:rPr>
              <w:rFonts w:ascii="Times New Roman" w:eastAsia="Calibri" w:hAnsi="Times New Roman"/>
              <w:sz w:val="20"/>
              <w:szCs w:val="20"/>
            </w:rPr>
            <w:t>impugnação (fls. 16/17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 e 22/23</w:t>
          </w:r>
          <w:r w:rsidR="001820E5">
            <w:rPr>
              <w:rFonts w:ascii="Times New Roman" w:eastAsia="Calibri" w:hAnsi="Times New Roman"/>
              <w:sz w:val="20"/>
              <w:szCs w:val="20"/>
            </w:rPr>
            <w:t>)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;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comprovante de inscrição junto ao CREA-RS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(fl. 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24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>);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 Cópia de identidade funcional emitida pelo CREA-RS em 07/01/2011, com registro profissional em 04/08/2010.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 xml:space="preserve">verificar, na prestação de serviços de Arquitetura e Urbanismo, a existência do Registro de </w:t>
      </w:r>
      <w:r w:rsidRPr="007335BA">
        <w:rPr>
          <w:rFonts w:ascii="Times New Roman" w:hAnsi="Times New Roman"/>
          <w:i/>
          <w:sz w:val="20"/>
          <w:szCs w:val="20"/>
        </w:rPr>
        <w:lastRenderedPageBreak/>
        <w:t>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 xml:space="preserve"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5506290DF64400096C4F9D6D176A88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82A3A">
            <w:rPr>
              <w:rFonts w:ascii="Times New Roman" w:eastAsia="Calibri" w:hAnsi="Times New Roman"/>
              <w:sz w:val="20"/>
              <w:szCs w:val="20"/>
            </w:rPr>
            <w:t>95/2016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C9D2E180268843799C38002F631E65D0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ão possui razão 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 xml:space="preserve">Salienta-se que o registro da contribuinte no CAU/RS é decorrente de disposição legal expressa, conforme já mencionado, não prosperando a alegação de desconhecimento.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>Ademais, a profissional, mesmo devidamente intimada, não logrou êxito em comprovar o pedido de cancelamento de seu registro junto ao CREA-</w:t>
          </w:r>
          <w:proofErr w:type="gramStart"/>
          <w:r w:rsidR="00C60C82">
            <w:rPr>
              <w:rFonts w:ascii="Times New Roman" w:eastAsia="Calibri" w:hAnsi="Times New Roman"/>
              <w:sz w:val="20"/>
              <w:szCs w:val="20"/>
            </w:rPr>
            <w:t>RS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BA2473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DefaultPlaceholder_1082065158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  <w:r w:rsidR="00BA2473">
            <w:rPr>
              <w:rFonts w:ascii="Times New Roman" w:eastAsia="Calibri" w:hAnsi="Times New Roman"/>
              <w:sz w:val="20"/>
              <w:szCs w:val="20"/>
            </w:rPr>
            <w:t>,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deve</w:t>
          </w:r>
          <w:r w:rsidR="00BA2473">
            <w:rPr>
              <w:rFonts w:ascii="Times New Roman" w:eastAsia="Calibri" w:hAnsi="Times New Roman"/>
              <w:sz w:val="20"/>
              <w:szCs w:val="20"/>
            </w:rPr>
            <w:t>ndo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BA2473">
            <w:rPr>
              <w:rFonts w:ascii="Times New Roman" w:eastAsia="Calibri" w:hAnsi="Times New Roman"/>
              <w:sz w:val="20"/>
              <w:szCs w:val="20"/>
            </w:rPr>
            <w:t xml:space="preserve">também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ser notificada a Profissional para que </w:t>
          </w:r>
          <w:r w:rsidR="00B1651F">
            <w:rPr>
              <w:rFonts w:ascii="Times New Roman" w:eastAsia="Calibri" w:hAnsi="Times New Roman"/>
              <w:sz w:val="20"/>
              <w:szCs w:val="20"/>
            </w:rPr>
            <w:t>efetue o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pedido </w:t>
          </w:r>
          <w:r w:rsidR="00BA2473">
            <w:rPr>
              <w:rFonts w:ascii="Times New Roman" w:eastAsia="Calibri" w:hAnsi="Times New Roman"/>
              <w:sz w:val="20"/>
              <w:szCs w:val="20"/>
            </w:rPr>
            <w:t xml:space="preserve">de interrupção do registro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via sistema SICCAU, </w:t>
          </w:r>
          <w:r w:rsidR="00B1651F">
            <w:rPr>
              <w:rFonts w:ascii="Times New Roman" w:eastAsia="Calibri" w:hAnsi="Times New Roman"/>
              <w:sz w:val="20"/>
              <w:szCs w:val="20"/>
            </w:rPr>
            <w:t xml:space="preserve">o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qu</w:t>
          </w:r>
          <w:r w:rsidR="00B1651F">
            <w:rPr>
              <w:rFonts w:ascii="Times New Roman" w:eastAsia="Calibri" w:hAnsi="Times New Roman"/>
              <w:sz w:val="20"/>
              <w:szCs w:val="20"/>
            </w:rPr>
            <w:t>al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será analisado pela Unidade competente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232B385214E7421FADB6F8482AF2053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82A3A">
            <w:rPr>
              <w:rFonts w:ascii="Times New Roman" w:eastAsia="Calibri" w:hAnsi="Times New Roman"/>
              <w:sz w:val="20"/>
              <w:szCs w:val="20"/>
            </w:rPr>
            <w:t>13 de setembro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59C70CAB08F74295A2F43E3F70561B17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F63B82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Pr="00F04346" w:rsidRDefault="00033FE4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C9D2E180268843799C38002F631E65D0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16FFBAA1A2674370AA1F9548F53C67C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82A3A">
                  <w:rPr>
                    <w:rFonts w:ascii="Times New Roman" w:hAnsi="Times New Roman"/>
                    <w:sz w:val="20"/>
                    <w:szCs w:val="20"/>
                  </w:rPr>
                  <w:t>169/2016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D29EFA7381C3442D9BB2FABCD4466E8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282A3A">
                  <w:rPr>
                    <w:rFonts w:ascii="Times New Roman" w:hAnsi="Times New Roman"/>
                    <w:sz w:val="20"/>
                    <w:szCs w:val="20"/>
                  </w:rPr>
                  <w:t>95/2016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2B67A0AFA87841C9BF00D7A8BA3298F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282A3A">
                  <w:rPr>
                    <w:rFonts w:ascii="Times New Roman" w:hAnsi="Times New Roman"/>
                    <w:sz w:val="20"/>
                    <w:szCs w:val="20"/>
                  </w:rPr>
                  <w:t>Anna Denise da Silva Batista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033FE4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C297631C0F6F4C2B90AB168DB63FE9A8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9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82A3A">
                  <w:rPr>
                    <w:rFonts w:ascii="Times New Roman" w:hAnsi="Times New Roman"/>
                    <w:sz w:val="20"/>
                    <w:szCs w:val="20"/>
                  </w:rPr>
                  <w:t>13/09/2016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E639353FC980421D894D871C3D9FEC1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F63B82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A243F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C9D2E180268843799C38002F631E65D0"/>
                </w:placeholder>
                <w:text/>
              </w:sdtPr>
              <w:sdtEndPr/>
              <w:sdtContent>
                <w:r w:rsidR="00A243F1">
                  <w:rPr>
                    <w:rFonts w:ascii="Times New Roman" w:hAnsi="Times New Roman"/>
                    <w:b/>
                    <w:sz w:val="20"/>
                    <w:szCs w:val="20"/>
                  </w:rPr>
                  <w:t>88/2016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FFE0BD6214BC4F1D8EDB0E99EC177A6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82A3A">
            <w:rPr>
              <w:rFonts w:ascii="Times New Roman" w:hAnsi="Times New Roman"/>
              <w:sz w:val="20"/>
              <w:szCs w:val="20"/>
            </w:rPr>
            <w:t>13 de setembro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sdt>
        <w:sdtPr>
          <w:rPr>
            <w:rFonts w:ascii="Times New Roman" w:hAnsi="Times New Roman"/>
            <w:sz w:val="20"/>
            <w:szCs w:val="20"/>
          </w:rPr>
          <w:id w:val="880667006"/>
          <w:placeholder>
            <w:docPart w:val="C9D2E180268843799C38002F631E65D0"/>
          </w:placeholder>
          <w:text/>
        </w:sdtPr>
        <w:sdtEndPr/>
        <w:sdtContent>
          <w:r w:rsidR="007335BA" w:rsidRPr="00641960">
            <w:rPr>
              <w:rFonts w:ascii="Times New Roman" w:hAnsi="Times New Roman"/>
              <w:sz w:val="20"/>
              <w:szCs w:val="20"/>
            </w:rPr>
            <w:t>improcedência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D7855A7898944FA78827BA7FB6AE11B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82A3A">
            <w:rPr>
              <w:rFonts w:ascii="Times New Roman" w:hAnsi="Times New Roman"/>
              <w:sz w:val="20"/>
              <w:szCs w:val="20"/>
            </w:rPr>
            <w:t>Anna Denise da Silva Batista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31812C5DE1A649B49C7FB46410EF2DA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82A3A">
            <w:rPr>
              <w:rFonts w:ascii="Times New Roman" w:eastAsia="Calibri" w:hAnsi="Times New Roman"/>
              <w:sz w:val="20"/>
              <w:szCs w:val="20"/>
            </w:rPr>
            <w:t>95/2016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914354D2669B4FC6B2A7333D0FE8CDB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C9D2E180268843799C38002F631E65D0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(1) há inscrição regular da Arquiteta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; (2) a profissional não logrou êxito em comprovar as alegações apresentadas na impugnação; (3) 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>a alegação de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desconhecimento da lei não é causa autor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 xml:space="preserve">izativa para o descumprimento das obrigações por ela </w:t>
          </w:r>
          <w:proofErr w:type="gramStart"/>
          <w:r w:rsidR="008820B9">
            <w:rPr>
              <w:rFonts w:ascii="Times New Roman" w:eastAsia="Calibri" w:hAnsi="Times New Roman"/>
              <w:sz w:val="20"/>
              <w:szCs w:val="20"/>
            </w:rPr>
            <w:t>impostas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428F09E707DB40D58B24BB5A862B17D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82A3A" w:rsidRPr="008820B9">
            <w:rPr>
              <w:rFonts w:ascii="Times New Roman" w:hAnsi="Times New Roman"/>
              <w:sz w:val="20"/>
              <w:szCs w:val="20"/>
            </w:rPr>
            <w:t>Anna Denise da Silva Batista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C9D2E180268843799C38002F631E65D0"/>
          </w:placeholder>
          <w:text/>
        </w:sdtPr>
        <w:sdtEndPr/>
        <w:sdtContent>
          <w:r w:rsidR="0012402E">
            <w:rPr>
              <w:rFonts w:ascii="Times New Roman" w:hAnsi="Times New Roman"/>
              <w:sz w:val="20"/>
              <w:szCs w:val="20"/>
            </w:rPr>
            <w:t>2.480,28</w:t>
          </w:r>
          <w:r w:rsidRPr="00641960">
            <w:rPr>
              <w:rFonts w:ascii="Times New Roman" w:hAnsi="Times New Roman"/>
              <w:sz w:val="20"/>
              <w:szCs w:val="20"/>
            </w:rPr>
            <w:t xml:space="preserve"> (</w:t>
          </w:r>
          <w:r w:rsidR="0012402E">
            <w:rPr>
              <w:rFonts w:ascii="Times New Roman" w:hAnsi="Times New Roman"/>
              <w:sz w:val="20"/>
              <w:szCs w:val="20"/>
            </w:rPr>
            <w:t>dois mil quatrocentos e oitenta reais e vinte e oito centavos</w:t>
          </w:r>
          <w:r w:rsidRPr="00641960">
            <w:rPr>
              <w:rFonts w:ascii="Times New Roman" w:hAnsi="Times New Roman"/>
              <w:sz w:val="20"/>
              <w:szCs w:val="20"/>
            </w:rPr>
            <w:t>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1745004B4D8748E4A3C99F8EEA57380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F368F9DEE5C04D54B3B209326664231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82A3A">
            <w:rPr>
              <w:rFonts w:ascii="Times New Roman" w:hAnsi="Times New Roman"/>
              <w:sz w:val="20"/>
              <w:szCs w:val="20"/>
            </w:rPr>
            <w:t>13 de setembro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C9D2E180268843799C38002F631E65D0"/>
              </w:placeholder>
              <w:text/>
            </w:sdtPr>
            <w:sdtEndPr/>
            <w:sdtContent>
              <w:p w:rsidR="00A56089" w:rsidRPr="00F04346" w:rsidRDefault="0052657A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2657A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C9D2E180268843799C38002F631E65D0"/>
              </w:placeholder>
              <w:text/>
            </w:sdtPr>
            <w:sdtEndPr/>
            <w:sdtContent>
              <w:p w:rsidR="00AE0258" w:rsidRPr="00F04346" w:rsidRDefault="0052657A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2657A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C9D2E180268843799C38002F631E65D0"/>
              </w:placeholder>
              <w:text/>
            </w:sdtPr>
            <w:sdtEndPr/>
            <w:sdtContent>
              <w:p w:rsidR="00AE0258" w:rsidRPr="00F04346" w:rsidRDefault="0052657A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2657A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E4" w:rsidRDefault="00033FE4">
      <w:r>
        <w:separator/>
      </w:r>
    </w:p>
  </w:endnote>
  <w:endnote w:type="continuationSeparator" w:id="0">
    <w:p w:rsidR="00033FE4" w:rsidRDefault="0003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E4" w:rsidRDefault="00033FE4">
      <w:r>
        <w:separator/>
      </w:r>
    </w:p>
  </w:footnote>
  <w:footnote w:type="continuationSeparator" w:id="0">
    <w:p w:rsidR="00033FE4" w:rsidRDefault="00033FE4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BE9A50" wp14:editId="3C32C6F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3075AF5" wp14:editId="4C3914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4C47AD8" wp14:editId="40A97BB2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40"/>
    <w:rsid w:val="00000F5C"/>
    <w:rsid w:val="00002010"/>
    <w:rsid w:val="00010124"/>
    <w:rsid w:val="0001455E"/>
    <w:rsid w:val="00020281"/>
    <w:rsid w:val="00033FE4"/>
    <w:rsid w:val="00037053"/>
    <w:rsid w:val="0004084C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20186A"/>
    <w:rsid w:val="0020681B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3074"/>
    <w:rsid w:val="003F5F95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6A99"/>
    <w:rsid w:val="00501A9E"/>
    <w:rsid w:val="00521EDA"/>
    <w:rsid w:val="0052657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13F5"/>
    <w:rsid w:val="00583D03"/>
    <w:rsid w:val="005877BA"/>
    <w:rsid w:val="00596C67"/>
    <w:rsid w:val="005A0C8C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103EE"/>
    <w:rsid w:val="00A13B46"/>
    <w:rsid w:val="00A16511"/>
    <w:rsid w:val="00A17C0C"/>
    <w:rsid w:val="00A243F1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1651F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2473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0BB8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3B82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B3977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Comiss&#245;es\CPF\Modelo%20-%20Delibera&#231;&#227;o%20Anuida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8E6A9A8851407D844B6E1BC1D26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9315B-9ECE-48BF-A2D5-A397F0125E1E}"/>
      </w:docPartPr>
      <w:docPartBody>
        <w:p w:rsidR="001179BD" w:rsidRDefault="00E6166B">
          <w:pPr>
            <w:pStyle w:val="F58E6A9A8851407D844B6E1BC1D2604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1FDCC917E7404932B7FAAAFC1F8EE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9D7F0-26E6-4FC0-B42E-5E1DD94A99E2}"/>
      </w:docPartPr>
      <w:docPartBody>
        <w:p w:rsidR="001179BD" w:rsidRDefault="00E6166B">
          <w:pPr>
            <w:pStyle w:val="1FDCC917E7404932B7FAAAFC1F8EE0A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87A6EFC985F40539CA661B45524B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17970-6BC3-4D2E-AC17-80B2318A3EBD}"/>
      </w:docPartPr>
      <w:docPartBody>
        <w:p w:rsidR="001179BD" w:rsidRDefault="00E6166B">
          <w:pPr>
            <w:pStyle w:val="D87A6EFC985F40539CA661B45524BC1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6C97F1077BF481D80F10A097C6E8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97869-7D03-4031-8FAB-6920BA555BB3}"/>
      </w:docPartPr>
      <w:docPartBody>
        <w:p w:rsidR="001179BD" w:rsidRDefault="00E6166B">
          <w:pPr>
            <w:pStyle w:val="E6C97F1077BF481D80F10A097C6E83A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9D2E180268843799C38002F631E6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9EEDE-7677-434D-AE86-1E738F210297}"/>
      </w:docPartPr>
      <w:docPartBody>
        <w:p w:rsidR="001179BD" w:rsidRDefault="00E6166B">
          <w:pPr>
            <w:pStyle w:val="C9D2E180268843799C38002F631E65D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EB29C840ED485AAA2ADFDBC8B81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5CB02-6389-4468-BDC2-3C79583E8F7D}"/>
      </w:docPartPr>
      <w:docPartBody>
        <w:p w:rsidR="001179BD" w:rsidRDefault="00E6166B">
          <w:pPr>
            <w:pStyle w:val="DAEB29C840ED485AAA2ADFDBC8B81FD1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C4F615CD0B5A46758C0523C925F83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D4899-BC76-40EC-B8A1-840D9D53E8C5}"/>
      </w:docPartPr>
      <w:docPartBody>
        <w:p w:rsidR="001179BD" w:rsidRDefault="00E6166B">
          <w:pPr>
            <w:pStyle w:val="C4F615CD0B5A46758C0523C925F833C0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8A73E52E9D44174939B98D3E82DB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D4041-4610-4506-8140-7A4556D60F23}"/>
      </w:docPartPr>
      <w:docPartBody>
        <w:p w:rsidR="001179BD" w:rsidRDefault="00E6166B">
          <w:pPr>
            <w:pStyle w:val="C8A73E52E9D44174939B98D3E82DB7B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E3EB6130DD74DC78EFB20CF98BF1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89F4F-F908-4E4A-947D-4CE19EA51B7A}"/>
      </w:docPartPr>
      <w:docPartBody>
        <w:p w:rsidR="001179BD" w:rsidRDefault="00E6166B">
          <w:pPr>
            <w:pStyle w:val="8E3EB6130DD74DC78EFB20CF98BF1AB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5506290DF64400096C4F9D6D176A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EA567-5DAF-40D7-8EAC-8A81FF7E7EA0}"/>
      </w:docPartPr>
      <w:docPartBody>
        <w:p w:rsidR="001179BD" w:rsidRDefault="00E6166B">
          <w:pPr>
            <w:pStyle w:val="95506290DF64400096C4F9D6D176A88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32B385214E7421FADB6F8482AF20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0F6E2-117E-40DF-B702-7FC4DFE3E9B2}"/>
      </w:docPartPr>
      <w:docPartBody>
        <w:p w:rsidR="001179BD" w:rsidRDefault="00E6166B">
          <w:pPr>
            <w:pStyle w:val="232B385214E7421FADB6F8482AF2053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9C70CAB08F74295A2F43E3F70561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C9E8A-18A1-4054-B547-58816B3111ED}"/>
      </w:docPartPr>
      <w:docPartBody>
        <w:p w:rsidR="001179BD" w:rsidRDefault="00E6166B">
          <w:pPr>
            <w:pStyle w:val="59C70CAB08F74295A2F43E3F70561B17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6FFBAA1A2674370AA1F9548F53C6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93D3A-5B85-4A80-9CEA-CD0CBE5A89D1}"/>
      </w:docPartPr>
      <w:docPartBody>
        <w:p w:rsidR="001179BD" w:rsidRDefault="00E6166B">
          <w:pPr>
            <w:pStyle w:val="16FFBAA1A2674370AA1F9548F53C67C1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29EFA7381C3442D9BB2FABCD4466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AAC82-F30D-42B4-890F-35A4BA67FA59}"/>
      </w:docPartPr>
      <w:docPartBody>
        <w:p w:rsidR="001179BD" w:rsidRDefault="00E6166B">
          <w:pPr>
            <w:pStyle w:val="D29EFA7381C3442D9BB2FABCD4466E8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B67A0AFA87841C9BF00D7A8BA329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374FE-CE5C-4E99-B0D8-19B16E4D3B59}"/>
      </w:docPartPr>
      <w:docPartBody>
        <w:p w:rsidR="001179BD" w:rsidRDefault="00E6166B">
          <w:pPr>
            <w:pStyle w:val="2B67A0AFA87841C9BF00D7A8BA3298F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297631C0F6F4C2B90AB168DB63FE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09643-CC20-4D62-A224-765E857C7F88}"/>
      </w:docPartPr>
      <w:docPartBody>
        <w:p w:rsidR="001179BD" w:rsidRDefault="00E6166B">
          <w:pPr>
            <w:pStyle w:val="C297631C0F6F4C2B90AB168DB63FE9A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E639353FC980421D894D871C3D9FE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2E1AE-D77C-4654-B9B3-B22A38B13569}"/>
      </w:docPartPr>
      <w:docPartBody>
        <w:p w:rsidR="001179BD" w:rsidRDefault="00E6166B">
          <w:pPr>
            <w:pStyle w:val="E639353FC980421D894D871C3D9FEC1D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FE0BD6214BC4F1D8EDB0E99EC177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195D4-B46E-4F4E-9D57-B323F6063210}"/>
      </w:docPartPr>
      <w:docPartBody>
        <w:p w:rsidR="001179BD" w:rsidRDefault="00E6166B">
          <w:pPr>
            <w:pStyle w:val="FFE0BD6214BC4F1D8EDB0E99EC177A6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7855A7898944FA78827BA7FB6AE1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9E631-32C1-443B-ACFA-0F884118765F}"/>
      </w:docPartPr>
      <w:docPartBody>
        <w:p w:rsidR="001179BD" w:rsidRDefault="00E6166B">
          <w:pPr>
            <w:pStyle w:val="D7855A7898944FA78827BA7FB6AE11B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1812C5DE1A649B49C7FB46410EF2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E3020-50EB-4FA0-BADE-78BA1B3238D6}"/>
      </w:docPartPr>
      <w:docPartBody>
        <w:p w:rsidR="001179BD" w:rsidRDefault="00E6166B">
          <w:pPr>
            <w:pStyle w:val="31812C5DE1A649B49C7FB46410EF2DA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28F09E707DB40D58B24BB5A862B1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35AA0-C9D2-462F-BFA6-912B03089608}"/>
      </w:docPartPr>
      <w:docPartBody>
        <w:p w:rsidR="001179BD" w:rsidRDefault="00E6166B">
          <w:pPr>
            <w:pStyle w:val="428F09E707DB40D58B24BB5A862B17D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368F9DEE5C04D54B3B2093266642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49ACD-A661-4B7E-8D9B-0D0EBED0E050}"/>
      </w:docPartPr>
      <w:docPartBody>
        <w:p w:rsidR="001179BD" w:rsidRDefault="00E6166B">
          <w:pPr>
            <w:pStyle w:val="F368F9DEE5C04D54B3B209326664231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DAAC7-581C-4BC4-9F7B-81CD001212BD}"/>
      </w:docPartPr>
      <w:docPartBody>
        <w:p w:rsidR="001179BD" w:rsidRDefault="005C0210"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A4583CC9E74E668DD7DF95EF4BF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0C564-A707-4DCC-9CCF-52C7ECF95043}"/>
      </w:docPartPr>
      <w:docPartBody>
        <w:p w:rsidR="001179BD" w:rsidRDefault="005C0210"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745004B4D8748E4A3C99F8EEA573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21058-8D40-4BAF-BCBE-70DB499344C8}"/>
      </w:docPartPr>
      <w:docPartBody>
        <w:p w:rsidR="001179BD" w:rsidRDefault="005C0210"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14354D2669B4FC6B2A7333D0FE8C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CD84B-5511-4149-BDA9-5CBF7DE5B2E5}"/>
      </w:docPartPr>
      <w:docPartBody>
        <w:p w:rsidR="001179BD" w:rsidRDefault="005C0210">
          <w:r w:rsidRPr="00360913">
            <w:rPr>
              <w:rStyle w:val="TextodoEspaoReservado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10"/>
    <w:rsid w:val="001179BD"/>
    <w:rsid w:val="002F6201"/>
    <w:rsid w:val="005C0210"/>
    <w:rsid w:val="00860FA5"/>
    <w:rsid w:val="00E6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C0210"/>
    <w:rPr>
      <w:color w:val="808080"/>
    </w:rPr>
  </w:style>
  <w:style w:type="paragraph" w:customStyle="1" w:styleId="F58E6A9A8851407D844B6E1BC1D2604D">
    <w:name w:val="F58E6A9A8851407D844B6E1BC1D2604D"/>
  </w:style>
  <w:style w:type="paragraph" w:customStyle="1" w:styleId="1FDCC917E7404932B7FAAAFC1F8EE0AE">
    <w:name w:val="1FDCC917E7404932B7FAAAFC1F8EE0AE"/>
  </w:style>
  <w:style w:type="paragraph" w:customStyle="1" w:styleId="D87A6EFC985F40539CA661B45524BC1F">
    <w:name w:val="D87A6EFC985F40539CA661B45524BC1F"/>
  </w:style>
  <w:style w:type="paragraph" w:customStyle="1" w:styleId="E6C97F1077BF481D80F10A097C6E83A1">
    <w:name w:val="E6C97F1077BF481D80F10A097C6E83A1"/>
  </w:style>
  <w:style w:type="paragraph" w:customStyle="1" w:styleId="C9D2E180268843799C38002F631E65D0">
    <w:name w:val="C9D2E180268843799C38002F631E65D0"/>
  </w:style>
  <w:style w:type="paragraph" w:customStyle="1" w:styleId="DAEB29C840ED485AAA2ADFDBC8B81FD1">
    <w:name w:val="DAEB29C840ED485AAA2ADFDBC8B81FD1"/>
  </w:style>
  <w:style w:type="paragraph" w:customStyle="1" w:styleId="C4F615CD0B5A46758C0523C925F833C0">
    <w:name w:val="C4F615CD0B5A46758C0523C925F833C0"/>
  </w:style>
  <w:style w:type="paragraph" w:customStyle="1" w:styleId="C8A73E52E9D44174939B98D3E82DB7B1">
    <w:name w:val="C8A73E52E9D44174939B98D3E82DB7B1"/>
  </w:style>
  <w:style w:type="paragraph" w:customStyle="1" w:styleId="8E3EB6130DD74DC78EFB20CF98BF1AB1">
    <w:name w:val="8E3EB6130DD74DC78EFB20CF98BF1AB1"/>
  </w:style>
  <w:style w:type="paragraph" w:customStyle="1" w:styleId="95506290DF64400096C4F9D6D176A88C">
    <w:name w:val="95506290DF64400096C4F9D6D176A88C"/>
  </w:style>
  <w:style w:type="paragraph" w:customStyle="1" w:styleId="232B385214E7421FADB6F8482AF20533">
    <w:name w:val="232B385214E7421FADB6F8482AF20533"/>
  </w:style>
  <w:style w:type="paragraph" w:customStyle="1" w:styleId="59C70CAB08F74295A2F43E3F70561B17">
    <w:name w:val="59C70CAB08F74295A2F43E3F70561B17"/>
  </w:style>
  <w:style w:type="paragraph" w:customStyle="1" w:styleId="16FFBAA1A2674370AA1F9548F53C67C1">
    <w:name w:val="16FFBAA1A2674370AA1F9548F53C67C1"/>
  </w:style>
  <w:style w:type="paragraph" w:customStyle="1" w:styleId="D29EFA7381C3442D9BB2FABCD4466E86">
    <w:name w:val="D29EFA7381C3442D9BB2FABCD4466E86"/>
  </w:style>
  <w:style w:type="paragraph" w:customStyle="1" w:styleId="2B67A0AFA87841C9BF00D7A8BA3298FA">
    <w:name w:val="2B67A0AFA87841C9BF00D7A8BA3298FA"/>
  </w:style>
  <w:style w:type="paragraph" w:customStyle="1" w:styleId="C297631C0F6F4C2B90AB168DB63FE9A8">
    <w:name w:val="C297631C0F6F4C2B90AB168DB63FE9A8"/>
  </w:style>
  <w:style w:type="paragraph" w:customStyle="1" w:styleId="E639353FC980421D894D871C3D9FEC1D">
    <w:name w:val="E639353FC980421D894D871C3D9FEC1D"/>
  </w:style>
  <w:style w:type="paragraph" w:customStyle="1" w:styleId="FFE0BD6214BC4F1D8EDB0E99EC177A6B">
    <w:name w:val="FFE0BD6214BC4F1D8EDB0E99EC177A6B"/>
  </w:style>
  <w:style w:type="paragraph" w:customStyle="1" w:styleId="D7855A7898944FA78827BA7FB6AE11BC">
    <w:name w:val="D7855A7898944FA78827BA7FB6AE11BC"/>
  </w:style>
  <w:style w:type="paragraph" w:customStyle="1" w:styleId="31812C5DE1A649B49C7FB46410EF2DAD">
    <w:name w:val="31812C5DE1A649B49C7FB46410EF2DAD"/>
  </w:style>
  <w:style w:type="paragraph" w:customStyle="1" w:styleId="428F09E707DB40D58B24BB5A862B17DB">
    <w:name w:val="428F09E707DB40D58B24BB5A862B17DB"/>
  </w:style>
  <w:style w:type="paragraph" w:customStyle="1" w:styleId="F368F9DEE5C04D54B3B2093266642316">
    <w:name w:val="F368F9DEE5C04D54B3B20932666423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C0210"/>
    <w:rPr>
      <w:color w:val="808080"/>
    </w:rPr>
  </w:style>
  <w:style w:type="paragraph" w:customStyle="1" w:styleId="F58E6A9A8851407D844B6E1BC1D2604D">
    <w:name w:val="F58E6A9A8851407D844B6E1BC1D2604D"/>
  </w:style>
  <w:style w:type="paragraph" w:customStyle="1" w:styleId="1FDCC917E7404932B7FAAAFC1F8EE0AE">
    <w:name w:val="1FDCC917E7404932B7FAAAFC1F8EE0AE"/>
  </w:style>
  <w:style w:type="paragraph" w:customStyle="1" w:styleId="D87A6EFC985F40539CA661B45524BC1F">
    <w:name w:val="D87A6EFC985F40539CA661B45524BC1F"/>
  </w:style>
  <w:style w:type="paragraph" w:customStyle="1" w:styleId="E6C97F1077BF481D80F10A097C6E83A1">
    <w:name w:val="E6C97F1077BF481D80F10A097C6E83A1"/>
  </w:style>
  <w:style w:type="paragraph" w:customStyle="1" w:styleId="C9D2E180268843799C38002F631E65D0">
    <w:name w:val="C9D2E180268843799C38002F631E65D0"/>
  </w:style>
  <w:style w:type="paragraph" w:customStyle="1" w:styleId="DAEB29C840ED485AAA2ADFDBC8B81FD1">
    <w:name w:val="DAEB29C840ED485AAA2ADFDBC8B81FD1"/>
  </w:style>
  <w:style w:type="paragraph" w:customStyle="1" w:styleId="C4F615CD0B5A46758C0523C925F833C0">
    <w:name w:val="C4F615CD0B5A46758C0523C925F833C0"/>
  </w:style>
  <w:style w:type="paragraph" w:customStyle="1" w:styleId="C8A73E52E9D44174939B98D3E82DB7B1">
    <w:name w:val="C8A73E52E9D44174939B98D3E82DB7B1"/>
  </w:style>
  <w:style w:type="paragraph" w:customStyle="1" w:styleId="8E3EB6130DD74DC78EFB20CF98BF1AB1">
    <w:name w:val="8E3EB6130DD74DC78EFB20CF98BF1AB1"/>
  </w:style>
  <w:style w:type="paragraph" w:customStyle="1" w:styleId="95506290DF64400096C4F9D6D176A88C">
    <w:name w:val="95506290DF64400096C4F9D6D176A88C"/>
  </w:style>
  <w:style w:type="paragraph" w:customStyle="1" w:styleId="232B385214E7421FADB6F8482AF20533">
    <w:name w:val="232B385214E7421FADB6F8482AF20533"/>
  </w:style>
  <w:style w:type="paragraph" w:customStyle="1" w:styleId="59C70CAB08F74295A2F43E3F70561B17">
    <w:name w:val="59C70CAB08F74295A2F43E3F70561B17"/>
  </w:style>
  <w:style w:type="paragraph" w:customStyle="1" w:styleId="16FFBAA1A2674370AA1F9548F53C67C1">
    <w:name w:val="16FFBAA1A2674370AA1F9548F53C67C1"/>
  </w:style>
  <w:style w:type="paragraph" w:customStyle="1" w:styleId="D29EFA7381C3442D9BB2FABCD4466E86">
    <w:name w:val="D29EFA7381C3442D9BB2FABCD4466E86"/>
  </w:style>
  <w:style w:type="paragraph" w:customStyle="1" w:styleId="2B67A0AFA87841C9BF00D7A8BA3298FA">
    <w:name w:val="2B67A0AFA87841C9BF00D7A8BA3298FA"/>
  </w:style>
  <w:style w:type="paragraph" w:customStyle="1" w:styleId="C297631C0F6F4C2B90AB168DB63FE9A8">
    <w:name w:val="C297631C0F6F4C2B90AB168DB63FE9A8"/>
  </w:style>
  <w:style w:type="paragraph" w:customStyle="1" w:styleId="E639353FC980421D894D871C3D9FEC1D">
    <w:name w:val="E639353FC980421D894D871C3D9FEC1D"/>
  </w:style>
  <w:style w:type="paragraph" w:customStyle="1" w:styleId="FFE0BD6214BC4F1D8EDB0E99EC177A6B">
    <w:name w:val="FFE0BD6214BC4F1D8EDB0E99EC177A6B"/>
  </w:style>
  <w:style w:type="paragraph" w:customStyle="1" w:styleId="D7855A7898944FA78827BA7FB6AE11BC">
    <w:name w:val="D7855A7898944FA78827BA7FB6AE11BC"/>
  </w:style>
  <w:style w:type="paragraph" w:customStyle="1" w:styleId="31812C5DE1A649B49C7FB46410EF2DAD">
    <w:name w:val="31812C5DE1A649B49C7FB46410EF2DAD"/>
  </w:style>
  <w:style w:type="paragraph" w:customStyle="1" w:styleId="428F09E707DB40D58B24BB5A862B17DB">
    <w:name w:val="428F09E707DB40D58B24BB5A862B17DB"/>
  </w:style>
  <w:style w:type="paragraph" w:customStyle="1" w:styleId="F368F9DEE5C04D54B3B2093266642316">
    <w:name w:val="F368F9DEE5C04D54B3B2093266642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2016-09-13T00:00:00</PublishDate>
  <Abstract>95/2016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105466-4AB4-4E9E-82FD-0E985186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Deliberação Anuidade</Template>
  <TotalTime>274</TotalTime>
  <Pages>4</Pages>
  <Words>1778</Words>
  <Characters>9607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169/2016</dc:subject>
  <dc:creator>Anna Denise da Silva Batista</dc:creator>
  <cp:lastModifiedBy>Usuário</cp:lastModifiedBy>
  <cp:revision>17</cp:revision>
  <cp:lastPrinted>2016-07-02T15:27:00Z</cp:lastPrinted>
  <dcterms:created xsi:type="dcterms:W3CDTF">2016-09-08T18:42:00Z</dcterms:created>
  <dcterms:modified xsi:type="dcterms:W3CDTF">2016-09-09T19:46:00Z</dcterms:modified>
  <cp:contentStatus>2012, 2013, 2014 e 2015</cp:contentStatus>
</cp:coreProperties>
</file>