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216"/>
        <w:gridCol w:w="6716"/>
        <w:gridCol w:w="71"/>
      </w:tblGrid>
      <w:tr w:rsidR="00D37FDB" w:rsidRPr="0029523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9523B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523B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29523B" w:rsidRDefault="00975773" w:rsidP="0097577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523B">
              <w:rPr>
                <w:rFonts w:ascii="Times New Roman" w:hAnsi="Times New Roman"/>
              </w:rPr>
              <w:t>110</w:t>
            </w:r>
            <w:r w:rsidR="009E3B37" w:rsidRPr="0029523B">
              <w:rPr>
                <w:rFonts w:ascii="Times New Roman" w:hAnsi="Times New Roman"/>
              </w:rPr>
              <w:t>/201</w:t>
            </w:r>
            <w:r w:rsidR="00D37FDB" w:rsidRPr="0029523B">
              <w:rPr>
                <w:rFonts w:ascii="Times New Roman" w:hAnsi="Times New Roman"/>
              </w:rPr>
              <w:t>9</w:t>
            </w:r>
          </w:p>
        </w:tc>
      </w:tr>
      <w:tr w:rsidR="00D37FDB" w:rsidRPr="0029523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29523B" w:rsidRDefault="00975773" w:rsidP="0097577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523B">
              <w:rPr>
                <w:rFonts w:ascii="Times New Roman" w:hAnsi="Times New Roman"/>
              </w:rPr>
              <w:t>NOTIFICAÇÃO ADMNISTRATIVA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29523B" w:rsidRDefault="00975773" w:rsidP="0097577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523B">
              <w:rPr>
                <w:rFonts w:ascii="Times New Roman" w:hAnsi="Times New Roman"/>
              </w:rPr>
              <w:t>998</w:t>
            </w:r>
            <w:r w:rsidR="002C6FB5" w:rsidRPr="0029523B">
              <w:rPr>
                <w:rFonts w:ascii="Times New Roman" w:hAnsi="Times New Roman"/>
              </w:rPr>
              <w:t>/</w:t>
            </w:r>
            <w:r w:rsidR="009E3B37" w:rsidRPr="0029523B">
              <w:rPr>
                <w:rFonts w:ascii="Times New Roman" w:hAnsi="Times New Roman"/>
              </w:rPr>
              <w:t>201</w:t>
            </w:r>
            <w:r w:rsidR="006A06CA" w:rsidRPr="0029523B">
              <w:rPr>
                <w:rFonts w:ascii="Times New Roman" w:hAnsi="Times New Roman"/>
              </w:rPr>
              <w:t>9</w:t>
            </w:r>
          </w:p>
        </w:tc>
      </w:tr>
      <w:tr w:rsidR="00D37FDB" w:rsidRPr="0029523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29523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523B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29523B" w:rsidRDefault="001B2748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29523B">
              <w:rPr>
                <w:rFonts w:ascii="Times New Roman" w:eastAsia="Calibri" w:hAnsi="Times New Roman"/>
              </w:rPr>
              <w:t>EMPREENDIMENTOS IMOBILIÁRIOS C2B LTDA</w:t>
            </w:r>
          </w:p>
          <w:p w:rsidR="00F72814" w:rsidRPr="0029523B" w:rsidRDefault="00F72814" w:rsidP="001B2748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29523B">
              <w:rPr>
                <w:rFonts w:ascii="Times New Roman" w:eastAsia="Calibri" w:hAnsi="Times New Roman"/>
              </w:rPr>
              <w:t xml:space="preserve">CNPJ </w:t>
            </w:r>
            <w:r w:rsidR="001B2748" w:rsidRPr="0029523B">
              <w:rPr>
                <w:rFonts w:ascii="Times New Roman" w:eastAsia="Calibri" w:hAnsi="Times New Roman"/>
              </w:rPr>
              <w:t>11</w:t>
            </w:r>
            <w:r w:rsidR="00555503" w:rsidRPr="0029523B">
              <w:rPr>
                <w:rFonts w:ascii="Times New Roman" w:eastAsia="Calibri" w:hAnsi="Times New Roman"/>
              </w:rPr>
              <w:t>.</w:t>
            </w:r>
            <w:r w:rsidR="001B2748" w:rsidRPr="0029523B">
              <w:rPr>
                <w:rFonts w:ascii="Times New Roman" w:eastAsia="Calibri" w:hAnsi="Times New Roman"/>
              </w:rPr>
              <w:t>532</w:t>
            </w:r>
            <w:r w:rsidR="00555503" w:rsidRPr="0029523B">
              <w:rPr>
                <w:rFonts w:ascii="Times New Roman" w:eastAsia="Calibri" w:hAnsi="Times New Roman"/>
              </w:rPr>
              <w:t>.</w:t>
            </w:r>
            <w:r w:rsidR="001B2748" w:rsidRPr="0029523B">
              <w:rPr>
                <w:rFonts w:ascii="Times New Roman" w:eastAsia="Calibri" w:hAnsi="Times New Roman"/>
              </w:rPr>
              <w:t>985</w:t>
            </w:r>
            <w:r w:rsidR="009E3B37" w:rsidRPr="0029523B">
              <w:rPr>
                <w:rFonts w:ascii="Times New Roman" w:eastAsia="Calibri" w:hAnsi="Times New Roman"/>
              </w:rPr>
              <w:t>/0001-</w:t>
            </w:r>
            <w:r w:rsidR="001B2748" w:rsidRPr="0029523B">
              <w:rPr>
                <w:rFonts w:ascii="Times New Roman" w:eastAsia="Calibri" w:hAnsi="Times New Roman"/>
              </w:rPr>
              <w:t>12</w:t>
            </w:r>
          </w:p>
        </w:tc>
      </w:tr>
      <w:tr w:rsidR="00D37FDB" w:rsidRPr="0029523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29523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523B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29523B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523B">
              <w:rPr>
                <w:rFonts w:ascii="Times New Roman" w:hAnsi="Times New Roman"/>
              </w:rPr>
              <w:t>COBRANÇA DE ANUIDADE</w:t>
            </w:r>
          </w:p>
        </w:tc>
      </w:tr>
      <w:tr w:rsidR="00D37FDB" w:rsidRPr="0029523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29523B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29523B">
              <w:rPr>
                <w:rFonts w:ascii="Times New Roman" w:hAnsi="Times New Roman"/>
              </w:rPr>
              <w:t>RELATOR</w:t>
            </w:r>
            <w:r w:rsidR="00CD3E14" w:rsidRPr="0029523B">
              <w:rPr>
                <w:rFonts w:ascii="Times New Roman" w:hAnsi="Times New Roman"/>
              </w:rPr>
              <w:t>(</w:t>
            </w:r>
            <w:proofErr w:type="gramEnd"/>
            <w:r w:rsidR="00CD3E14" w:rsidRPr="0029523B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29523B" w:rsidRDefault="00F8201B" w:rsidP="00C77E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29523B">
              <w:rPr>
                <w:rFonts w:ascii="Times New Roman" w:hAnsi="Times New Roman"/>
              </w:rPr>
              <w:t>CONSELHEIR</w:t>
            </w:r>
            <w:r w:rsidR="00CD3E14" w:rsidRPr="0029523B">
              <w:rPr>
                <w:rFonts w:ascii="Times New Roman" w:hAnsi="Times New Roman"/>
              </w:rPr>
              <w:t>O(</w:t>
            </w:r>
            <w:proofErr w:type="gramEnd"/>
            <w:r w:rsidR="00CD3E14" w:rsidRPr="0029523B">
              <w:rPr>
                <w:rFonts w:ascii="Times New Roman" w:hAnsi="Times New Roman"/>
              </w:rPr>
              <w:t>A)</w:t>
            </w:r>
            <w:r w:rsidR="00F82C0D" w:rsidRPr="0029523B">
              <w:rPr>
                <w:rFonts w:ascii="Times New Roman" w:hAnsi="Times New Roman"/>
              </w:rPr>
              <w:t xml:space="preserve"> </w:t>
            </w:r>
            <w:r w:rsidR="00FA0643" w:rsidRPr="0029523B">
              <w:rPr>
                <w:rFonts w:ascii="Times New Roman" w:hAnsi="Times New Roman"/>
                <w:b/>
              </w:rPr>
              <w:t>EMILIO MERINO DOMINGUEZ</w:t>
            </w:r>
          </w:p>
        </w:tc>
      </w:tr>
      <w:tr w:rsidR="006B5082" w:rsidRPr="0029523B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29523B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523B">
              <w:rPr>
                <w:rFonts w:ascii="Times New Roman" w:hAnsi="Times New Roman"/>
                <w:b/>
              </w:rPr>
              <w:t>RELATÓRIO</w:t>
            </w:r>
          </w:p>
          <w:p w:rsidR="004052D8" w:rsidRPr="0029523B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29523B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9523B">
        <w:rPr>
          <w:rFonts w:ascii="Times New Roman" w:eastAsia="Calibri" w:hAnsi="Times New Roman"/>
        </w:rPr>
        <w:t xml:space="preserve">Em </w:t>
      </w:r>
      <w:r w:rsidR="00234125" w:rsidRPr="0029523B">
        <w:rPr>
          <w:rFonts w:ascii="Times New Roman" w:eastAsia="Calibri" w:hAnsi="Times New Roman"/>
        </w:rPr>
        <w:t>11</w:t>
      </w:r>
      <w:r w:rsidR="00F8201B" w:rsidRPr="0029523B">
        <w:rPr>
          <w:rFonts w:ascii="Times New Roman" w:eastAsia="Calibri" w:hAnsi="Times New Roman"/>
        </w:rPr>
        <w:t xml:space="preserve"> de </w:t>
      </w:r>
      <w:r w:rsidR="00234125" w:rsidRPr="0029523B">
        <w:rPr>
          <w:rFonts w:ascii="Times New Roman" w:eastAsia="Calibri" w:hAnsi="Times New Roman"/>
        </w:rPr>
        <w:t>fevereiro de</w:t>
      </w:r>
      <w:r w:rsidR="009E3B37" w:rsidRPr="0029523B">
        <w:rPr>
          <w:rFonts w:ascii="Times New Roman" w:eastAsia="Calibri" w:hAnsi="Times New Roman"/>
        </w:rPr>
        <w:t xml:space="preserve"> 201</w:t>
      </w:r>
      <w:r w:rsidR="000913E5" w:rsidRPr="0029523B">
        <w:rPr>
          <w:rFonts w:ascii="Times New Roman" w:eastAsia="Calibri" w:hAnsi="Times New Roman"/>
        </w:rPr>
        <w:t>9</w:t>
      </w:r>
      <w:r w:rsidRPr="0029523B">
        <w:rPr>
          <w:rFonts w:ascii="Times New Roman" w:eastAsia="Calibri" w:hAnsi="Times New Roman"/>
        </w:rPr>
        <w:t xml:space="preserve">, a Gerência Financeira do CAU/RS encaminhou </w:t>
      </w:r>
      <w:r w:rsidR="00EB4552" w:rsidRPr="0029523B">
        <w:rPr>
          <w:rFonts w:ascii="Times New Roman" w:eastAsia="Calibri" w:hAnsi="Times New Roman"/>
        </w:rPr>
        <w:t>a</w:t>
      </w:r>
      <w:r w:rsidRPr="0029523B">
        <w:rPr>
          <w:rFonts w:ascii="Times New Roman" w:eastAsia="Calibri" w:hAnsi="Times New Roman"/>
        </w:rPr>
        <w:t xml:space="preserve"> </w:t>
      </w:r>
      <w:r w:rsidR="00EB4552" w:rsidRPr="0029523B">
        <w:rPr>
          <w:rFonts w:ascii="Times New Roman" w:eastAsia="Calibri" w:hAnsi="Times New Roman"/>
        </w:rPr>
        <w:t>Notificação Administrativa</w:t>
      </w:r>
      <w:r w:rsidRPr="0029523B">
        <w:rPr>
          <w:rFonts w:ascii="Times New Roman" w:eastAsia="Calibri" w:hAnsi="Times New Roman"/>
        </w:rPr>
        <w:t xml:space="preserve"> nº </w:t>
      </w:r>
      <w:r w:rsidR="00EB4552" w:rsidRPr="0029523B">
        <w:rPr>
          <w:rFonts w:ascii="Times New Roman" w:eastAsia="Calibri" w:hAnsi="Times New Roman"/>
        </w:rPr>
        <w:t>998</w:t>
      </w:r>
      <w:r w:rsidR="000913E5" w:rsidRPr="0029523B">
        <w:rPr>
          <w:rFonts w:ascii="Times New Roman" w:eastAsia="Calibri" w:hAnsi="Times New Roman"/>
        </w:rPr>
        <w:t>/2019</w:t>
      </w:r>
      <w:r w:rsidRPr="0029523B">
        <w:rPr>
          <w:rFonts w:ascii="Times New Roman" w:eastAsia="Calibri" w:hAnsi="Times New Roman"/>
        </w:rPr>
        <w:t xml:space="preserve"> à empresa</w:t>
      </w:r>
      <w:r w:rsidR="009E3B37" w:rsidRPr="0029523B">
        <w:rPr>
          <w:rFonts w:ascii="Times New Roman" w:eastAsia="Calibri" w:hAnsi="Times New Roman"/>
        </w:rPr>
        <w:t xml:space="preserve"> </w:t>
      </w:r>
      <w:r w:rsidR="00EB4552" w:rsidRPr="0029523B">
        <w:rPr>
          <w:rFonts w:ascii="Times New Roman" w:eastAsia="Calibri" w:hAnsi="Times New Roman"/>
        </w:rPr>
        <w:t>EMPREENDIMENTOS IMOBILIÁRIOS C2B LTDA</w:t>
      </w:r>
      <w:r w:rsidR="00597495" w:rsidRPr="0029523B">
        <w:rPr>
          <w:rFonts w:ascii="Times New Roman" w:eastAsia="Calibri" w:hAnsi="Times New Roman"/>
        </w:rPr>
        <w:t xml:space="preserve"> </w:t>
      </w:r>
      <w:r w:rsidR="009E3B37" w:rsidRPr="0029523B">
        <w:rPr>
          <w:rFonts w:ascii="Times New Roman" w:eastAsia="Calibri" w:hAnsi="Times New Roman"/>
        </w:rPr>
        <w:t xml:space="preserve">- </w:t>
      </w:r>
      <w:r w:rsidR="004D40FE" w:rsidRPr="0029523B">
        <w:rPr>
          <w:rFonts w:ascii="Times New Roman" w:eastAsia="Calibri" w:hAnsi="Times New Roman"/>
        </w:rPr>
        <w:t xml:space="preserve">CNPJ </w:t>
      </w:r>
      <w:r w:rsidR="00EB4552" w:rsidRPr="0029523B">
        <w:rPr>
          <w:rFonts w:ascii="Times New Roman" w:eastAsia="Calibri" w:hAnsi="Times New Roman"/>
        </w:rPr>
        <w:t>11.532.985/0001-12</w:t>
      </w:r>
      <w:r w:rsidR="006125D1" w:rsidRPr="0029523B">
        <w:rPr>
          <w:rFonts w:ascii="Times New Roman" w:eastAsia="Calibri" w:hAnsi="Times New Roman"/>
        </w:rPr>
        <w:t xml:space="preserve">, </w:t>
      </w:r>
      <w:r w:rsidRPr="0029523B">
        <w:rPr>
          <w:rFonts w:ascii="Times New Roman" w:eastAsia="Calibri" w:hAnsi="Times New Roman"/>
        </w:rPr>
        <w:t xml:space="preserve">concedendo-lhe o prazo de 30 (trinta) dias para saldar ou parcelar o débito referente às </w:t>
      </w:r>
      <w:proofErr w:type="gramStart"/>
      <w:r w:rsidRPr="0029523B">
        <w:rPr>
          <w:rFonts w:ascii="Times New Roman" w:eastAsia="Calibri" w:hAnsi="Times New Roman"/>
        </w:rPr>
        <w:t xml:space="preserve">anuidades de </w:t>
      </w:r>
      <w:r w:rsidR="00654EEC" w:rsidRPr="0029523B">
        <w:rPr>
          <w:rFonts w:ascii="Times New Roman" w:eastAsia="Calibri" w:hAnsi="Times New Roman"/>
        </w:rPr>
        <w:t xml:space="preserve">2015, </w:t>
      </w:r>
      <w:r w:rsidRPr="0029523B">
        <w:rPr>
          <w:rFonts w:ascii="Times New Roman" w:eastAsia="Calibri" w:hAnsi="Times New Roman"/>
        </w:rPr>
        <w:t>2016</w:t>
      </w:r>
      <w:r w:rsidR="00D41A64" w:rsidRPr="0029523B">
        <w:rPr>
          <w:rFonts w:ascii="Times New Roman" w:eastAsia="Calibri" w:hAnsi="Times New Roman"/>
        </w:rPr>
        <w:t xml:space="preserve">, </w:t>
      </w:r>
      <w:r w:rsidRPr="0029523B">
        <w:rPr>
          <w:rFonts w:ascii="Times New Roman" w:eastAsia="Calibri" w:hAnsi="Times New Roman"/>
        </w:rPr>
        <w:t>2017</w:t>
      </w:r>
      <w:r w:rsidR="00D41A64" w:rsidRPr="0029523B">
        <w:rPr>
          <w:rFonts w:ascii="Times New Roman" w:eastAsia="Calibri" w:hAnsi="Times New Roman"/>
        </w:rPr>
        <w:t xml:space="preserve"> e 2018</w:t>
      </w:r>
      <w:r w:rsidRPr="0029523B">
        <w:rPr>
          <w:rFonts w:ascii="Times New Roman" w:eastAsia="Calibri" w:hAnsi="Times New Roman"/>
        </w:rPr>
        <w:t xml:space="preserve"> em atraso ou para oferecer impugnação escrita</w:t>
      </w:r>
      <w:proofErr w:type="gramEnd"/>
      <w:r w:rsidRPr="0029523B">
        <w:rPr>
          <w:rFonts w:ascii="Times New Roman" w:eastAsia="Calibri" w:hAnsi="Times New Roman"/>
        </w:rPr>
        <w:t xml:space="preserve"> a esta Comissão</w:t>
      </w:r>
      <w:r w:rsidR="00A813B8" w:rsidRPr="0029523B">
        <w:rPr>
          <w:rFonts w:ascii="Times New Roman" w:eastAsia="Calibri" w:hAnsi="Times New Roman"/>
        </w:rPr>
        <w:t xml:space="preserve"> (fl. </w:t>
      </w:r>
      <w:r w:rsidR="00654EEC" w:rsidRPr="0029523B">
        <w:rPr>
          <w:rFonts w:ascii="Times New Roman" w:eastAsia="Calibri" w:hAnsi="Times New Roman"/>
        </w:rPr>
        <w:t>10</w:t>
      </w:r>
      <w:r w:rsidR="00A813B8" w:rsidRPr="0029523B">
        <w:rPr>
          <w:rFonts w:ascii="Times New Roman" w:eastAsia="Calibri" w:hAnsi="Times New Roman"/>
        </w:rPr>
        <w:t>)</w:t>
      </w:r>
      <w:r w:rsidRPr="0029523B">
        <w:rPr>
          <w:rFonts w:ascii="Times New Roman" w:eastAsia="Calibri" w:hAnsi="Times New Roman"/>
        </w:rPr>
        <w:t>.</w:t>
      </w:r>
    </w:p>
    <w:p w:rsidR="003E1038" w:rsidRPr="0029523B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523B">
        <w:rPr>
          <w:rFonts w:ascii="Times New Roman" w:eastAsia="Calibri" w:hAnsi="Times New Roman"/>
        </w:rPr>
        <w:t>Notificada</w:t>
      </w:r>
      <w:r w:rsidR="007F77A3" w:rsidRPr="0029523B">
        <w:rPr>
          <w:rFonts w:ascii="Times New Roman" w:eastAsia="Calibri" w:hAnsi="Times New Roman"/>
        </w:rPr>
        <w:t xml:space="preserve"> </w:t>
      </w:r>
      <w:r w:rsidRPr="0029523B">
        <w:rPr>
          <w:rFonts w:ascii="Times New Roman" w:eastAsia="Calibri" w:hAnsi="Times New Roman"/>
        </w:rPr>
        <w:t>(fl.</w:t>
      </w:r>
      <w:r w:rsidR="00A710A2" w:rsidRPr="0029523B">
        <w:rPr>
          <w:rFonts w:ascii="Times New Roman" w:eastAsia="Calibri" w:hAnsi="Times New Roman"/>
        </w:rPr>
        <w:t>25</w:t>
      </w:r>
      <w:r w:rsidRPr="0029523B">
        <w:rPr>
          <w:rFonts w:ascii="Times New Roman" w:eastAsia="Calibri" w:hAnsi="Times New Roman"/>
        </w:rPr>
        <w:t>)</w:t>
      </w:r>
      <w:r w:rsidR="006B5082" w:rsidRPr="0029523B">
        <w:rPr>
          <w:rFonts w:ascii="Times New Roman" w:eastAsia="Calibri" w:hAnsi="Times New Roman"/>
        </w:rPr>
        <w:t>, a</w:t>
      </w:r>
      <w:r w:rsidR="00000ACA" w:rsidRPr="0029523B">
        <w:rPr>
          <w:rFonts w:ascii="Times New Roman" w:eastAsia="Calibri" w:hAnsi="Times New Roman"/>
        </w:rPr>
        <w:t xml:space="preserve"> </w:t>
      </w:r>
      <w:r w:rsidR="00CD3E14" w:rsidRPr="0029523B">
        <w:rPr>
          <w:rFonts w:ascii="Times New Roman" w:eastAsia="Calibri" w:hAnsi="Times New Roman"/>
        </w:rPr>
        <w:t>c</w:t>
      </w:r>
      <w:r w:rsidR="00000ACA" w:rsidRPr="0029523B">
        <w:rPr>
          <w:rFonts w:ascii="Times New Roman" w:eastAsia="Calibri" w:hAnsi="Times New Roman"/>
        </w:rPr>
        <w:t>ontribuinte apresent</w:t>
      </w:r>
      <w:r w:rsidR="002970FC" w:rsidRPr="0029523B">
        <w:rPr>
          <w:rFonts w:ascii="Times New Roman" w:eastAsia="Calibri" w:hAnsi="Times New Roman"/>
        </w:rPr>
        <w:t xml:space="preserve">ou impugnação (fl. </w:t>
      </w:r>
      <w:r w:rsidR="00D41A64" w:rsidRPr="0029523B">
        <w:rPr>
          <w:rFonts w:ascii="Times New Roman" w:eastAsia="Calibri" w:hAnsi="Times New Roman"/>
        </w:rPr>
        <w:t>1</w:t>
      </w:r>
      <w:r w:rsidR="00D457D2" w:rsidRPr="0029523B">
        <w:rPr>
          <w:rFonts w:ascii="Times New Roman" w:eastAsia="Calibri" w:hAnsi="Times New Roman"/>
        </w:rPr>
        <w:t>1</w:t>
      </w:r>
      <w:r w:rsidR="00000ACA" w:rsidRPr="0029523B">
        <w:rPr>
          <w:rFonts w:ascii="Times New Roman" w:eastAsia="Calibri" w:hAnsi="Times New Roman"/>
        </w:rPr>
        <w:t>)</w:t>
      </w:r>
      <w:r w:rsidR="006C324F" w:rsidRPr="0029523B">
        <w:rPr>
          <w:rFonts w:ascii="Times New Roman" w:eastAsia="Calibri" w:hAnsi="Times New Roman"/>
        </w:rPr>
        <w:t xml:space="preserve">, bem como </w:t>
      </w:r>
      <w:r w:rsidR="004319B2" w:rsidRPr="0029523B">
        <w:rPr>
          <w:rFonts w:ascii="Times New Roman" w:eastAsia="Calibri" w:hAnsi="Times New Roman"/>
        </w:rPr>
        <w:t xml:space="preserve">juntou documentos </w:t>
      </w:r>
      <w:r w:rsidR="009E3B37" w:rsidRPr="0029523B">
        <w:rPr>
          <w:rFonts w:ascii="Times New Roman" w:eastAsia="Calibri" w:hAnsi="Times New Roman"/>
        </w:rPr>
        <w:t xml:space="preserve">(fls. </w:t>
      </w:r>
      <w:r w:rsidR="004865D3" w:rsidRPr="0029523B">
        <w:rPr>
          <w:rFonts w:ascii="Times New Roman" w:eastAsia="Calibri" w:hAnsi="Times New Roman"/>
        </w:rPr>
        <w:t>1</w:t>
      </w:r>
      <w:r w:rsidR="003F29C2" w:rsidRPr="0029523B">
        <w:rPr>
          <w:rFonts w:ascii="Times New Roman" w:eastAsia="Calibri" w:hAnsi="Times New Roman"/>
        </w:rPr>
        <w:t>2-</w:t>
      </w:r>
      <w:r w:rsidR="00E2489C" w:rsidRPr="0029523B">
        <w:rPr>
          <w:rFonts w:ascii="Times New Roman" w:eastAsia="Calibri" w:hAnsi="Times New Roman"/>
        </w:rPr>
        <w:t>24</w:t>
      </w:r>
      <w:r w:rsidR="00F52F29" w:rsidRPr="0029523B">
        <w:rPr>
          <w:rFonts w:ascii="Times New Roman" w:eastAsia="Calibri" w:hAnsi="Times New Roman"/>
        </w:rPr>
        <w:t>)</w:t>
      </w:r>
      <w:r w:rsidR="00000ACA" w:rsidRPr="0029523B">
        <w:rPr>
          <w:rFonts w:ascii="Times New Roman" w:eastAsia="Calibri" w:hAnsi="Times New Roman"/>
        </w:rPr>
        <w:t xml:space="preserve">. </w:t>
      </w:r>
      <w:r w:rsidR="00F82C0D" w:rsidRPr="0029523B">
        <w:rPr>
          <w:rFonts w:ascii="Times New Roman" w:eastAsia="Calibri" w:hAnsi="Times New Roman"/>
        </w:rPr>
        <w:t>Aduz</w:t>
      </w:r>
      <w:r w:rsidR="00567B47" w:rsidRPr="0029523B">
        <w:rPr>
          <w:rFonts w:ascii="Times New Roman" w:eastAsia="Calibri" w:hAnsi="Times New Roman"/>
        </w:rPr>
        <w:t>iu</w:t>
      </w:r>
      <w:r w:rsidR="00000ACA" w:rsidRPr="0029523B">
        <w:rPr>
          <w:rFonts w:ascii="Times New Roman" w:eastAsia="Calibri" w:hAnsi="Times New Roman"/>
        </w:rPr>
        <w:t>, em su</w:t>
      </w:r>
      <w:r w:rsidR="00F82C0D" w:rsidRPr="0029523B">
        <w:rPr>
          <w:rFonts w:ascii="Times New Roman" w:eastAsia="Calibri" w:hAnsi="Times New Roman"/>
        </w:rPr>
        <w:t xml:space="preserve">ma, </w:t>
      </w:r>
      <w:r w:rsidR="001961C7" w:rsidRPr="0029523B">
        <w:rPr>
          <w:rFonts w:ascii="Times New Roman" w:eastAsia="Calibri" w:hAnsi="Times New Roman"/>
        </w:rPr>
        <w:t xml:space="preserve">que </w:t>
      </w:r>
      <w:r w:rsidR="003F29C2" w:rsidRPr="0029523B">
        <w:rPr>
          <w:rFonts w:ascii="Times New Roman" w:eastAsia="Calibri" w:hAnsi="Times New Roman"/>
        </w:rPr>
        <w:t xml:space="preserve">a empresa </w:t>
      </w:r>
      <w:r w:rsidR="00E2489C" w:rsidRPr="0029523B">
        <w:rPr>
          <w:rFonts w:ascii="Times New Roman" w:eastAsia="Calibri" w:hAnsi="Times New Roman"/>
        </w:rPr>
        <w:t xml:space="preserve">retificou o seu contrato social </w:t>
      </w:r>
      <w:r w:rsidR="0050520D" w:rsidRPr="0029523B">
        <w:rPr>
          <w:rFonts w:ascii="Times New Roman" w:eastAsia="Calibri" w:hAnsi="Times New Roman"/>
        </w:rPr>
        <w:t xml:space="preserve">para substituir o responsável técnico arquiteto e urbanista para um engenheiro civil e providenciou o </w:t>
      </w:r>
      <w:r w:rsidR="0068566D" w:rsidRPr="0029523B">
        <w:rPr>
          <w:rFonts w:ascii="Times New Roman" w:eastAsia="Calibri" w:hAnsi="Times New Roman"/>
        </w:rPr>
        <w:t>registr</w:t>
      </w:r>
      <w:r w:rsidR="0050520D" w:rsidRPr="0029523B">
        <w:rPr>
          <w:rFonts w:ascii="Times New Roman" w:eastAsia="Calibri" w:hAnsi="Times New Roman"/>
        </w:rPr>
        <w:t>o da empresa no</w:t>
      </w:r>
      <w:r w:rsidR="0068566D" w:rsidRPr="0029523B">
        <w:rPr>
          <w:rFonts w:ascii="Times New Roman" w:eastAsia="Calibri" w:hAnsi="Times New Roman"/>
        </w:rPr>
        <w:t xml:space="preserve"> CREA desde 2</w:t>
      </w:r>
      <w:r w:rsidR="00021ECF" w:rsidRPr="0029523B">
        <w:rPr>
          <w:rFonts w:ascii="Times New Roman" w:eastAsia="Calibri" w:hAnsi="Times New Roman"/>
        </w:rPr>
        <w:t>6</w:t>
      </w:r>
      <w:r w:rsidR="0068566D" w:rsidRPr="0029523B">
        <w:rPr>
          <w:rFonts w:ascii="Times New Roman" w:eastAsia="Calibri" w:hAnsi="Times New Roman"/>
        </w:rPr>
        <w:t>/0</w:t>
      </w:r>
      <w:r w:rsidR="00021ECF" w:rsidRPr="0029523B">
        <w:rPr>
          <w:rFonts w:ascii="Times New Roman" w:eastAsia="Calibri" w:hAnsi="Times New Roman"/>
        </w:rPr>
        <w:t>6</w:t>
      </w:r>
      <w:r w:rsidR="0068566D" w:rsidRPr="0029523B">
        <w:rPr>
          <w:rFonts w:ascii="Times New Roman" w:eastAsia="Calibri" w:hAnsi="Times New Roman"/>
        </w:rPr>
        <w:t>/</w:t>
      </w:r>
      <w:r w:rsidR="00021ECF" w:rsidRPr="0029523B">
        <w:rPr>
          <w:rFonts w:ascii="Times New Roman" w:eastAsia="Calibri" w:hAnsi="Times New Roman"/>
        </w:rPr>
        <w:t>2015</w:t>
      </w:r>
      <w:r w:rsidR="003E1038" w:rsidRPr="0029523B">
        <w:rPr>
          <w:rFonts w:ascii="Times New Roman" w:eastAsia="Calibri" w:hAnsi="Times New Roman"/>
        </w:rPr>
        <w:t>.</w:t>
      </w:r>
    </w:p>
    <w:p w:rsidR="00000ACA" w:rsidRPr="0029523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9523B">
        <w:rPr>
          <w:rFonts w:ascii="Times New Roman" w:eastAsia="Calibri" w:hAnsi="Times New Roman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29523B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29523B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9523B">
              <w:rPr>
                <w:rFonts w:ascii="Times New Roman" w:hAnsi="Times New Roman"/>
                <w:b/>
              </w:rPr>
              <w:t xml:space="preserve">VOTO </w:t>
            </w:r>
            <w:proofErr w:type="gramStart"/>
            <w:r w:rsidRPr="0029523B">
              <w:rPr>
                <w:rFonts w:ascii="Times New Roman" w:hAnsi="Times New Roman"/>
                <w:b/>
              </w:rPr>
              <w:t>D</w:t>
            </w:r>
            <w:r w:rsidR="00CD3E14" w:rsidRPr="0029523B">
              <w:rPr>
                <w:rFonts w:ascii="Times New Roman" w:hAnsi="Times New Roman"/>
                <w:b/>
              </w:rPr>
              <w:t>O</w:t>
            </w:r>
            <w:r w:rsidR="00EF3EC9" w:rsidRPr="0029523B">
              <w:rPr>
                <w:rFonts w:ascii="Times New Roman" w:hAnsi="Times New Roman"/>
                <w:b/>
              </w:rPr>
              <w:t>(</w:t>
            </w:r>
            <w:proofErr w:type="gramEnd"/>
            <w:r w:rsidR="00EF3EC9" w:rsidRPr="0029523B">
              <w:rPr>
                <w:rFonts w:ascii="Times New Roman" w:hAnsi="Times New Roman"/>
                <w:b/>
              </w:rPr>
              <w:t>A)</w:t>
            </w:r>
            <w:r w:rsidRPr="0029523B">
              <w:rPr>
                <w:rFonts w:ascii="Times New Roman" w:hAnsi="Times New Roman"/>
                <w:b/>
              </w:rPr>
              <w:t xml:space="preserve"> RELATOR</w:t>
            </w:r>
            <w:r w:rsidR="00CD3E14" w:rsidRPr="0029523B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29523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523B">
        <w:rPr>
          <w:rFonts w:ascii="Times New Roman" w:eastAsia="Calibri" w:hAnsi="Times New Roman"/>
        </w:rPr>
        <w:t>Salienta</w:t>
      </w:r>
      <w:r w:rsidRPr="0029523B">
        <w:rPr>
          <w:rFonts w:ascii="Times New Roman" w:hAnsi="Times New Roman"/>
        </w:rPr>
        <w:t>-se, inicialmente, que “</w:t>
      </w:r>
      <w:r w:rsidRPr="0029523B">
        <w:rPr>
          <w:rFonts w:ascii="Times New Roman" w:hAnsi="Times New Roman"/>
          <w:i/>
        </w:rPr>
        <w:t xml:space="preserve">o CAU/BR e os </w:t>
      </w:r>
      <w:proofErr w:type="spellStart"/>
      <w:r w:rsidRPr="0029523B">
        <w:rPr>
          <w:rFonts w:ascii="Times New Roman" w:hAnsi="Times New Roman"/>
          <w:i/>
        </w:rPr>
        <w:t>CAUs</w:t>
      </w:r>
      <w:proofErr w:type="spellEnd"/>
      <w:r w:rsidRPr="0029523B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29523B">
        <w:rPr>
          <w:rFonts w:ascii="Times New Roman" w:hAnsi="Times New Roman"/>
        </w:rPr>
        <w:t>”, conforme dispõe o art. 24, § 1º, da Lei nº 12.378/2010.</w:t>
      </w:r>
    </w:p>
    <w:p w:rsidR="001D1939" w:rsidRPr="0029523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523B">
        <w:rPr>
          <w:rFonts w:ascii="Times New Roman" w:hAnsi="Times New Roman"/>
        </w:rPr>
        <w:t>Ressalta-se, ainda, que a atividade fiscalizatória tem por objeto “</w:t>
      </w:r>
      <w:r w:rsidRPr="0029523B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29523B">
        <w:rPr>
          <w:rFonts w:ascii="Times New Roman" w:hAnsi="Times New Roman"/>
        </w:rPr>
        <w:t>” e por objetivo “</w:t>
      </w:r>
      <w:r w:rsidRPr="0029523B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29523B">
        <w:rPr>
          <w:rFonts w:ascii="Times New Roman" w:hAnsi="Times New Roman"/>
        </w:rPr>
        <w:t>”, competindo-lhe “</w:t>
      </w:r>
      <w:r w:rsidRPr="0029523B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29523B">
        <w:rPr>
          <w:rFonts w:ascii="Times New Roman" w:hAnsi="Times New Roman"/>
        </w:rPr>
        <w:t xml:space="preserve">”, </w:t>
      </w:r>
      <w:r w:rsidRPr="0029523B">
        <w:rPr>
          <w:rFonts w:ascii="Times New Roman" w:eastAsia="Calibri" w:hAnsi="Times New Roman"/>
        </w:rPr>
        <w:t>conforme</w:t>
      </w:r>
      <w:r w:rsidRPr="0029523B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29523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523B">
        <w:rPr>
          <w:rFonts w:ascii="Times New Roman" w:hAnsi="Times New Roman"/>
        </w:rPr>
        <w:t xml:space="preserve">Diante disso, </w:t>
      </w:r>
      <w:proofErr w:type="gramStart"/>
      <w:r w:rsidRPr="0029523B">
        <w:rPr>
          <w:rFonts w:ascii="Times New Roman" w:hAnsi="Times New Roman"/>
        </w:rPr>
        <w:t>sob pena</w:t>
      </w:r>
      <w:proofErr w:type="gramEnd"/>
      <w:r w:rsidRPr="0029523B">
        <w:rPr>
          <w:rFonts w:ascii="Times New Roman" w:hAnsi="Times New Roman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29523B">
        <w:rPr>
          <w:rFonts w:ascii="Times New Roman" w:hAnsi="Times New Roman"/>
        </w:rPr>
        <w:t xml:space="preserve"> </w:t>
      </w:r>
      <w:r w:rsidR="00102810" w:rsidRPr="0029523B">
        <w:rPr>
          <w:rFonts w:ascii="Times New Roman" w:hAnsi="Times New Roman"/>
        </w:rPr>
        <w:t xml:space="preserve">dos </w:t>
      </w:r>
      <w:r w:rsidRPr="0029523B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29523B">
        <w:rPr>
          <w:rFonts w:ascii="Times New Roman" w:hAnsi="Times New Roman"/>
        </w:rPr>
        <w:t>CAUs</w:t>
      </w:r>
      <w:proofErr w:type="spellEnd"/>
      <w:r w:rsidRPr="0029523B">
        <w:rPr>
          <w:rFonts w:ascii="Times New Roman" w:hAnsi="Times New Roman"/>
        </w:rPr>
        <w:t>, conforme o disposto no art. 37</w:t>
      </w:r>
      <w:r w:rsidR="00000ACA" w:rsidRPr="0029523B">
        <w:rPr>
          <w:rFonts w:ascii="Times New Roman" w:hAnsi="Times New Roman"/>
        </w:rPr>
        <w:t>,</w:t>
      </w:r>
      <w:r w:rsidRPr="0029523B">
        <w:rPr>
          <w:rFonts w:ascii="Times New Roman" w:hAnsi="Times New Roman"/>
        </w:rPr>
        <w:t xml:space="preserve"> da Lei nº 12.378/2010.</w:t>
      </w:r>
    </w:p>
    <w:p w:rsidR="0063321A" w:rsidRPr="0029523B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523B">
        <w:rPr>
          <w:rFonts w:ascii="Times New Roman" w:hAnsi="Times New Roman"/>
        </w:rPr>
        <w:lastRenderedPageBreak/>
        <w:t>No caso em análise</w:t>
      </w:r>
      <w:r w:rsidR="0089048A" w:rsidRPr="0029523B">
        <w:rPr>
          <w:rFonts w:ascii="Times New Roman" w:hAnsi="Times New Roman"/>
        </w:rPr>
        <w:t>, conforme diligências</w:t>
      </w:r>
      <w:proofErr w:type="gramStart"/>
      <w:r w:rsidR="0089048A" w:rsidRPr="0029523B">
        <w:rPr>
          <w:rFonts w:ascii="Times New Roman" w:hAnsi="Times New Roman"/>
        </w:rPr>
        <w:t xml:space="preserve">, </w:t>
      </w:r>
      <w:r w:rsidR="00334D6C" w:rsidRPr="0029523B">
        <w:rPr>
          <w:rFonts w:ascii="Times New Roman" w:hAnsi="Times New Roman"/>
        </w:rPr>
        <w:t>identifico</w:t>
      </w:r>
      <w:proofErr w:type="gramEnd"/>
      <w:r w:rsidR="00334D6C" w:rsidRPr="0029523B">
        <w:rPr>
          <w:rFonts w:ascii="Times New Roman" w:hAnsi="Times New Roman"/>
        </w:rPr>
        <w:t xml:space="preserve"> que o registro da empresa no CAU ocorreu de forma voluntária</w:t>
      </w:r>
      <w:r w:rsidR="00EF15A4" w:rsidRPr="0029523B">
        <w:rPr>
          <w:rFonts w:ascii="Times New Roman" w:hAnsi="Times New Roman"/>
        </w:rPr>
        <w:t xml:space="preserve"> </w:t>
      </w:r>
      <w:r w:rsidR="004475F1" w:rsidRPr="0029523B">
        <w:rPr>
          <w:rFonts w:ascii="Times New Roman" w:hAnsi="Times New Roman"/>
        </w:rPr>
        <w:t xml:space="preserve">pela empresa </w:t>
      </w:r>
      <w:r w:rsidR="00EF15A4" w:rsidRPr="0029523B">
        <w:rPr>
          <w:rFonts w:ascii="Times New Roman" w:hAnsi="Times New Roman"/>
        </w:rPr>
        <w:t xml:space="preserve">em </w:t>
      </w:r>
      <w:r w:rsidR="00353F95" w:rsidRPr="0029523B">
        <w:rPr>
          <w:rFonts w:ascii="Times New Roman" w:hAnsi="Times New Roman"/>
        </w:rPr>
        <w:t>09/12/2013</w:t>
      </w:r>
      <w:r w:rsidR="000F5228" w:rsidRPr="0029523B">
        <w:rPr>
          <w:rFonts w:ascii="Times New Roman" w:hAnsi="Times New Roman"/>
        </w:rPr>
        <w:t xml:space="preserve"> (fl. 2</w:t>
      </w:r>
      <w:r w:rsidR="00353F95" w:rsidRPr="0029523B">
        <w:rPr>
          <w:rFonts w:ascii="Times New Roman" w:hAnsi="Times New Roman"/>
        </w:rPr>
        <w:t>7</w:t>
      </w:r>
      <w:r w:rsidR="000F5228" w:rsidRPr="0029523B">
        <w:rPr>
          <w:rFonts w:ascii="Times New Roman" w:hAnsi="Times New Roman"/>
        </w:rPr>
        <w:t>)</w:t>
      </w:r>
      <w:r w:rsidR="00EF15A4" w:rsidRPr="0029523B">
        <w:rPr>
          <w:rFonts w:ascii="Times New Roman" w:hAnsi="Times New Roman"/>
        </w:rPr>
        <w:t>, momento em que foi anotado como responsável técnic</w:t>
      </w:r>
      <w:r w:rsidR="002409AE" w:rsidRPr="0029523B">
        <w:rPr>
          <w:rFonts w:ascii="Times New Roman" w:hAnsi="Times New Roman"/>
        </w:rPr>
        <w:t>o</w:t>
      </w:r>
      <w:r w:rsidR="00EF15A4" w:rsidRPr="0029523B">
        <w:rPr>
          <w:rFonts w:ascii="Times New Roman" w:hAnsi="Times New Roman"/>
        </w:rPr>
        <w:t xml:space="preserve"> </w:t>
      </w:r>
      <w:r w:rsidR="00B27800" w:rsidRPr="0029523B">
        <w:rPr>
          <w:rFonts w:ascii="Times New Roman" w:hAnsi="Times New Roman"/>
        </w:rPr>
        <w:t xml:space="preserve">da empresa </w:t>
      </w:r>
      <w:r w:rsidR="00D72BA3" w:rsidRPr="0029523B">
        <w:rPr>
          <w:rFonts w:ascii="Times New Roman" w:hAnsi="Times New Roman"/>
        </w:rPr>
        <w:t>seu sócio e</w:t>
      </w:r>
      <w:r w:rsidR="00EF15A4" w:rsidRPr="0029523B">
        <w:rPr>
          <w:rFonts w:ascii="Times New Roman" w:hAnsi="Times New Roman"/>
        </w:rPr>
        <w:t xml:space="preserve"> </w:t>
      </w:r>
      <w:r w:rsidR="00996EA9" w:rsidRPr="0029523B">
        <w:rPr>
          <w:rFonts w:ascii="Times New Roman" w:hAnsi="Times New Roman"/>
        </w:rPr>
        <w:t xml:space="preserve">profissional </w:t>
      </w:r>
      <w:r w:rsidR="00EF15A4" w:rsidRPr="0029523B">
        <w:rPr>
          <w:rFonts w:ascii="Times New Roman" w:hAnsi="Times New Roman"/>
        </w:rPr>
        <w:t>arquitet</w:t>
      </w:r>
      <w:r w:rsidR="002409AE" w:rsidRPr="0029523B">
        <w:rPr>
          <w:rFonts w:ascii="Times New Roman" w:hAnsi="Times New Roman"/>
        </w:rPr>
        <w:t>o</w:t>
      </w:r>
      <w:r w:rsidR="00EF15A4" w:rsidRPr="0029523B">
        <w:rPr>
          <w:rFonts w:ascii="Times New Roman" w:hAnsi="Times New Roman"/>
        </w:rPr>
        <w:t xml:space="preserve"> e urbanista</w:t>
      </w:r>
      <w:r w:rsidR="00C70988" w:rsidRPr="0029523B">
        <w:rPr>
          <w:rFonts w:ascii="Times New Roman" w:hAnsi="Times New Roman"/>
        </w:rPr>
        <w:t xml:space="preserve"> </w:t>
      </w:r>
      <w:r w:rsidR="002409AE" w:rsidRPr="0029523B">
        <w:rPr>
          <w:rFonts w:ascii="Times New Roman" w:hAnsi="Times New Roman"/>
        </w:rPr>
        <w:t xml:space="preserve">Claudio Roberto </w:t>
      </w:r>
      <w:proofErr w:type="spellStart"/>
      <w:r w:rsidR="002409AE" w:rsidRPr="0029523B">
        <w:rPr>
          <w:rFonts w:ascii="Times New Roman" w:hAnsi="Times New Roman"/>
        </w:rPr>
        <w:t>Bergesch</w:t>
      </w:r>
      <w:proofErr w:type="spellEnd"/>
      <w:r w:rsidR="002409AE" w:rsidRPr="0029523B">
        <w:rPr>
          <w:rFonts w:ascii="Times New Roman" w:hAnsi="Times New Roman"/>
        </w:rPr>
        <w:t xml:space="preserve">, permanecendo nessa condição até </w:t>
      </w:r>
      <w:r w:rsidR="003C0DD4" w:rsidRPr="0029523B">
        <w:rPr>
          <w:rFonts w:ascii="Times New Roman" w:hAnsi="Times New Roman"/>
        </w:rPr>
        <w:t>15</w:t>
      </w:r>
      <w:r w:rsidR="007C7FDB" w:rsidRPr="0029523B">
        <w:rPr>
          <w:rFonts w:ascii="Times New Roman" w:hAnsi="Times New Roman"/>
        </w:rPr>
        <w:t>/</w:t>
      </w:r>
      <w:r w:rsidR="003C0DD4" w:rsidRPr="0029523B">
        <w:rPr>
          <w:rFonts w:ascii="Times New Roman" w:hAnsi="Times New Roman"/>
        </w:rPr>
        <w:t>02</w:t>
      </w:r>
      <w:r w:rsidR="007C7FDB" w:rsidRPr="0029523B">
        <w:rPr>
          <w:rFonts w:ascii="Times New Roman" w:hAnsi="Times New Roman"/>
        </w:rPr>
        <w:t>/201</w:t>
      </w:r>
      <w:r w:rsidR="003C0DD4" w:rsidRPr="0029523B">
        <w:rPr>
          <w:rFonts w:ascii="Times New Roman" w:hAnsi="Times New Roman"/>
        </w:rPr>
        <w:t>9</w:t>
      </w:r>
      <w:r w:rsidR="007C7FDB" w:rsidRPr="0029523B">
        <w:rPr>
          <w:rFonts w:ascii="Times New Roman" w:hAnsi="Times New Roman"/>
        </w:rPr>
        <w:t xml:space="preserve">. </w:t>
      </w:r>
    </w:p>
    <w:p w:rsidR="0063321A" w:rsidRPr="0029523B" w:rsidRDefault="0063321A" w:rsidP="006332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523B">
        <w:rPr>
          <w:rFonts w:ascii="Times New Roman" w:hAnsi="Times New Roman"/>
        </w:rPr>
        <w:t>Sobre a baixa da responsabilidade técnica, verifico que a solicitação nesse sentido formulada em 2015, não foi finalizada por falta de providências da contribuinte (fls. 34 e 35), permanecendo o arquiteto e urbanista como responsável técnico pela empresa perante o CAU até a interrupção do registro em 2019.</w:t>
      </w:r>
    </w:p>
    <w:p w:rsidR="00D1172B" w:rsidRPr="0029523B" w:rsidRDefault="007C7FDB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523B">
        <w:rPr>
          <w:rFonts w:ascii="Times New Roman" w:hAnsi="Times New Roman"/>
        </w:rPr>
        <w:t xml:space="preserve">Em </w:t>
      </w:r>
      <w:r w:rsidR="00006DC2" w:rsidRPr="0029523B">
        <w:rPr>
          <w:rFonts w:ascii="Times New Roman" w:hAnsi="Times New Roman"/>
        </w:rPr>
        <w:t>18</w:t>
      </w:r>
      <w:r w:rsidR="005215C1" w:rsidRPr="0029523B">
        <w:rPr>
          <w:rFonts w:ascii="Times New Roman" w:hAnsi="Times New Roman"/>
        </w:rPr>
        <w:t>/02/2019</w:t>
      </w:r>
      <w:r w:rsidRPr="0029523B">
        <w:rPr>
          <w:rFonts w:ascii="Times New Roman" w:hAnsi="Times New Roman"/>
        </w:rPr>
        <w:t xml:space="preserve"> ocorreu </w:t>
      </w:r>
      <w:proofErr w:type="gramStart"/>
      <w:r w:rsidRPr="0029523B">
        <w:rPr>
          <w:rFonts w:ascii="Times New Roman" w:hAnsi="Times New Roman"/>
        </w:rPr>
        <w:t>a</w:t>
      </w:r>
      <w:proofErr w:type="gramEnd"/>
      <w:r w:rsidRPr="0029523B">
        <w:rPr>
          <w:rFonts w:ascii="Times New Roman" w:hAnsi="Times New Roman"/>
        </w:rPr>
        <w:t xml:space="preserve"> interrupção do registro da contribuinte no CAU</w:t>
      </w:r>
      <w:r w:rsidR="00006DC2" w:rsidRPr="0029523B">
        <w:rPr>
          <w:rFonts w:ascii="Times New Roman" w:hAnsi="Times New Roman"/>
        </w:rPr>
        <w:t>, em conformidade com o pedido protocolado pela contribuinte.</w:t>
      </w:r>
      <w:r w:rsidR="00DF157C" w:rsidRPr="0029523B">
        <w:rPr>
          <w:rFonts w:ascii="Times New Roman" w:hAnsi="Times New Roman"/>
        </w:rPr>
        <w:t xml:space="preserve"> Além disso,</w:t>
      </w:r>
      <w:r w:rsidR="00006DC2" w:rsidRPr="0029523B">
        <w:rPr>
          <w:rFonts w:ascii="Times New Roman" w:hAnsi="Times New Roman"/>
        </w:rPr>
        <w:t xml:space="preserve"> a empresa possuía </w:t>
      </w:r>
      <w:proofErr w:type="spellStart"/>
      <w:r w:rsidR="00006DC2" w:rsidRPr="0029523B">
        <w:rPr>
          <w:rFonts w:ascii="Times New Roman" w:hAnsi="Times New Roman"/>
        </w:rPr>
        <w:t>RRTs</w:t>
      </w:r>
      <w:proofErr w:type="spellEnd"/>
      <w:r w:rsidR="00006DC2" w:rsidRPr="0029523B">
        <w:rPr>
          <w:rFonts w:ascii="Times New Roman" w:hAnsi="Times New Roman"/>
        </w:rPr>
        <w:t xml:space="preserve"> emit</w:t>
      </w:r>
      <w:r w:rsidR="00D72BA3" w:rsidRPr="0029523B">
        <w:rPr>
          <w:rFonts w:ascii="Times New Roman" w:hAnsi="Times New Roman"/>
        </w:rPr>
        <w:t>idos entre 2013 e 2014 e baixados em 2019.</w:t>
      </w:r>
      <w:r w:rsidR="00DF157C" w:rsidRPr="0029523B">
        <w:rPr>
          <w:rFonts w:ascii="Times New Roman" w:hAnsi="Times New Roman"/>
        </w:rPr>
        <w:t xml:space="preserve"> </w:t>
      </w:r>
    </w:p>
    <w:p w:rsidR="00463507" w:rsidRPr="0029523B" w:rsidRDefault="00C63189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523B">
        <w:rPr>
          <w:rFonts w:ascii="Times New Roman" w:hAnsi="Times New Roman"/>
        </w:rPr>
        <w:t>Quanto às atividades da empresa, consta no objeto do contrato social (fl.</w:t>
      </w:r>
      <w:r w:rsidR="00FC0A05" w:rsidRPr="0029523B">
        <w:rPr>
          <w:rFonts w:ascii="Times New Roman" w:hAnsi="Times New Roman"/>
        </w:rPr>
        <w:t xml:space="preserve"> 1</w:t>
      </w:r>
      <w:r w:rsidR="00996EA9" w:rsidRPr="0029523B">
        <w:rPr>
          <w:rFonts w:ascii="Times New Roman" w:hAnsi="Times New Roman"/>
        </w:rPr>
        <w:t>6</w:t>
      </w:r>
      <w:r w:rsidR="00FC0A05" w:rsidRPr="0029523B">
        <w:rPr>
          <w:rFonts w:ascii="Times New Roman" w:hAnsi="Times New Roman"/>
        </w:rPr>
        <w:t xml:space="preserve">), que a empresa, dentre outras atividades, realiza </w:t>
      </w:r>
      <w:r w:rsidR="00383DA7" w:rsidRPr="0029523B">
        <w:rPr>
          <w:rFonts w:ascii="Times New Roman" w:hAnsi="Times New Roman"/>
          <w:i/>
        </w:rPr>
        <w:t>“</w:t>
      </w:r>
      <w:r w:rsidR="00996EA9" w:rsidRPr="0029523B">
        <w:rPr>
          <w:rFonts w:ascii="Times New Roman" w:hAnsi="Times New Roman"/>
          <w:i/>
        </w:rPr>
        <w:t>loteamento</w:t>
      </w:r>
      <w:r w:rsidR="00383DA7" w:rsidRPr="0029523B">
        <w:rPr>
          <w:rFonts w:ascii="Times New Roman" w:hAnsi="Times New Roman"/>
          <w:i/>
        </w:rPr>
        <w:t>”</w:t>
      </w:r>
      <w:r w:rsidR="00FC0A05" w:rsidRPr="0029523B">
        <w:rPr>
          <w:rFonts w:ascii="Times New Roman" w:hAnsi="Times New Roman"/>
        </w:rPr>
        <w:t>, atividade</w:t>
      </w:r>
      <w:r w:rsidR="00383DA7" w:rsidRPr="0029523B">
        <w:rPr>
          <w:rFonts w:ascii="Times New Roman" w:hAnsi="Times New Roman"/>
        </w:rPr>
        <w:t xml:space="preserve"> esta</w:t>
      </w:r>
      <w:r w:rsidR="00FC0A05" w:rsidRPr="0029523B">
        <w:rPr>
          <w:rFonts w:ascii="Times New Roman" w:hAnsi="Times New Roman"/>
        </w:rPr>
        <w:t xml:space="preserve"> privativa de arqu</w:t>
      </w:r>
      <w:r w:rsidR="00234B60" w:rsidRPr="0029523B">
        <w:rPr>
          <w:rFonts w:ascii="Times New Roman" w:hAnsi="Times New Roman"/>
        </w:rPr>
        <w:t xml:space="preserve">itetos e urbanistas, motivo pelo qual, nos termos previstos </w:t>
      </w:r>
      <w:r w:rsidR="0058687E" w:rsidRPr="0029523B">
        <w:rPr>
          <w:rFonts w:ascii="Times New Roman" w:hAnsi="Times New Roman"/>
        </w:rPr>
        <w:t>no Art. 1º, incisos I, II e III d</w:t>
      </w:r>
      <w:r w:rsidR="00234B60" w:rsidRPr="0029523B">
        <w:rPr>
          <w:rFonts w:ascii="Times New Roman" w:hAnsi="Times New Roman"/>
        </w:rPr>
        <w:t>a Resolução nº 28</w:t>
      </w:r>
      <w:r w:rsidR="00560B98" w:rsidRPr="0029523B">
        <w:rPr>
          <w:rFonts w:ascii="Times New Roman" w:hAnsi="Times New Roman"/>
        </w:rPr>
        <w:t>/2012</w:t>
      </w:r>
      <w:r w:rsidR="00234B60" w:rsidRPr="0029523B">
        <w:rPr>
          <w:rFonts w:ascii="Times New Roman" w:hAnsi="Times New Roman"/>
        </w:rPr>
        <w:t xml:space="preserve"> do CAU/BR, </w:t>
      </w:r>
      <w:r w:rsidR="00463507" w:rsidRPr="0029523B">
        <w:rPr>
          <w:rFonts w:ascii="Times New Roman" w:hAnsi="Times New Roman"/>
        </w:rPr>
        <w:t>configura-se obrigatório o registro da</w:t>
      </w:r>
      <w:r w:rsidR="00560B98" w:rsidRPr="0029523B">
        <w:rPr>
          <w:rFonts w:ascii="Times New Roman" w:hAnsi="Times New Roman"/>
        </w:rPr>
        <w:t xml:space="preserve"> empresa </w:t>
      </w:r>
      <w:r w:rsidR="00463507" w:rsidRPr="0029523B">
        <w:rPr>
          <w:rFonts w:ascii="Times New Roman" w:hAnsi="Times New Roman"/>
        </w:rPr>
        <w:t>no Conselho de Arquitetura e Urbanismo.</w:t>
      </w:r>
    </w:p>
    <w:p w:rsidR="00F92C10" w:rsidRPr="0029523B" w:rsidRDefault="00F92C10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523B">
        <w:rPr>
          <w:rFonts w:ascii="Times New Roman" w:hAnsi="Times New Roman"/>
        </w:rPr>
        <w:t>Nesse sentido, diferente do que consta no objeto social da empresa</w:t>
      </w:r>
      <w:r w:rsidR="00695A0C" w:rsidRPr="0029523B">
        <w:rPr>
          <w:rFonts w:ascii="Times New Roman" w:hAnsi="Times New Roman"/>
        </w:rPr>
        <w:t>,</w:t>
      </w:r>
      <w:r w:rsidRPr="0029523B">
        <w:rPr>
          <w:rFonts w:ascii="Times New Roman" w:hAnsi="Times New Roman"/>
        </w:rPr>
        <w:t xml:space="preserve"> a atividade </w:t>
      </w:r>
      <w:r w:rsidR="00383DA7" w:rsidRPr="0029523B">
        <w:rPr>
          <w:rFonts w:ascii="Times New Roman" w:hAnsi="Times New Roman"/>
          <w:i/>
        </w:rPr>
        <w:t>“</w:t>
      </w:r>
      <w:r w:rsidRPr="0029523B">
        <w:rPr>
          <w:rFonts w:ascii="Times New Roman" w:hAnsi="Times New Roman"/>
          <w:i/>
        </w:rPr>
        <w:t>loteamento</w:t>
      </w:r>
      <w:r w:rsidR="00383DA7" w:rsidRPr="0029523B">
        <w:rPr>
          <w:rFonts w:ascii="Times New Roman" w:hAnsi="Times New Roman"/>
          <w:i/>
        </w:rPr>
        <w:t>”</w:t>
      </w:r>
      <w:r w:rsidRPr="0029523B">
        <w:rPr>
          <w:rFonts w:ascii="Times New Roman" w:hAnsi="Times New Roman"/>
        </w:rPr>
        <w:t xml:space="preserve"> </w:t>
      </w:r>
      <w:r w:rsidRPr="0029523B">
        <w:rPr>
          <w:rFonts w:ascii="Times New Roman" w:hAnsi="Times New Roman"/>
          <w:b/>
        </w:rPr>
        <w:t>não integra o CNAE</w:t>
      </w:r>
      <w:r w:rsidR="00AD3947" w:rsidRPr="0029523B">
        <w:rPr>
          <w:rFonts w:ascii="Times New Roman" w:hAnsi="Times New Roman"/>
          <w:b/>
        </w:rPr>
        <w:t xml:space="preserve"> 4110-7/00</w:t>
      </w:r>
      <w:r w:rsidR="00F7162E" w:rsidRPr="0029523B">
        <w:rPr>
          <w:rFonts w:ascii="Times New Roman" w:hAnsi="Times New Roman"/>
          <w:b/>
        </w:rPr>
        <w:t xml:space="preserve"> - I</w:t>
      </w:r>
      <w:r w:rsidR="002C5863" w:rsidRPr="0029523B">
        <w:rPr>
          <w:rFonts w:ascii="Times New Roman" w:hAnsi="Times New Roman"/>
          <w:b/>
        </w:rPr>
        <w:t>ncorporação de empreendimentos imobiliários</w:t>
      </w:r>
      <w:r w:rsidR="00F7162E" w:rsidRPr="0029523B">
        <w:rPr>
          <w:rFonts w:ascii="Times New Roman" w:hAnsi="Times New Roman"/>
          <w:b/>
        </w:rPr>
        <w:t>,</w:t>
      </w:r>
      <w:r w:rsidR="00AD3947" w:rsidRPr="0029523B">
        <w:rPr>
          <w:rFonts w:ascii="Times New Roman" w:hAnsi="Times New Roman"/>
        </w:rPr>
        <w:t xml:space="preserve"> conforme se verifica na informação obtida no IBGE (fl. </w:t>
      </w:r>
      <w:r w:rsidR="00BE69EA" w:rsidRPr="0029523B">
        <w:rPr>
          <w:rFonts w:ascii="Times New Roman" w:hAnsi="Times New Roman"/>
        </w:rPr>
        <w:t xml:space="preserve">31), mas, sim, é parte do </w:t>
      </w:r>
      <w:r w:rsidR="00BE69EA" w:rsidRPr="0029523B">
        <w:rPr>
          <w:rFonts w:ascii="Times New Roman" w:hAnsi="Times New Roman"/>
          <w:b/>
        </w:rPr>
        <w:t xml:space="preserve">CNAE </w:t>
      </w:r>
      <w:r w:rsidR="002C5863" w:rsidRPr="0029523B">
        <w:rPr>
          <w:rFonts w:ascii="Times New Roman" w:hAnsi="Times New Roman"/>
          <w:b/>
        </w:rPr>
        <w:t>7111-1/00</w:t>
      </w:r>
      <w:r w:rsidR="00F7162E" w:rsidRPr="0029523B">
        <w:rPr>
          <w:rFonts w:ascii="Times New Roman" w:hAnsi="Times New Roman"/>
          <w:b/>
        </w:rPr>
        <w:t xml:space="preserve"> – Serviços de Arquitetura</w:t>
      </w:r>
      <w:r w:rsidR="00C5246A" w:rsidRPr="0029523B">
        <w:rPr>
          <w:rFonts w:ascii="Times New Roman" w:hAnsi="Times New Roman"/>
          <w:b/>
        </w:rPr>
        <w:t>.</w:t>
      </w:r>
      <w:r w:rsidR="00F7162E" w:rsidRPr="0029523B">
        <w:rPr>
          <w:rFonts w:ascii="Times New Roman" w:hAnsi="Times New Roman"/>
          <w:b/>
        </w:rPr>
        <w:t xml:space="preserve"> </w:t>
      </w:r>
    </w:p>
    <w:p w:rsidR="00DE4109" w:rsidRPr="0029523B" w:rsidRDefault="00463507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523B">
        <w:rPr>
          <w:rFonts w:ascii="Times New Roman" w:hAnsi="Times New Roman"/>
        </w:rPr>
        <w:t xml:space="preserve">Ainda, </w:t>
      </w:r>
      <w:r w:rsidR="00D00ACF" w:rsidRPr="0029523B">
        <w:rPr>
          <w:rFonts w:ascii="Times New Roman" w:hAnsi="Times New Roman"/>
        </w:rPr>
        <w:t xml:space="preserve">observo, </w:t>
      </w:r>
      <w:r w:rsidRPr="0029523B">
        <w:rPr>
          <w:rFonts w:ascii="Times New Roman" w:hAnsi="Times New Roman"/>
        </w:rPr>
        <w:t>con</w:t>
      </w:r>
      <w:r w:rsidR="00DE4109" w:rsidRPr="0029523B">
        <w:rPr>
          <w:rFonts w:ascii="Times New Roman" w:hAnsi="Times New Roman"/>
        </w:rPr>
        <w:t xml:space="preserve">forme </w:t>
      </w:r>
      <w:r w:rsidR="00D00ACF" w:rsidRPr="0029523B">
        <w:rPr>
          <w:rFonts w:ascii="Times New Roman" w:hAnsi="Times New Roman"/>
        </w:rPr>
        <w:t>se verifica</w:t>
      </w:r>
      <w:r w:rsidR="00DE4109" w:rsidRPr="0029523B">
        <w:rPr>
          <w:rFonts w:ascii="Times New Roman" w:hAnsi="Times New Roman"/>
        </w:rPr>
        <w:t xml:space="preserve"> nos autos (fl. </w:t>
      </w:r>
      <w:r w:rsidR="004D5FE8" w:rsidRPr="0029523B">
        <w:rPr>
          <w:rFonts w:ascii="Times New Roman" w:hAnsi="Times New Roman"/>
        </w:rPr>
        <w:t xml:space="preserve">33) e no sítio da empresa na internet, </w:t>
      </w:r>
      <w:hyperlink r:id="rId10" w:history="1">
        <w:r w:rsidR="00E87B86" w:rsidRPr="0029523B">
          <w:rPr>
            <w:rFonts w:ascii="Times New Roman" w:hAnsi="Times New Roman"/>
          </w:rPr>
          <w:t>https://c2bimoveislajeado.com.br/empreendimentos/reserva/</w:t>
        </w:r>
      </w:hyperlink>
      <w:r w:rsidR="00E87B86" w:rsidRPr="0029523B">
        <w:rPr>
          <w:rFonts w:ascii="Times New Roman" w:hAnsi="Times New Roman"/>
        </w:rPr>
        <w:t xml:space="preserve">, acessado em 29/08/2019, </w:t>
      </w:r>
      <w:r w:rsidR="004D5FE8" w:rsidRPr="0029523B">
        <w:rPr>
          <w:rFonts w:ascii="Times New Roman" w:hAnsi="Times New Roman"/>
        </w:rPr>
        <w:t>que a empresa efetivamente realiza a atividade de loteamento de imóveis.</w:t>
      </w:r>
    </w:p>
    <w:p w:rsidR="00AF1390" w:rsidRPr="0029523B" w:rsidRDefault="00AD3CE1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523B">
        <w:rPr>
          <w:rFonts w:ascii="Times New Roman" w:hAnsi="Times New Roman"/>
        </w:rPr>
        <w:t xml:space="preserve">Quanto à existência de registro </w:t>
      </w:r>
      <w:r w:rsidR="00510D96" w:rsidRPr="0029523B">
        <w:rPr>
          <w:rFonts w:ascii="Times New Roman" w:hAnsi="Times New Roman"/>
        </w:rPr>
        <w:t xml:space="preserve">da pessoa jurídica </w:t>
      </w:r>
      <w:r w:rsidRPr="0029523B">
        <w:rPr>
          <w:rFonts w:ascii="Times New Roman" w:hAnsi="Times New Roman"/>
        </w:rPr>
        <w:t xml:space="preserve">no CREA, </w:t>
      </w:r>
      <w:r w:rsidR="00B34E71" w:rsidRPr="0029523B">
        <w:rPr>
          <w:rFonts w:ascii="Times New Roman" w:hAnsi="Times New Roman"/>
        </w:rPr>
        <w:t xml:space="preserve">tal fato, diante da existência de atividade privativa de arquitetos e urbanistas no objeto da empresa, </w:t>
      </w:r>
      <w:r w:rsidR="006A044B" w:rsidRPr="0029523B">
        <w:rPr>
          <w:rFonts w:ascii="Times New Roman" w:hAnsi="Times New Roman"/>
        </w:rPr>
        <w:t xml:space="preserve">não tem o condão de afastar a necessidade de pagamento das anuidades pela contribuinte, </w:t>
      </w:r>
      <w:r w:rsidR="00B34E71" w:rsidRPr="0029523B">
        <w:rPr>
          <w:rFonts w:ascii="Times New Roman" w:hAnsi="Times New Roman"/>
        </w:rPr>
        <w:t>considerando</w:t>
      </w:r>
      <w:r w:rsidR="00510D96" w:rsidRPr="0029523B">
        <w:rPr>
          <w:rFonts w:ascii="Times New Roman" w:hAnsi="Times New Roman"/>
        </w:rPr>
        <w:t>, ainda,</w:t>
      </w:r>
      <w:r w:rsidR="00B34E71" w:rsidRPr="0029523B">
        <w:rPr>
          <w:rFonts w:ascii="Times New Roman" w:hAnsi="Times New Roman"/>
        </w:rPr>
        <w:t xml:space="preserve"> </w:t>
      </w:r>
      <w:r w:rsidRPr="0029523B">
        <w:rPr>
          <w:rFonts w:ascii="Times New Roman" w:hAnsi="Times New Roman"/>
        </w:rPr>
        <w:t xml:space="preserve">que </w:t>
      </w:r>
      <w:r w:rsidR="003B3AFF" w:rsidRPr="0029523B">
        <w:rPr>
          <w:rFonts w:ascii="Times New Roman" w:hAnsi="Times New Roman"/>
        </w:rPr>
        <w:t>o</w:t>
      </w:r>
      <w:r w:rsidRPr="0029523B">
        <w:rPr>
          <w:rFonts w:ascii="Times New Roman" w:hAnsi="Times New Roman"/>
        </w:rPr>
        <w:t xml:space="preserve"> registro </w:t>
      </w:r>
      <w:r w:rsidR="00B34E71" w:rsidRPr="0029523B">
        <w:rPr>
          <w:rFonts w:ascii="Times New Roman" w:hAnsi="Times New Roman"/>
        </w:rPr>
        <w:t xml:space="preserve">desta </w:t>
      </w:r>
      <w:r w:rsidRPr="0029523B">
        <w:rPr>
          <w:rFonts w:ascii="Times New Roman" w:hAnsi="Times New Roman"/>
        </w:rPr>
        <w:t xml:space="preserve">no CAU </w:t>
      </w:r>
      <w:r w:rsidR="003B3AFF" w:rsidRPr="0029523B">
        <w:rPr>
          <w:rFonts w:ascii="Times New Roman" w:hAnsi="Times New Roman"/>
        </w:rPr>
        <w:t xml:space="preserve">ocorreu </w:t>
      </w:r>
      <w:r w:rsidRPr="0029523B">
        <w:rPr>
          <w:rFonts w:ascii="Times New Roman" w:hAnsi="Times New Roman"/>
        </w:rPr>
        <w:t>de forma voluntária</w:t>
      </w:r>
      <w:r w:rsidR="003B3AFF" w:rsidRPr="0029523B">
        <w:rPr>
          <w:rFonts w:ascii="Times New Roman" w:hAnsi="Times New Roman"/>
        </w:rPr>
        <w:t xml:space="preserve"> e que </w:t>
      </w:r>
      <w:r w:rsidR="00ED3373" w:rsidRPr="0029523B">
        <w:rPr>
          <w:rFonts w:ascii="Times New Roman" w:hAnsi="Times New Roman"/>
        </w:rPr>
        <w:t>a interrupção</w:t>
      </w:r>
      <w:r w:rsidR="003B3AFF" w:rsidRPr="0029523B">
        <w:rPr>
          <w:rFonts w:ascii="Times New Roman" w:hAnsi="Times New Roman"/>
        </w:rPr>
        <w:t xml:space="preserve"> do registro</w:t>
      </w:r>
      <w:r w:rsidR="00ED3373" w:rsidRPr="0029523B">
        <w:rPr>
          <w:rFonts w:ascii="Times New Roman" w:hAnsi="Times New Roman"/>
        </w:rPr>
        <w:t xml:space="preserve">, como </w:t>
      </w:r>
      <w:r w:rsidR="00CB344F" w:rsidRPr="0029523B">
        <w:rPr>
          <w:rFonts w:ascii="Times New Roman" w:hAnsi="Times New Roman"/>
        </w:rPr>
        <w:t>foi operada</w:t>
      </w:r>
      <w:r w:rsidR="00ED3373" w:rsidRPr="0029523B">
        <w:rPr>
          <w:rFonts w:ascii="Times New Roman" w:hAnsi="Times New Roman"/>
        </w:rPr>
        <w:t xml:space="preserve">, ou mesmo a </w:t>
      </w:r>
      <w:r w:rsidR="002B241D" w:rsidRPr="0029523B">
        <w:rPr>
          <w:rFonts w:ascii="Times New Roman" w:hAnsi="Times New Roman"/>
        </w:rPr>
        <w:t xml:space="preserve">eventual </w:t>
      </w:r>
      <w:r w:rsidR="00ED3373" w:rsidRPr="0029523B">
        <w:rPr>
          <w:rFonts w:ascii="Times New Roman" w:hAnsi="Times New Roman"/>
        </w:rPr>
        <w:t xml:space="preserve">baixa </w:t>
      </w:r>
      <w:r w:rsidR="002B241D" w:rsidRPr="0029523B">
        <w:rPr>
          <w:rFonts w:ascii="Times New Roman" w:hAnsi="Times New Roman"/>
        </w:rPr>
        <w:t xml:space="preserve">definitiva </w:t>
      </w:r>
      <w:r w:rsidR="00ED3373" w:rsidRPr="0029523B">
        <w:rPr>
          <w:rFonts w:ascii="Times New Roman" w:hAnsi="Times New Roman"/>
        </w:rPr>
        <w:t>do registro</w:t>
      </w:r>
      <w:r w:rsidR="006E5195" w:rsidRPr="0029523B">
        <w:rPr>
          <w:rFonts w:ascii="Times New Roman" w:hAnsi="Times New Roman"/>
        </w:rPr>
        <w:t>,</w:t>
      </w:r>
      <w:r w:rsidR="003B3AFF" w:rsidRPr="0029523B">
        <w:rPr>
          <w:rFonts w:ascii="Times New Roman" w:hAnsi="Times New Roman"/>
        </w:rPr>
        <w:t xml:space="preserve"> </w:t>
      </w:r>
      <w:r w:rsidR="00CB344F" w:rsidRPr="0029523B">
        <w:rPr>
          <w:rFonts w:ascii="Times New Roman" w:hAnsi="Times New Roman"/>
        </w:rPr>
        <w:t>poderá</w:t>
      </w:r>
      <w:r w:rsidR="00ED3373" w:rsidRPr="0029523B">
        <w:rPr>
          <w:rFonts w:ascii="Times New Roman" w:hAnsi="Times New Roman"/>
        </w:rPr>
        <w:t xml:space="preserve"> ocorrer de forma </w:t>
      </w:r>
      <w:r w:rsidR="006E5195" w:rsidRPr="0029523B">
        <w:rPr>
          <w:rFonts w:ascii="Times New Roman" w:hAnsi="Times New Roman"/>
        </w:rPr>
        <w:t xml:space="preserve">igualmente </w:t>
      </w:r>
      <w:r w:rsidR="00ED3373" w:rsidRPr="0029523B">
        <w:rPr>
          <w:rFonts w:ascii="Times New Roman" w:hAnsi="Times New Roman"/>
        </w:rPr>
        <w:t>voluntária, nesse casso, tendo como requisito</w:t>
      </w:r>
      <w:r w:rsidR="003B3AFF" w:rsidRPr="0029523B">
        <w:rPr>
          <w:rFonts w:ascii="Times New Roman" w:hAnsi="Times New Roman"/>
        </w:rPr>
        <w:t>s</w:t>
      </w:r>
      <w:r w:rsidR="00ED3373" w:rsidRPr="0029523B">
        <w:rPr>
          <w:rFonts w:ascii="Times New Roman" w:hAnsi="Times New Roman"/>
        </w:rPr>
        <w:t xml:space="preserve"> </w:t>
      </w:r>
      <w:r w:rsidR="003B3AFF" w:rsidRPr="0029523B">
        <w:rPr>
          <w:rFonts w:ascii="Times New Roman" w:hAnsi="Times New Roman"/>
        </w:rPr>
        <w:t xml:space="preserve">tanto </w:t>
      </w:r>
      <w:r w:rsidR="00ED3373" w:rsidRPr="0029523B">
        <w:rPr>
          <w:rFonts w:ascii="Times New Roman" w:hAnsi="Times New Roman"/>
        </w:rPr>
        <w:t>a baixa da responsabilidade técnica</w:t>
      </w:r>
      <w:r w:rsidR="00C56AD5" w:rsidRPr="0029523B">
        <w:rPr>
          <w:rFonts w:ascii="Times New Roman" w:hAnsi="Times New Roman"/>
        </w:rPr>
        <w:t xml:space="preserve"> </w:t>
      </w:r>
      <w:r w:rsidR="00CB344F" w:rsidRPr="0029523B">
        <w:rPr>
          <w:rFonts w:ascii="Times New Roman" w:hAnsi="Times New Roman"/>
        </w:rPr>
        <w:t>já realizada</w:t>
      </w:r>
      <w:r w:rsidR="00524AEF" w:rsidRPr="0029523B">
        <w:rPr>
          <w:rFonts w:ascii="Times New Roman" w:hAnsi="Times New Roman"/>
        </w:rPr>
        <w:t xml:space="preserve"> em 2019,</w:t>
      </w:r>
      <w:r w:rsidR="00CB344F" w:rsidRPr="0029523B">
        <w:rPr>
          <w:rFonts w:ascii="Times New Roman" w:hAnsi="Times New Roman"/>
        </w:rPr>
        <w:t xml:space="preserve"> </w:t>
      </w:r>
      <w:r w:rsidR="00C56AD5" w:rsidRPr="0029523B">
        <w:rPr>
          <w:rFonts w:ascii="Times New Roman" w:hAnsi="Times New Roman"/>
        </w:rPr>
        <w:t xml:space="preserve">quanto </w:t>
      </w:r>
      <w:proofErr w:type="gramStart"/>
      <w:r w:rsidR="00273685" w:rsidRPr="0029523B">
        <w:rPr>
          <w:rFonts w:ascii="Times New Roman" w:hAnsi="Times New Roman"/>
        </w:rPr>
        <w:t>a</w:t>
      </w:r>
      <w:proofErr w:type="gramEnd"/>
      <w:r w:rsidR="00273685" w:rsidRPr="0029523B">
        <w:rPr>
          <w:rFonts w:ascii="Times New Roman" w:hAnsi="Times New Roman"/>
        </w:rPr>
        <w:t xml:space="preserve"> retirada da atividade “</w:t>
      </w:r>
      <w:r w:rsidR="00695A0C" w:rsidRPr="0029523B">
        <w:rPr>
          <w:rFonts w:ascii="Times New Roman" w:hAnsi="Times New Roman"/>
        </w:rPr>
        <w:t>loteamento</w:t>
      </w:r>
      <w:r w:rsidR="00273685" w:rsidRPr="0029523B">
        <w:rPr>
          <w:rFonts w:ascii="Times New Roman" w:hAnsi="Times New Roman"/>
        </w:rPr>
        <w:t xml:space="preserve">” do objeto </w:t>
      </w:r>
      <w:r w:rsidR="00C56AD5" w:rsidRPr="0029523B">
        <w:rPr>
          <w:rFonts w:ascii="Times New Roman" w:hAnsi="Times New Roman"/>
        </w:rPr>
        <w:t xml:space="preserve">social </w:t>
      </w:r>
      <w:r w:rsidR="00273685" w:rsidRPr="0029523B">
        <w:rPr>
          <w:rFonts w:ascii="Times New Roman" w:hAnsi="Times New Roman"/>
        </w:rPr>
        <w:t>da contribuinte.</w:t>
      </w:r>
    </w:p>
    <w:p w:rsidR="003B298D" w:rsidRPr="0029523B" w:rsidRDefault="003B298D" w:rsidP="003B298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523B">
        <w:rPr>
          <w:rFonts w:ascii="Times New Roman" w:hAnsi="Times New Roman"/>
        </w:rPr>
        <w:t xml:space="preserve">Nesse sentido, importa informar que o CAU/BR decidiu prorrogar o prazo do programa de parcelamento de débitos de anuidades atrasadas, </w:t>
      </w:r>
      <w:proofErr w:type="gramStart"/>
      <w:r w:rsidRPr="0029523B">
        <w:rPr>
          <w:rFonts w:ascii="Times New Roman" w:hAnsi="Times New Roman"/>
        </w:rPr>
        <w:t>o REFIS</w:t>
      </w:r>
      <w:proofErr w:type="gramEnd"/>
      <w:r w:rsidRPr="0029523B">
        <w:rPr>
          <w:rFonts w:ascii="Times New Roman" w:hAnsi="Times New Roman"/>
        </w:rPr>
        <w:t xml:space="preserve">. Pelo programa, Arquitetos e Urbanistas e Empresas em débito com o Conselho podem fazer a negociação do parcelamento, </w:t>
      </w:r>
      <w:r w:rsidRPr="0029523B">
        <w:rPr>
          <w:rFonts w:ascii="Times New Roman" w:hAnsi="Times New Roman"/>
          <w:b/>
        </w:rPr>
        <w:t xml:space="preserve">com a isenção da multa de mora de 20% e optando pelo parcelamento do valor de 10 (dez) até 25 (vinte e cinco) parcelas, conforme o número de anuidades em aberto, na forma prevista </w:t>
      </w:r>
      <w:r w:rsidR="00E559ED">
        <w:rPr>
          <w:rFonts w:ascii="Times New Roman" w:hAnsi="Times New Roman"/>
          <w:b/>
        </w:rPr>
        <w:t>no programa de parcelamento de débitos</w:t>
      </w:r>
      <w:r w:rsidRPr="0029523B">
        <w:rPr>
          <w:rFonts w:ascii="Times New Roman" w:hAnsi="Times New Roman"/>
        </w:rPr>
        <w:t>.</w:t>
      </w:r>
    </w:p>
    <w:p w:rsidR="00686E7B" w:rsidRPr="0029523B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523B">
        <w:rPr>
          <w:rFonts w:ascii="Times New Roman" w:hAnsi="Times New Roman"/>
        </w:rPr>
        <w:t>Importa referir, ainda, que a presente manifestação</w:t>
      </w:r>
      <w:r w:rsidR="00A43ADB" w:rsidRPr="0029523B">
        <w:rPr>
          <w:rFonts w:ascii="Times New Roman" w:hAnsi="Times New Roman"/>
        </w:rPr>
        <w:t xml:space="preserve"> quanto à impugnação realizada</w:t>
      </w:r>
      <w:r w:rsidR="00EF3EC9" w:rsidRPr="0029523B">
        <w:rPr>
          <w:rFonts w:ascii="Times New Roman" w:hAnsi="Times New Roman"/>
        </w:rPr>
        <w:t>,</w:t>
      </w:r>
      <w:r w:rsidR="00A43ADB" w:rsidRPr="0029523B">
        <w:rPr>
          <w:rFonts w:ascii="Times New Roman" w:hAnsi="Times New Roman"/>
        </w:rPr>
        <w:t xml:space="preserve"> </w:t>
      </w:r>
      <w:r w:rsidRPr="0029523B">
        <w:rPr>
          <w:rFonts w:ascii="Times New Roman" w:hAnsi="Times New Roman"/>
        </w:rPr>
        <w:t xml:space="preserve">foi </w:t>
      </w:r>
      <w:r w:rsidR="00EF3EC9" w:rsidRPr="0029523B">
        <w:rPr>
          <w:rFonts w:ascii="Times New Roman" w:hAnsi="Times New Roman"/>
        </w:rPr>
        <w:t>elaborada</w:t>
      </w:r>
      <w:r w:rsidRPr="0029523B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29523B">
        <w:rPr>
          <w:rFonts w:ascii="Times New Roman" w:hAnsi="Times New Roman"/>
        </w:rPr>
        <w:t>este</w:t>
      </w:r>
      <w:r w:rsidRPr="0029523B">
        <w:rPr>
          <w:rFonts w:ascii="Times New Roman" w:hAnsi="Times New Roman"/>
        </w:rPr>
        <w:t xml:space="preserve"> parecer.  </w:t>
      </w:r>
    </w:p>
    <w:p w:rsidR="003757BF" w:rsidRPr="0029523B" w:rsidRDefault="00D52EDF" w:rsidP="003757B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9523B">
        <w:rPr>
          <w:rFonts w:ascii="Times New Roman" w:hAnsi="Times New Roman"/>
        </w:rPr>
        <w:t xml:space="preserve">Ante o exposto, opino pela </w:t>
      </w:r>
      <w:r w:rsidR="00E376E0" w:rsidRPr="0029523B">
        <w:rPr>
          <w:rFonts w:ascii="Times New Roman" w:hAnsi="Times New Roman"/>
          <w:b/>
        </w:rPr>
        <w:t>im</w:t>
      </w:r>
      <w:r w:rsidR="00E41B8A" w:rsidRPr="0029523B">
        <w:rPr>
          <w:rFonts w:ascii="Times New Roman" w:hAnsi="Times New Roman"/>
          <w:b/>
        </w:rPr>
        <w:t>p</w:t>
      </w:r>
      <w:r w:rsidR="00B10632" w:rsidRPr="0029523B">
        <w:rPr>
          <w:rFonts w:ascii="Times New Roman" w:hAnsi="Times New Roman"/>
          <w:b/>
        </w:rPr>
        <w:t>rocedência</w:t>
      </w:r>
      <w:r w:rsidRPr="0029523B">
        <w:rPr>
          <w:rFonts w:ascii="Times New Roman" w:hAnsi="Times New Roman"/>
        </w:rPr>
        <w:t xml:space="preserve"> da impugnação oferecida pela </w:t>
      </w:r>
      <w:r w:rsidR="00B558FB" w:rsidRPr="0029523B">
        <w:rPr>
          <w:rFonts w:ascii="Times New Roman" w:hAnsi="Times New Roman"/>
        </w:rPr>
        <w:t>empresa</w:t>
      </w:r>
      <w:r w:rsidR="00BF1D76" w:rsidRPr="0029523B">
        <w:rPr>
          <w:rFonts w:ascii="Times New Roman" w:eastAsia="Calibri" w:hAnsi="Times New Roman"/>
        </w:rPr>
        <w:t xml:space="preserve"> </w:t>
      </w:r>
      <w:r w:rsidR="00A710A2" w:rsidRPr="0029523B">
        <w:rPr>
          <w:rFonts w:ascii="Times New Roman" w:eastAsia="Calibri" w:hAnsi="Times New Roman"/>
        </w:rPr>
        <w:t>EMPREENDIMENTOS IMOBILIÁRIOS C2B LTDA - CNPJ 11.532.985/0001-</w:t>
      </w:r>
      <w:r w:rsidR="00A710A2" w:rsidRPr="0029523B">
        <w:rPr>
          <w:rFonts w:ascii="Times New Roman" w:eastAsia="Calibri" w:hAnsi="Times New Roman"/>
        </w:rPr>
        <w:lastRenderedPageBreak/>
        <w:t>12</w:t>
      </w:r>
      <w:r w:rsidRPr="0029523B">
        <w:rPr>
          <w:rFonts w:ascii="Times New Roman" w:eastAsia="Calibri" w:hAnsi="Times New Roman"/>
        </w:rPr>
        <w:t>, com o fim de</w:t>
      </w:r>
      <w:r w:rsidRPr="0029523B">
        <w:rPr>
          <w:rFonts w:ascii="Times New Roman" w:hAnsi="Times New Roman"/>
        </w:rPr>
        <w:t xml:space="preserve">, com base nos elementos probatórios existentes nos autos, </w:t>
      </w:r>
      <w:r w:rsidR="00772524" w:rsidRPr="0029523B">
        <w:rPr>
          <w:rFonts w:ascii="Times New Roman" w:hAnsi="Times New Roman"/>
        </w:rPr>
        <w:t xml:space="preserve">manter a cobrança das anuidades de </w:t>
      </w:r>
      <w:r w:rsidR="003A4B51" w:rsidRPr="0029523B">
        <w:rPr>
          <w:rFonts w:ascii="Times New Roman" w:hAnsi="Times New Roman"/>
        </w:rPr>
        <w:t xml:space="preserve">2015, </w:t>
      </w:r>
      <w:r w:rsidR="00477C0F" w:rsidRPr="0029523B">
        <w:rPr>
          <w:rFonts w:ascii="Times New Roman" w:hAnsi="Times New Roman"/>
        </w:rPr>
        <w:t>2016, 2017 e 2018</w:t>
      </w:r>
      <w:r w:rsidR="0056630A" w:rsidRPr="0029523B">
        <w:rPr>
          <w:rFonts w:ascii="Times New Roman" w:hAnsi="Times New Roman"/>
        </w:rPr>
        <w:t xml:space="preserve">, visto que a contribuinte exerce atividade </w:t>
      </w:r>
      <w:r w:rsidR="00477C0F" w:rsidRPr="0029523B">
        <w:rPr>
          <w:rFonts w:ascii="Times New Roman" w:hAnsi="Times New Roman"/>
        </w:rPr>
        <w:t xml:space="preserve">privativa </w:t>
      </w:r>
      <w:r w:rsidR="0056630A" w:rsidRPr="0029523B">
        <w:rPr>
          <w:rFonts w:ascii="Times New Roman" w:hAnsi="Times New Roman"/>
        </w:rPr>
        <w:t>d</w:t>
      </w:r>
      <w:r w:rsidR="00CE0C6D" w:rsidRPr="0029523B">
        <w:rPr>
          <w:rFonts w:ascii="Times New Roman" w:hAnsi="Times New Roman"/>
        </w:rPr>
        <w:t>e</w:t>
      </w:r>
      <w:r w:rsidR="0056630A" w:rsidRPr="0029523B">
        <w:rPr>
          <w:rFonts w:ascii="Times New Roman" w:hAnsi="Times New Roman"/>
        </w:rPr>
        <w:t xml:space="preserve"> arquitet</w:t>
      </w:r>
      <w:r w:rsidR="00CE0C6D" w:rsidRPr="0029523B">
        <w:rPr>
          <w:rFonts w:ascii="Times New Roman" w:hAnsi="Times New Roman"/>
        </w:rPr>
        <w:t>os</w:t>
      </w:r>
      <w:r w:rsidR="0056630A" w:rsidRPr="0029523B">
        <w:rPr>
          <w:rFonts w:ascii="Times New Roman" w:hAnsi="Times New Roman"/>
        </w:rPr>
        <w:t xml:space="preserve"> </w:t>
      </w:r>
      <w:r w:rsidR="00F77501" w:rsidRPr="0029523B">
        <w:rPr>
          <w:rFonts w:ascii="Times New Roman" w:hAnsi="Times New Roman"/>
        </w:rPr>
        <w:t>e urbanis</w:t>
      </w:r>
      <w:r w:rsidR="00CE0C6D" w:rsidRPr="0029523B">
        <w:rPr>
          <w:rFonts w:ascii="Times New Roman" w:hAnsi="Times New Roman"/>
        </w:rPr>
        <w:t>tas</w:t>
      </w:r>
      <w:r w:rsidR="0029523B">
        <w:rPr>
          <w:rFonts w:ascii="Times New Roman" w:hAnsi="Times New Roman"/>
        </w:rPr>
        <w:t>, tendo</w:t>
      </w:r>
      <w:r w:rsidR="00822DA9" w:rsidRPr="0029523B">
        <w:rPr>
          <w:rFonts w:ascii="Times New Roman" w:hAnsi="Times New Roman"/>
        </w:rPr>
        <w:t xml:space="preserve"> profissional arquiteto e urbanista como seu responsável técnico</w:t>
      </w:r>
      <w:r w:rsidR="0056630A" w:rsidRPr="0029523B">
        <w:rPr>
          <w:rFonts w:ascii="Times New Roman" w:hAnsi="Times New Roman"/>
        </w:rPr>
        <w:t>.</w:t>
      </w:r>
    </w:p>
    <w:p w:rsidR="003757BF" w:rsidRPr="0029523B" w:rsidRDefault="003757BF" w:rsidP="003757B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</w:rPr>
      </w:pPr>
    </w:p>
    <w:p w:rsidR="00465CC0" w:rsidRPr="0029523B" w:rsidRDefault="003757BF" w:rsidP="003757B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</w:rPr>
      </w:pPr>
      <w:r w:rsidRPr="0029523B">
        <w:rPr>
          <w:rFonts w:ascii="Times New Roman" w:eastAsia="Calibri" w:hAnsi="Times New Roman"/>
        </w:rPr>
        <w:tab/>
        <w:t xml:space="preserve"> </w:t>
      </w:r>
      <w:r w:rsidR="00164301" w:rsidRPr="0029523B">
        <w:rPr>
          <w:rFonts w:ascii="Times New Roman" w:eastAsia="Calibri" w:hAnsi="Times New Roman"/>
        </w:rPr>
        <w:t>Porto Alegre</w:t>
      </w:r>
      <w:r w:rsidR="00465CC0" w:rsidRPr="0029523B">
        <w:rPr>
          <w:rFonts w:ascii="Times New Roman" w:eastAsia="Calibri" w:hAnsi="Times New Roman"/>
        </w:rPr>
        <w:t xml:space="preserve">, </w:t>
      </w:r>
      <w:r w:rsidR="00477FB5">
        <w:rPr>
          <w:rFonts w:ascii="Times New Roman" w:eastAsia="Calibri" w:hAnsi="Times New Roman"/>
        </w:rPr>
        <w:t>04</w:t>
      </w:r>
      <w:r w:rsidR="00174940" w:rsidRPr="0029523B">
        <w:rPr>
          <w:rFonts w:ascii="Times New Roman" w:eastAsia="Calibri" w:hAnsi="Times New Roman"/>
        </w:rPr>
        <w:t xml:space="preserve"> de </w:t>
      </w:r>
      <w:r w:rsidR="00477FB5">
        <w:rPr>
          <w:rFonts w:ascii="Times New Roman" w:eastAsia="Calibri" w:hAnsi="Times New Roman"/>
        </w:rPr>
        <w:t>fevereiro</w:t>
      </w:r>
      <w:r w:rsidR="00E25222">
        <w:rPr>
          <w:rFonts w:ascii="Times New Roman" w:eastAsia="Calibri" w:hAnsi="Times New Roman"/>
        </w:rPr>
        <w:t xml:space="preserve"> </w:t>
      </w:r>
      <w:r w:rsidR="00174940" w:rsidRPr="0029523B">
        <w:rPr>
          <w:rFonts w:ascii="Times New Roman" w:eastAsia="Calibri" w:hAnsi="Times New Roman"/>
        </w:rPr>
        <w:t xml:space="preserve">de </w:t>
      </w:r>
      <w:r w:rsidR="003241C2" w:rsidRPr="0029523B">
        <w:rPr>
          <w:rFonts w:ascii="Times New Roman" w:eastAsia="Calibri" w:hAnsi="Times New Roman"/>
        </w:rPr>
        <w:t>20</w:t>
      </w:r>
      <w:r w:rsidR="00E25222">
        <w:rPr>
          <w:rFonts w:ascii="Times New Roman" w:eastAsia="Calibri" w:hAnsi="Times New Roman"/>
        </w:rPr>
        <w:t>20</w:t>
      </w:r>
      <w:r w:rsidR="00465CC0" w:rsidRPr="0029523B">
        <w:rPr>
          <w:rFonts w:ascii="Times New Roman" w:eastAsia="Calibri" w:hAnsi="Times New Roman"/>
        </w:rPr>
        <w:t>.</w:t>
      </w:r>
    </w:p>
    <w:p w:rsidR="00174940" w:rsidRPr="0029523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AE453A" w:rsidRPr="00FA0643" w:rsidRDefault="00BF1D76" w:rsidP="00AE453A">
      <w:pPr>
        <w:tabs>
          <w:tab w:val="left" w:pos="1418"/>
        </w:tabs>
        <w:spacing w:line="276" w:lineRule="auto"/>
        <w:rPr>
          <w:rFonts w:ascii="Times New Roman" w:hAnsi="Times New Roman"/>
        </w:rPr>
      </w:pPr>
      <w:r w:rsidRPr="0029523B">
        <w:rPr>
          <w:rFonts w:ascii="Times New Roman" w:hAnsi="Times New Roman"/>
          <w:b/>
        </w:rPr>
        <w:t xml:space="preserve">         </w:t>
      </w:r>
      <w:r w:rsidR="00F82C0D" w:rsidRPr="0029523B">
        <w:rPr>
          <w:rFonts w:ascii="Times New Roman" w:hAnsi="Times New Roman"/>
          <w:b/>
        </w:rPr>
        <w:t xml:space="preserve">                              </w:t>
      </w:r>
      <w:r w:rsidR="003757BF" w:rsidRPr="0029523B">
        <w:rPr>
          <w:rFonts w:ascii="Times New Roman" w:hAnsi="Times New Roman"/>
          <w:b/>
        </w:rPr>
        <w:t xml:space="preserve">       </w:t>
      </w:r>
      <w:r w:rsidR="00FA0643" w:rsidRPr="0029523B">
        <w:rPr>
          <w:rFonts w:ascii="Times New Roman" w:hAnsi="Times New Roman"/>
          <w:b/>
        </w:rPr>
        <w:t>EMILIO MERINO DOMINGUEZ</w:t>
      </w:r>
    </w:p>
    <w:p w:rsidR="00B624DE" w:rsidRPr="0029523B" w:rsidRDefault="00AE453A" w:rsidP="00AE453A">
      <w:pPr>
        <w:tabs>
          <w:tab w:val="left" w:pos="1418"/>
        </w:tabs>
        <w:spacing w:line="276" w:lineRule="auto"/>
        <w:rPr>
          <w:rFonts w:ascii="Times New Roman" w:eastAsia="Calibri" w:hAnsi="Times New Roman"/>
        </w:rPr>
      </w:pPr>
      <w:r w:rsidRPr="0029523B">
        <w:rPr>
          <w:rFonts w:ascii="Times New Roman" w:eastAsia="Calibri" w:hAnsi="Times New Roman"/>
        </w:rPr>
        <w:t xml:space="preserve">       </w:t>
      </w:r>
      <w:r w:rsidR="00CD3E14" w:rsidRPr="0029523B">
        <w:rPr>
          <w:rFonts w:ascii="Times New Roman" w:eastAsia="Calibri" w:hAnsi="Times New Roman"/>
        </w:rPr>
        <w:t xml:space="preserve">     </w:t>
      </w:r>
      <w:r w:rsidRPr="0029523B">
        <w:rPr>
          <w:rFonts w:ascii="Times New Roman" w:eastAsia="Calibri" w:hAnsi="Times New Roman"/>
        </w:rPr>
        <w:t xml:space="preserve">                                </w:t>
      </w:r>
      <w:r w:rsidR="00EF3EC9" w:rsidRPr="0029523B">
        <w:rPr>
          <w:rFonts w:ascii="Times New Roman" w:eastAsia="Calibri" w:hAnsi="Times New Roman"/>
        </w:rPr>
        <w:t xml:space="preserve">     </w:t>
      </w:r>
      <w:r w:rsidR="00897316" w:rsidRPr="0029523B">
        <w:rPr>
          <w:rFonts w:ascii="Times New Roman" w:eastAsia="Calibri" w:hAnsi="Times New Roman"/>
        </w:rPr>
        <w:t xml:space="preserve">   </w:t>
      </w:r>
      <w:r w:rsidRPr="0029523B">
        <w:rPr>
          <w:rFonts w:ascii="Times New Roman" w:eastAsia="Calibri" w:hAnsi="Times New Roman"/>
        </w:rPr>
        <w:t xml:space="preserve"> </w:t>
      </w:r>
      <w:proofErr w:type="gramStart"/>
      <w:r w:rsidR="00465CC0" w:rsidRPr="0029523B">
        <w:rPr>
          <w:rFonts w:ascii="Times New Roman" w:eastAsia="Calibri" w:hAnsi="Times New Roman"/>
        </w:rPr>
        <w:t>Conselheir</w:t>
      </w:r>
      <w:r w:rsidR="00CD3E14" w:rsidRPr="0029523B">
        <w:rPr>
          <w:rFonts w:ascii="Times New Roman" w:eastAsia="Calibri" w:hAnsi="Times New Roman"/>
        </w:rPr>
        <w:t>o(</w:t>
      </w:r>
      <w:proofErr w:type="gramEnd"/>
      <w:r w:rsidR="00CD3E14" w:rsidRPr="0029523B">
        <w:rPr>
          <w:rFonts w:ascii="Times New Roman" w:eastAsia="Calibri" w:hAnsi="Times New Roman"/>
        </w:rPr>
        <w:t>a)</w:t>
      </w:r>
      <w:r w:rsidR="00465CC0" w:rsidRPr="0029523B">
        <w:rPr>
          <w:rFonts w:ascii="Times New Roman" w:eastAsia="Calibri" w:hAnsi="Times New Roman"/>
        </w:rPr>
        <w:t xml:space="preserve"> Relator</w:t>
      </w:r>
      <w:r w:rsidR="00CD3E14" w:rsidRPr="0029523B">
        <w:rPr>
          <w:rFonts w:ascii="Times New Roman" w:eastAsia="Calibri" w:hAnsi="Times New Roman"/>
        </w:rPr>
        <w:t>(</w:t>
      </w:r>
      <w:r w:rsidR="00F62A69" w:rsidRPr="0029523B">
        <w:rPr>
          <w:rFonts w:ascii="Times New Roman" w:eastAsia="Calibri" w:hAnsi="Times New Roman"/>
        </w:rPr>
        <w:t>a</w:t>
      </w:r>
      <w:r w:rsidR="00CD3E14" w:rsidRPr="0029523B">
        <w:rPr>
          <w:rFonts w:ascii="Times New Roman" w:eastAsia="Calibri" w:hAnsi="Times New Roman"/>
        </w:rPr>
        <w:t>)</w:t>
      </w:r>
    </w:p>
    <w:p w:rsidR="006271ED" w:rsidRPr="0029523B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29523B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</w:rPr>
      </w:pPr>
      <w:r w:rsidRPr="0029523B">
        <w:rPr>
          <w:rFonts w:ascii="Times New Roman" w:hAnsi="Times New Roman"/>
          <w:b/>
        </w:rPr>
        <w:t>Cezar Eduardo Rieger</w:t>
      </w:r>
    </w:p>
    <w:p w:rsidR="00EF3EC9" w:rsidRPr="0029523B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</w:rPr>
      </w:pPr>
      <w:r w:rsidRPr="0029523B">
        <w:rPr>
          <w:rFonts w:ascii="Times New Roman" w:eastAsia="Calibri" w:hAnsi="Times New Roman"/>
        </w:rPr>
        <w:t>Assessor Jurídico da CPF-CAU/RS</w:t>
      </w:r>
    </w:p>
    <w:p w:rsidR="00897316" w:rsidRPr="0029523B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D9396E" w:rsidP="006271ED">
      <w:pPr>
        <w:spacing w:before="120" w:after="120"/>
        <w:ind w:left="1440"/>
        <w:rPr>
          <w:rFonts w:ascii="Times New Roman" w:eastAsia="Calibri" w:hAnsi="Times New Roman"/>
        </w:rPr>
      </w:pPr>
      <w:r w:rsidRPr="0029523B">
        <w:rPr>
          <w:rFonts w:ascii="Times New Roman" w:eastAsia="Calibri" w:hAnsi="Times New Roman"/>
        </w:rPr>
        <w:t xml:space="preserve">     </w:t>
      </w:r>
    </w:p>
    <w:p w:rsidR="006967E8" w:rsidRDefault="006967E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967E8" w:rsidRDefault="006967E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967E8" w:rsidRDefault="006967E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967E8" w:rsidRDefault="006967E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967E8" w:rsidRDefault="006967E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967E8" w:rsidRDefault="006967E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967E8" w:rsidRDefault="006967E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967E8" w:rsidRDefault="006967E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967E8" w:rsidRDefault="006967E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967E8" w:rsidRDefault="006967E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967E8" w:rsidRDefault="006967E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967E8" w:rsidRDefault="006967E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25222" w:rsidRDefault="00E2522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25222" w:rsidRDefault="00E2522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967E8" w:rsidRDefault="006967E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967E8" w:rsidRDefault="006967E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967E8" w:rsidRDefault="006967E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967E8" w:rsidRDefault="006967E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967E8" w:rsidRPr="0029523B" w:rsidRDefault="006967E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E0195" w:rsidRPr="0029523B" w:rsidRDefault="007E0195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216"/>
        <w:gridCol w:w="6577"/>
        <w:gridCol w:w="210"/>
      </w:tblGrid>
      <w:tr w:rsidR="00654EEC" w:rsidRPr="0029523B" w:rsidTr="00654EEC">
        <w:trPr>
          <w:trHeight w:val="350"/>
        </w:trPr>
        <w:tc>
          <w:tcPr>
            <w:tcW w:w="205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54EEC" w:rsidRPr="0029523B" w:rsidRDefault="00654EEC" w:rsidP="005312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523B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95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54EEC" w:rsidRPr="0029523B" w:rsidRDefault="00654EEC" w:rsidP="005312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523B">
              <w:rPr>
                <w:rFonts w:ascii="Times New Roman" w:hAnsi="Times New Roman"/>
              </w:rPr>
              <w:t>110/2019</w:t>
            </w:r>
          </w:p>
        </w:tc>
      </w:tr>
      <w:tr w:rsidR="00654EEC" w:rsidRPr="0029523B" w:rsidTr="00654EEC">
        <w:trPr>
          <w:trHeight w:val="350"/>
        </w:trPr>
        <w:tc>
          <w:tcPr>
            <w:tcW w:w="205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54EEC" w:rsidRPr="0029523B" w:rsidRDefault="00654EEC" w:rsidP="005312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523B">
              <w:rPr>
                <w:rFonts w:ascii="Times New Roman" w:hAnsi="Times New Roman"/>
              </w:rPr>
              <w:t>NOTIFICAÇÃO ADMNISTRATIVA</w:t>
            </w:r>
          </w:p>
        </w:tc>
        <w:tc>
          <w:tcPr>
            <w:tcW w:w="695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54EEC" w:rsidRPr="0029523B" w:rsidRDefault="00654EEC" w:rsidP="005312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523B">
              <w:rPr>
                <w:rFonts w:ascii="Times New Roman" w:hAnsi="Times New Roman"/>
              </w:rPr>
              <w:t>998/2019</w:t>
            </w:r>
          </w:p>
        </w:tc>
      </w:tr>
      <w:tr w:rsidR="00654EEC" w:rsidRPr="0029523B" w:rsidTr="00654EEC">
        <w:trPr>
          <w:trHeight w:val="350"/>
        </w:trPr>
        <w:tc>
          <w:tcPr>
            <w:tcW w:w="205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54EEC" w:rsidRPr="0029523B" w:rsidRDefault="00654EEC" w:rsidP="005312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523B">
              <w:rPr>
                <w:rFonts w:ascii="Times New Roman" w:hAnsi="Times New Roman"/>
              </w:rPr>
              <w:t>INTERESSADO</w:t>
            </w:r>
          </w:p>
        </w:tc>
        <w:tc>
          <w:tcPr>
            <w:tcW w:w="695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54EEC" w:rsidRPr="0029523B" w:rsidRDefault="00654EEC" w:rsidP="005312B2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29523B">
              <w:rPr>
                <w:rFonts w:ascii="Times New Roman" w:eastAsia="Calibri" w:hAnsi="Times New Roman"/>
              </w:rPr>
              <w:t>EMPREENDIMENTOS IMOBILIÁRIOS C2B LTDA</w:t>
            </w:r>
          </w:p>
          <w:p w:rsidR="00654EEC" w:rsidRPr="0029523B" w:rsidRDefault="00654EEC" w:rsidP="005312B2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29523B">
              <w:rPr>
                <w:rFonts w:ascii="Times New Roman" w:eastAsia="Calibri" w:hAnsi="Times New Roman"/>
              </w:rPr>
              <w:t>CNPJ 11.532.985/0001-12</w:t>
            </w:r>
          </w:p>
        </w:tc>
      </w:tr>
      <w:tr w:rsidR="00654EEC" w:rsidRPr="0029523B" w:rsidTr="00654EEC">
        <w:trPr>
          <w:trHeight w:val="350"/>
        </w:trPr>
        <w:tc>
          <w:tcPr>
            <w:tcW w:w="205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54EEC" w:rsidRPr="0029523B" w:rsidRDefault="00654EEC" w:rsidP="005312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523B">
              <w:rPr>
                <w:rFonts w:ascii="Times New Roman" w:hAnsi="Times New Roman"/>
              </w:rPr>
              <w:t>OBJETO</w:t>
            </w:r>
          </w:p>
        </w:tc>
        <w:tc>
          <w:tcPr>
            <w:tcW w:w="695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54EEC" w:rsidRPr="0029523B" w:rsidRDefault="00654EEC" w:rsidP="005312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523B">
              <w:rPr>
                <w:rFonts w:ascii="Times New Roman" w:hAnsi="Times New Roman"/>
              </w:rPr>
              <w:t>COBRANÇA DE ANUIDADE</w:t>
            </w:r>
          </w:p>
        </w:tc>
      </w:tr>
      <w:tr w:rsidR="00654EEC" w:rsidRPr="0029523B" w:rsidTr="00654EEC">
        <w:trPr>
          <w:trHeight w:val="350"/>
        </w:trPr>
        <w:tc>
          <w:tcPr>
            <w:tcW w:w="205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54EEC" w:rsidRPr="0029523B" w:rsidRDefault="00654EEC" w:rsidP="005312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29523B">
              <w:rPr>
                <w:rFonts w:ascii="Times New Roman" w:hAnsi="Times New Roman"/>
              </w:rPr>
              <w:t>RELATOR(</w:t>
            </w:r>
            <w:proofErr w:type="gramEnd"/>
            <w:r w:rsidRPr="0029523B">
              <w:rPr>
                <w:rFonts w:ascii="Times New Roman" w:hAnsi="Times New Roman"/>
              </w:rPr>
              <w:t>A)</w:t>
            </w:r>
          </w:p>
        </w:tc>
        <w:tc>
          <w:tcPr>
            <w:tcW w:w="695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54EEC" w:rsidRPr="0029523B" w:rsidRDefault="00654EEC" w:rsidP="005312B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29523B">
              <w:rPr>
                <w:rFonts w:ascii="Times New Roman" w:hAnsi="Times New Roman"/>
              </w:rPr>
              <w:t>CONSELHEIRO(</w:t>
            </w:r>
            <w:proofErr w:type="gramEnd"/>
            <w:r w:rsidRPr="0029523B">
              <w:rPr>
                <w:rFonts w:ascii="Times New Roman" w:hAnsi="Times New Roman"/>
              </w:rPr>
              <w:t xml:space="preserve">A) </w:t>
            </w:r>
            <w:r w:rsidR="00FA0643" w:rsidRPr="0029523B">
              <w:rPr>
                <w:rFonts w:ascii="Times New Roman" w:hAnsi="Times New Roman"/>
                <w:b/>
              </w:rPr>
              <w:t>EMILIO MERINO DOMINGUEZ</w:t>
            </w:r>
          </w:p>
        </w:tc>
      </w:tr>
      <w:tr w:rsidR="00000ACA" w:rsidRPr="0029523B" w:rsidTr="00FA0643">
        <w:trPr>
          <w:gridAfter w:val="1"/>
          <w:wAfter w:w="216" w:type="dxa"/>
          <w:trHeight w:val="35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29523B" w:rsidRDefault="00000ACA" w:rsidP="00E2522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29523B">
              <w:rPr>
                <w:rFonts w:ascii="Times New Roman" w:hAnsi="Times New Roman"/>
                <w:b/>
              </w:rPr>
              <w:t xml:space="preserve">DELIBERAÇÃO Nº </w:t>
            </w:r>
            <w:r w:rsidR="00912634" w:rsidRPr="0029523B">
              <w:rPr>
                <w:rFonts w:ascii="Times New Roman" w:hAnsi="Times New Roman"/>
                <w:b/>
              </w:rPr>
              <w:t>[número</w:t>
            </w:r>
            <w:proofErr w:type="gramStart"/>
            <w:r w:rsidR="00912634" w:rsidRPr="0029523B">
              <w:rPr>
                <w:rFonts w:ascii="Times New Roman" w:hAnsi="Times New Roman"/>
                <w:b/>
              </w:rPr>
              <w:t>]</w:t>
            </w:r>
            <w:proofErr w:type="gramEnd"/>
            <w:r w:rsidRPr="0029523B">
              <w:rPr>
                <w:rFonts w:ascii="Times New Roman" w:hAnsi="Times New Roman"/>
                <w:b/>
              </w:rPr>
              <w:t>/20</w:t>
            </w:r>
            <w:r w:rsidR="00E25222">
              <w:rPr>
                <w:rFonts w:ascii="Times New Roman" w:hAnsi="Times New Roman"/>
                <w:b/>
              </w:rPr>
              <w:t>20</w:t>
            </w:r>
            <w:r w:rsidRPr="0029523B">
              <w:rPr>
                <w:rFonts w:ascii="Times New Roman" w:hAnsi="Times New Roman"/>
                <w:b/>
              </w:rPr>
              <w:t xml:space="preserve"> – CPF – CAU/RS</w:t>
            </w:r>
          </w:p>
        </w:tc>
      </w:tr>
    </w:tbl>
    <w:p w:rsidR="00174D55" w:rsidRPr="00FA0643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A0643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FA0643">
        <w:rPr>
          <w:rFonts w:ascii="Times New Roman" w:hAnsi="Times New Roman"/>
          <w:sz w:val="22"/>
          <w:szCs w:val="22"/>
        </w:rPr>
        <w:t xml:space="preserve">PLANEJAMENTO E FINANÇAS </w:t>
      </w:r>
      <w:r w:rsidRPr="00FA0643">
        <w:rPr>
          <w:rFonts w:ascii="Times New Roman" w:hAnsi="Times New Roman"/>
          <w:sz w:val="22"/>
          <w:szCs w:val="22"/>
        </w:rPr>
        <w:t>C</w:t>
      </w:r>
      <w:r w:rsidR="007335BA" w:rsidRPr="00FA0643">
        <w:rPr>
          <w:rFonts w:ascii="Times New Roman" w:hAnsi="Times New Roman"/>
          <w:sz w:val="22"/>
          <w:szCs w:val="22"/>
        </w:rPr>
        <w:t>PF</w:t>
      </w:r>
      <w:r w:rsidRPr="00FA0643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FA0643">
        <w:rPr>
          <w:rFonts w:ascii="Times New Roman" w:hAnsi="Times New Roman"/>
          <w:sz w:val="22"/>
          <w:szCs w:val="22"/>
        </w:rPr>
        <w:t>/</w:t>
      </w:r>
      <w:r w:rsidR="00B624DE" w:rsidRPr="00FA0643">
        <w:rPr>
          <w:rFonts w:ascii="Times New Roman" w:hAnsi="Times New Roman"/>
          <w:sz w:val="22"/>
          <w:szCs w:val="22"/>
        </w:rPr>
        <w:t>RS, na sede do CAU/RS, no dia</w:t>
      </w:r>
      <w:r w:rsidR="00921EF7" w:rsidRPr="00FA0643">
        <w:rPr>
          <w:rFonts w:ascii="Times New Roman" w:hAnsi="Times New Roman"/>
          <w:sz w:val="22"/>
          <w:szCs w:val="22"/>
        </w:rPr>
        <w:t xml:space="preserve"> </w:t>
      </w:r>
      <w:r w:rsidR="00477FB5" w:rsidRPr="00FA0643">
        <w:rPr>
          <w:rFonts w:ascii="Times New Roman" w:hAnsi="Times New Roman"/>
          <w:sz w:val="22"/>
          <w:szCs w:val="22"/>
        </w:rPr>
        <w:t>04</w:t>
      </w:r>
      <w:r w:rsidR="00897316" w:rsidRPr="00FA0643">
        <w:rPr>
          <w:rFonts w:ascii="Times New Roman" w:hAnsi="Times New Roman"/>
          <w:sz w:val="22"/>
          <w:szCs w:val="22"/>
        </w:rPr>
        <w:t xml:space="preserve"> </w:t>
      </w:r>
      <w:r w:rsidR="003241C2" w:rsidRPr="00FA0643">
        <w:rPr>
          <w:rFonts w:ascii="Times New Roman" w:eastAsia="Calibri" w:hAnsi="Times New Roman"/>
          <w:sz w:val="22"/>
          <w:szCs w:val="22"/>
        </w:rPr>
        <w:t xml:space="preserve">de </w:t>
      </w:r>
      <w:r w:rsidR="00477FB5" w:rsidRPr="00FA0643">
        <w:rPr>
          <w:rFonts w:ascii="Times New Roman" w:eastAsia="Calibri" w:hAnsi="Times New Roman"/>
          <w:sz w:val="22"/>
          <w:szCs w:val="22"/>
        </w:rPr>
        <w:t>fevereiro</w:t>
      </w:r>
      <w:r w:rsidR="003241C2" w:rsidRPr="00FA0643">
        <w:rPr>
          <w:rFonts w:ascii="Times New Roman" w:eastAsia="Calibri" w:hAnsi="Times New Roman"/>
          <w:sz w:val="22"/>
          <w:szCs w:val="22"/>
        </w:rPr>
        <w:t xml:space="preserve"> de 20</w:t>
      </w:r>
      <w:r w:rsidR="00E25222" w:rsidRPr="00FA0643">
        <w:rPr>
          <w:rFonts w:ascii="Times New Roman" w:eastAsia="Calibri" w:hAnsi="Times New Roman"/>
          <w:sz w:val="22"/>
          <w:szCs w:val="22"/>
        </w:rPr>
        <w:t>20</w:t>
      </w:r>
      <w:r w:rsidR="00000ACA" w:rsidRPr="00FA0643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FA0643">
        <w:rPr>
          <w:rFonts w:ascii="Times New Roman" w:hAnsi="Times New Roman"/>
          <w:sz w:val="22"/>
          <w:szCs w:val="22"/>
        </w:rPr>
        <w:t>rt</w:t>
      </w:r>
      <w:r w:rsidR="00000ACA" w:rsidRPr="00FA0643">
        <w:rPr>
          <w:rFonts w:ascii="Times New Roman" w:hAnsi="Times New Roman"/>
          <w:sz w:val="22"/>
          <w:szCs w:val="22"/>
        </w:rPr>
        <w:t>igo</w:t>
      </w:r>
      <w:r w:rsidR="00EA7A90" w:rsidRPr="00FA0643">
        <w:rPr>
          <w:rFonts w:ascii="Times New Roman" w:hAnsi="Times New Roman"/>
          <w:sz w:val="22"/>
          <w:szCs w:val="22"/>
        </w:rPr>
        <w:t xml:space="preserve"> </w:t>
      </w:r>
      <w:r w:rsidR="004130E0" w:rsidRPr="00FA0643">
        <w:rPr>
          <w:rFonts w:ascii="Times New Roman" w:hAnsi="Times New Roman"/>
          <w:sz w:val="22"/>
          <w:szCs w:val="22"/>
        </w:rPr>
        <w:t>97</w:t>
      </w:r>
      <w:r w:rsidR="00395EB0" w:rsidRPr="00FA0643">
        <w:rPr>
          <w:rFonts w:ascii="Times New Roman" w:hAnsi="Times New Roman"/>
          <w:sz w:val="22"/>
          <w:szCs w:val="22"/>
        </w:rPr>
        <w:t>, incisos V</w:t>
      </w:r>
      <w:r w:rsidR="001D7808" w:rsidRPr="00FA0643">
        <w:rPr>
          <w:rFonts w:ascii="Times New Roman" w:hAnsi="Times New Roman"/>
          <w:sz w:val="22"/>
          <w:szCs w:val="22"/>
        </w:rPr>
        <w:t>III e IX</w:t>
      </w:r>
      <w:r w:rsidR="00395EB0" w:rsidRPr="00FA0643">
        <w:rPr>
          <w:rFonts w:ascii="Times New Roman" w:hAnsi="Times New Roman"/>
          <w:sz w:val="22"/>
          <w:szCs w:val="22"/>
        </w:rPr>
        <w:t xml:space="preserve">, </w:t>
      </w:r>
      <w:r w:rsidR="00EA7A90" w:rsidRPr="00FA0643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FA0643">
        <w:rPr>
          <w:rFonts w:ascii="Times New Roman" w:hAnsi="Times New Roman"/>
          <w:sz w:val="22"/>
          <w:szCs w:val="22"/>
        </w:rPr>
        <w:t>,</w:t>
      </w:r>
      <w:r w:rsidR="00EA7A90" w:rsidRPr="00FA0643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FA0643">
        <w:rPr>
          <w:rFonts w:ascii="Times New Roman" w:hAnsi="Times New Roman"/>
          <w:sz w:val="22"/>
          <w:szCs w:val="22"/>
        </w:rPr>
        <w:t>análise do assunto em epígrafe,</w:t>
      </w:r>
      <w:r w:rsidR="00C701A1" w:rsidRPr="00FA0643">
        <w:rPr>
          <w:rFonts w:ascii="Times New Roman" w:hAnsi="Times New Roman"/>
          <w:sz w:val="22"/>
          <w:szCs w:val="22"/>
        </w:rPr>
        <w:t xml:space="preserve"> e,</w:t>
      </w:r>
    </w:p>
    <w:p w:rsidR="00C701A1" w:rsidRPr="00FA0643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A0643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FA0643">
        <w:rPr>
          <w:rFonts w:ascii="Times New Roman" w:hAnsi="Times New Roman"/>
          <w:sz w:val="22"/>
          <w:szCs w:val="22"/>
        </w:rPr>
        <w:t>s</w:t>
      </w:r>
      <w:r w:rsidRPr="00FA064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A0643">
        <w:rPr>
          <w:rFonts w:ascii="Times New Roman" w:hAnsi="Times New Roman"/>
          <w:sz w:val="22"/>
          <w:szCs w:val="22"/>
        </w:rPr>
        <w:t>pelo(</w:t>
      </w:r>
      <w:proofErr w:type="gramEnd"/>
      <w:r w:rsidRPr="00FA0643">
        <w:rPr>
          <w:rFonts w:ascii="Times New Roman" w:hAnsi="Times New Roman"/>
          <w:sz w:val="22"/>
          <w:szCs w:val="22"/>
        </w:rPr>
        <w:t>a) Conselheiro(a) Relator(a)</w:t>
      </w:r>
      <w:r w:rsidR="001039CF" w:rsidRPr="00FA0643">
        <w:rPr>
          <w:rFonts w:ascii="Times New Roman" w:hAnsi="Times New Roman"/>
          <w:sz w:val="22"/>
          <w:szCs w:val="22"/>
        </w:rPr>
        <w:t xml:space="preserve"> do processo</w:t>
      </w:r>
      <w:r w:rsidR="00B9686A" w:rsidRPr="00FA0643">
        <w:rPr>
          <w:rFonts w:ascii="Times New Roman" w:hAnsi="Times New Roman"/>
          <w:sz w:val="22"/>
          <w:szCs w:val="22"/>
        </w:rPr>
        <w:t>,</w:t>
      </w:r>
    </w:p>
    <w:p w:rsidR="004052D8" w:rsidRPr="00FA0643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A0643">
        <w:rPr>
          <w:rFonts w:ascii="Times New Roman" w:hAnsi="Times New Roman"/>
          <w:b/>
          <w:sz w:val="22"/>
          <w:szCs w:val="22"/>
        </w:rPr>
        <w:t>DELIBEROU</w:t>
      </w:r>
      <w:r w:rsidR="005B5C6B" w:rsidRPr="00FA0643">
        <w:rPr>
          <w:rFonts w:ascii="Times New Roman" w:hAnsi="Times New Roman"/>
          <w:sz w:val="22"/>
          <w:szCs w:val="22"/>
        </w:rPr>
        <w:t xml:space="preserve"> por</w:t>
      </w:r>
      <w:r w:rsidRPr="00FA0643">
        <w:rPr>
          <w:rFonts w:ascii="Times New Roman" w:hAnsi="Times New Roman"/>
          <w:sz w:val="22"/>
          <w:szCs w:val="22"/>
        </w:rPr>
        <w:t>:</w:t>
      </w:r>
    </w:p>
    <w:p w:rsidR="003241C2" w:rsidRPr="00FA0643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A0643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FA0643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FA0643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FA0643">
        <w:rPr>
          <w:rFonts w:ascii="Times New Roman" w:hAnsi="Times New Roman"/>
          <w:sz w:val="22"/>
          <w:szCs w:val="22"/>
        </w:rPr>
        <w:t xml:space="preserve"> o</w:t>
      </w:r>
      <w:r w:rsidR="002A4D81" w:rsidRPr="00FA0643">
        <w:rPr>
          <w:rFonts w:ascii="Times New Roman" w:hAnsi="Times New Roman"/>
          <w:sz w:val="22"/>
          <w:szCs w:val="22"/>
        </w:rPr>
        <w:t xml:space="preserve"> parecer </w:t>
      </w:r>
      <w:proofErr w:type="gramStart"/>
      <w:r w:rsidR="002A4D81" w:rsidRPr="00FA0643">
        <w:rPr>
          <w:rFonts w:ascii="Times New Roman" w:hAnsi="Times New Roman"/>
          <w:sz w:val="22"/>
          <w:szCs w:val="22"/>
        </w:rPr>
        <w:t>d</w:t>
      </w:r>
      <w:r w:rsidR="00EF3EC9" w:rsidRPr="00FA0643">
        <w:rPr>
          <w:rFonts w:ascii="Times New Roman" w:hAnsi="Times New Roman"/>
          <w:sz w:val="22"/>
          <w:szCs w:val="22"/>
        </w:rPr>
        <w:t>o(</w:t>
      </w:r>
      <w:proofErr w:type="gramEnd"/>
      <w:r w:rsidR="00F62A69" w:rsidRPr="00FA0643">
        <w:rPr>
          <w:rFonts w:ascii="Times New Roman" w:hAnsi="Times New Roman"/>
          <w:sz w:val="22"/>
          <w:szCs w:val="22"/>
        </w:rPr>
        <w:t>a</w:t>
      </w:r>
      <w:r w:rsidR="00EF3EC9" w:rsidRPr="00FA0643">
        <w:rPr>
          <w:rFonts w:ascii="Times New Roman" w:hAnsi="Times New Roman"/>
          <w:sz w:val="22"/>
          <w:szCs w:val="22"/>
        </w:rPr>
        <w:t>)</w:t>
      </w:r>
      <w:r w:rsidR="002A4D81" w:rsidRPr="00FA0643">
        <w:rPr>
          <w:rFonts w:ascii="Times New Roman" w:hAnsi="Times New Roman"/>
          <w:sz w:val="22"/>
          <w:szCs w:val="22"/>
        </w:rPr>
        <w:t xml:space="preserve"> Conselheir</w:t>
      </w:r>
      <w:r w:rsidR="00EF3EC9" w:rsidRPr="00FA0643">
        <w:rPr>
          <w:rFonts w:ascii="Times New Roman" w:hAnsi="Times New Roman"/>
          <w:sz w:val="22"/>
          <w:szCs w:val="22"/>
        </w:rPr>
        <w:t>o(</w:t>
      </w:r>
      <w:r w:rsidR="00F62A69" w:rsidRPr="00FA0643">
        <w:rPr>
          <w:rFonts w:ascii="Times New Roman" w:hAnsi="Times New Roman"/>
          <w:sz w:val="22"/>
          <w:szCs w:val="22"/>
        </w:rPr>
        <w:t>a</w:t>
      </w:r>
      <w:r w:rsidR="00EF3EC9" w:rsidRPr="00FA0643">
        <w:rPr>
          <w:rFonts w:ascii="Times New Roman" w:hAnsi="Times New Roman"/>
          <w:sz w:val="22"/>
          <w:szCs w:val="22"/>
        </w:rPr>
        <w:t>)</w:t>
      </w:r>
      <w:r w:rsidR="002A4D81" w:rsidRPr="00FA0643">
        <w:rPr>
          <w:rFonts w:ascii="Times New Roman" w:hAnsi="Times New Roman"/>
          <w:sz w:val="22"/>
          <w:szCs w:val="22"/>
        </w:rPr>
        <w:t xml:space="preserve"> Relator</w:t>
      </w:r>
      <w:r w:rsidR="00EF3EC9" w:rsidRPr="00FA0643">
        <w:rPr>
          <w:rFonts w:ascii="Times New Roman" w:hAnsi="Times New Roman"/>
          <w:sz w:val="22"/>
          <w:szCs w:val="22"/>
        </w:rPr>
        <w:t>(a)</w:t>
      </w:r>
      <w:r w:rsidR="002A4D81" w:rsidRPr="00FA0643">
        <w:rPr>
          <w:rFonts w:ascii="Times New Roman" w:hAnsi="Times New Roman"/>
          <w:sz w:val="22"/>
          <w:szCs w:val="22"/>
        </w:rPr>
        <w:t xml:space="preserve">, </w:t>
      </w:r>
      <w:r w:rsidR="007C68A8" w:rsidRPr="00FA0643">
        <w:rPr>
          <w:rFonts w:ascii="Times New Roman" w:hAnsi="Times New Roman"/>
          <w:sz w:val="22"/>
          <w:szCs w:val="22"/>
        </w:rPr>
        <w:t xml:space="preserve">pela </w:t>
      </w:r>
      <w:r w:rsidR="006967E8" w:rsidRPr="00FA0643">
        <w:rPr>
          <w:rFonts w:ascii="Times New Roman" w:hAnsi="Times New Roman"/>
          <w:b/>
          <w:sz w:val="22"/>
          <w:szCs w:val="22"/>
        </w:rPr>
        <w:t>improcedência</w:t>
      </w:r>
      <w:r w:rsidR="006967E8" w:rsidRPr="00FA0643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6967E8" w:rsidRPr="00FA0643">
        <w:rPr>
          <w:rFonts w:ascii="Times New Roman" w:eastAsia="Calibri" w:hAnsi="Times New Roman"/>
          <w:sz w:val="22"/>
          <w:szCs w:val="22"/>
        </w:rPr>
        <w:t xml:space="preserve"> EMPREENDIMENTOS IMOBILIÁRIOS C2B LTDA - CNPJ 11.532.985/0001-12, com o fim de</w:t>
      </w:r>
      <w:r w:rsidR="006967E8" w:rsidRPr="00FA0643">
        <w:rPr>
          <w:rFonts w:ascii="Times New Roman" w:hAnsi="Times New Roman"/>
          <w:sz w:val="22"/>
          <w:szCs w:val="22"/>
        </w:rPr>
        <w:t>, com base nos elementos probatórios existentes nos autos, manter a cobrança das anuidades de 2015, 2016, 2017 e 2018, visto que a contribuinte exerce atividade privativa de arquitetos e urbanistas, tendo profissional arquiteto e urbanista como seu responsável técnico</w:t>
      </w:r>
      <w:r w:rsidR="005105C3" w:rsidRPr="00FA0643">
        <w:rPr>
          <w:rFonts w:ascii="Times New Roman" w:hAnsi="Times New Roman"/>
          <w:sz w:val="22"/>
          <w:szCs w:val="22"/>
        </w:rPr>
        <w:t>.</w:t>
      </w:r>
    </w:p>
    <w:p w:rsidR="00EA18A5" w:rsidRPr="00FA0643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A064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FA0643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FA0643">
        <w:rPr>
          <w:rFonts w:ascii="Times New Roman" w:hAnsi="Times New Roman"/>
          <w:sz w:val="22"/>
          <w:szCs w:val="22"/>
        </w:rPr>
        <w:t xml:space="preserve"> </w:t>
      </w:r>
      <w:r w:rsidR="00EA18A5" w:rsidRPr="00FA0643">
        <w:rPr>
          <w:rFonts w:ascii="Times New Roman" w:hAnsi="Times New Roman"/>
          <w:b/>
          <w:sz w:val="22"/>
          <w:szCs w:val="22"/>
        </w:rPr>
        <w:t>notificar</w:t>
      </w:r>
      <w:r w:rsidR="00EA18A5" w:rsidRPr="00FA0643">
        <w:rPr>
          <w:rFonts w:ascii="Times New Roman" w:hAnsi="Times New Roman"/>
          <w:sz w:val="22"/>
          <w:szCs w:val="22"/>
        </w:rPr>
        <w:t xml:space="preserve"> a parte interessada do teor dessa decisão</w:t>
      </w:r>
      <w:r w:rsidR="00ED75B7" w:rsidRPr="00FA0643">
        <w:rPr>
          <w:rFonts w:ascii="Times New Roman" w:hAnsi="Times New Roman"/>
          <w:sz w:val="22"/>
          <w:szCs w:val="22"/>
        </w:rPr>
        <w:t>,</w:t>
      </w:r>
      <w:r w:rsidR="0063611D" w:rsidRPr="00FA0643">
        <w:rPr>
          <w:rFonts w:ascii="Times New Roman" w:hAnsi="Times New Roman"/>
          <w:sz w:val="22"/>
          <w:szCs w:val="22"/>
        </w:rPr>
        <w:t xml:space="preserve"> para, querendo, no prazo de 30 dias, pagar o valor devido</w:t>
      </w:r>
      <w:r w:rsidR="00094629" w:rsidRPr="00FA0643">
        <w:rPr>
          <w:rFonts w:ascii="Times New Roman" w:hAnsi="Times New Roman"/>
          <w:sz w:val="22"/>
          <w:szCs w:val="22"/>
        </w:rPr>
        <w:t xml:space="preserve">, podendo parcelar o valor na forma </w:t>
      </w:r>
      <w:proofErr w:type="gramStart"/>
      <w:r w:rsidR="00094629" w:rsidRPr="00FA0643">
        <w:rPr>
          <w:rFonts w:ascii="Times New Roman" w:hAnsi="Times New Roman"/>
          <w:sz w:val="22"/>
          <w:szCs w:val="22"/>
        </w:rPr>
        <w:t>do REFIS</w:t>
      </w:r>
      <w:proofErr w:type="gramEnd"/>
      <w:r w:rsidR="00094629" w:rsidRPr="00FA0643">
        <w:rPr>
          <w:rFonts w:ascii="Times New Roman" w:hAnsi="Times New Roman"/>
          <w:sz w:val="22"/>
          <w:szCs w:val="22"/>
        </w:rPr>
        <w:t xml:space="preserve"> em vigor,</w:t>
      </w:r>
      <w:r w:rsidR="005B5833" w:rsidRPr="00FA0643">
        <w:rPr>
          <w:rFonts w:ascii="Times New Roman" w:hAnsi="Times New Roman"/>
          <w:sz w:val="22"/>
          <w:szCs w:val="22"/>
        </w:rPr>
        <w:t xml:space="preserve"> </w:t>
      </w:r>
      <w:r w:rsidR="004C6DBE" w:rsidRPr="00FA0643">
        <w:rPr>
          <w:rFonts w:ascii="Times New Roman" w:hAnsi="Times New Roman"/>
          <w:sz w:val="22"/>
          <w:szCs w:val="22"/>
        </w:rPr>
        <w:t>ou interpor recurso desta decisão ao Plenário do CAU/RS</w:t>
      </w:r>
      <w:r w:rsidR="00E157A7" w:rsidRPr="00FA0643">
        <w:rPr>
          <w:rFonts w:ascii="Times New Roman" w:hAnsi="Times New Roman"/>
          <w:sz w:val="22"/>
          <w:szCs w:val="22"/>
        </w:rPr>
        <w:t>.</w:t>
      </w:r>
    </w:p>
    <w:p w:rsidR="005B5833" w:rsidRPr="00FA0643" w:rsidRDefault="005B5833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A064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F962A2" w:rsidRPr="00FA0643">
        <w:rPr>
          <w:rFonts w:ascii="Times New Roman" w:hAnsi="Times New Roman"/>
          <w:b/>
          <w:sz w:val="22"/>
          <w:szCs w:val="22"/>
        </w:rPr>
        <w:t xml:space="preserve"> </w:t>
      </w:r>
      <w:r w:rsidRPr="00FA0643">
        <w:rPr>
          <w:rFonts w:ascii="Times New Roman" w:hAnsi="Times New Roman"/>
          <w:sz w:val="22"/>
          <w:szCs w:val="22"/>
        </w:rPr>
        <w:t xml:space="preserve">à Gerência Jurídica para </w:t>
      </w:r>
      <w:r w:rsidR="00F962A2" w:rsidRPr="00FA0643">
        <w:rPr>
          <w:rFonts w:ascii="Times New Roman" w:hAnsi="Times New Roman"/>
          <w:sz w:val="22"/>
          <w:szCs w:val="22"/>
        </w:rPr>
        <w:t xml:space="preserve">elaborar </w:t>
      </w:r>
      <w:r w:rsidRPr="00FA0643">
        <w:rPr>
          <w:rFonts w:ascii="Times New Roman" w:hAnsi="Times New Roman"/>
          <w:sz w:val="22"/>
          <w:szCs w:val="22"/>
        </w:rPr>
        <w:t>parecer, caso seja interposto recurso ao Plenário do CAU/RS</w:t>
      </w:r>
      <w:r w:rsidR="00F962A2" w:rsidRPr="00FA0643">
        <w:rPr>
          <w:rFonts w:ascii="Times New Roman" w:hAnsi="Times New Roman"/>
          <w:sz w:val="22"/>
          <w:szCs w:val="22"/>
        </w:rPr>
        <w:t>.</w:t>
      </w:r>
      <w:r w:rsidRPr="00FA0643">
        <w:rPr>
          <w:rFonts w:ascii="Times New Roman" w:hAnsi="Times New Roman"/>
          <w:sz w:val="22"/>
          <w:szCs w:val="22"/>
        </w:rPr>
        <w:t xml:space="preserve"> </w:t>
      </w:r>
    </w:p>
    <w:p w:rsidR="00CC4FF0" w:rsidRPr="00FA0643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A0643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FA0643">
        <w:rPr>
          <w:rFonts w:ascii="Times New Roman" w:hAnsi="Times New Roman"/>
          <w:sz w:val="22"/>
          <w:szCs w:val="22"/>
        </w:rPr>
        <w:t xml:space="preserve"> </w:t>
      </w:r>
      <w:r w:rsidR="00EA18A5" w:rsidRPr="00FA0643">
        <w:rPr>
          <w:rFonts w:ascii="Times New Roman" w:hAnsi="Times New Roman"/>
          <w:sz w:val="22"/>
          <w:szCs w:val="22"/>
        </w:rPr>
        <w:t>ao Plenário do CAU/RS</w:t>
      </w:r>
      <w:r w:rsidR="00F962A2" w:rsidRPr="00FA0643">
        <w:rPr>
          <w:rFonts w:ascii="Times New Roman" w:hAnsi="Times New Roman"/>
          <w:sz w:val="22"/>
          <w:szCs w:val="22"/>
        </w:rPr>
        <w:t>, em razão de recurso eventualmente interposto</w:t>
      </w:r>
      <w:r w:rsidR="00CC4FF0" w:rsidRPr="00FA0643">
        <w:rPr>
          <w:rFonts w:ascii="Times New Roman" w:hAnsi="Times New Roman"/>
          <w:sz w:val="22"/>
          <w:szCs w:val="22"/>
        </w:rPr>
        <w:t>.</w:t>
      </w:r>
    </w:p>
    <w:p w:rsidR="003E419B" w:rsidRPr="00FA0643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A064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FA0643">
        <w:rPr>
          <w:rFonts w:ascii="Times New Roman" w:hAnsi="Times New Roman"/>
          <w:sz w:val="22"/>
          <w:szCs w:val="22"/>
        </w:rPr>
        <w:t>, após o</w:t>
      </w:r>
      <w:r w:rsidR="0010740D" w:rsidRPr="00FA0643">
        <w:rPr>
          <w:rFonts w:ascii="Times New Roman" w:hAnsi="Times New Roman"/>
          <w:sz w:val="22"/>
          <w:szCs w:val="22"/>
        </w:rPr>
        <w:t xml:space="preserve"> julgamento de eventual recurso </w:t>
      </w:r>
      <w:r w:rsidR="00C51C4A" w:rsidRPr="00FA0643">
        <w:rPr>
          <w:rFonts w:ascii="Times New Roman" w:hAnsi="Times New Roman"/>
          <w:sz w:val="22"/>
          <w:szCs w:val="22"/>
        </w:rPr>
        <w:t xml:space="preserve">ao Plenário do CAU/RS </w:t>
      </w:r>
      <w:r w:rsidR="0010740D" w:rsidRPr="00FA0643">
        <w:rPr>
          <w:rFonts w:ascii="Times New Roman" w:hAnsi="Times New Roman"/>
          <w:sz w:val="22"/>
          <w:szCs w:val="22"/>
        </w:rPr>
        <w:t>interposto</w:t>
      </w:r>
      <w:r w:rsidR="003E419B" w:rsidRPr="00FA0643">
        <w:rPr>
          <w:rFonts w:ascii="Times New Roman" w:hAnsi="Times New Roman"/>
          <w:sz w:val="22"/>
          <w:szCs w:val="22"/>
        </w:rPr>
        <w:t>:</w:t>
      </w:r>
    </w:p>
    <w:p w:rsidR="0050553E" w:rsidRPr="00FA0643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A0643">
        <w:rPr>
          <w:rFonts w:ascii="Times New Roman" w:hAnsi="Times New Roman"/>
          <w:sz w:val="22"/>
          <w:szCs w:val="22"/>
        </w:rPr>
        <w:t xml:space="preserve">À Gerência Financeira para </w:t>
      </w:r>
      <w:r w:rsidRPr="00FA0643">
        <w:rPr>
          <w:rFonts w:ascii="Times New Roman" w:hAnsi="Times New Roman"/>
          <w:b/>
          <w:sz w:val="22"/>
          <w:szCs w:val="22"/>
        </w:rPr>
        <w:t>notificar</w:t>
      </w:r>
      <w:r w:rsidRPr="00FA0643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FA0643">
        <w:rPr>
          <w:rFonts w:ascii="Times New Roman" w:hAnsi="Times New Roman"/>
          <w:sz w:val="22"/>
          <w:szCs w:val="22"/>
        </w:rPr>
        <w:t>da</w:t>
      </w:r>
      <w:r w:rsidRPr="00FA0643">
        <w:rPr>
          <w:rFonts w:ascii="Times New Roman" w:hAnsi="Times New Roman"/>
          <w:sz w:val="22"/>
          <w:szCs w:val="22"/>
        </w:rPr>
        <w:t xml:space="preserve"> decisão</w:t>
      </w:r>
      <w:r w:rsidR="0050553E" w:rsidRPr="00FA0643">
        <w:rPr>
          <w:rFonts w:ascii="Times New Roman" w:hAnsi="Times New Roman"/>
          <w:sz w:val="22"/>
          <w:szCs w:val="22"/>
        </w:rPr>
        <w:t>;</w:t>
      </w:r>
    </w:p>
    <w:p w:rsidR="00AB083E" w:rsidRPr="00FA0643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A0643">
        <w:rPr>
          <w:rFonts w:ascii="Times New Roman" w:hAnsi="Times New Roman"/>
          <w:sz w:val="22"/>
          <w:szCs w:val="22"/>
        </w:rPr>
        <w:t xml:space="preserve">À Gerência de Atendimento e Fiscalização </w:t>
      </w:r>
      <w:r w:rsidR="00B11978" w:rsidRPr="00FA0643">
        <w:rPr>
          <w:rFonts w:ascii="Times New Roman" w:hAnsi="Times New Roman"/>
          <w:sz w:val="22"/>
          <w:szCs w:val="22"/>
        </w:rPr>
        <w:t xml:space="preserve">para </w:t>
      </w:r>
      <w:r w:rsidR="001D7AEF" w:rsidRPr="00FA0643">
        <w:rPr>
          <w:rFonts w:ascii="Times New Roman" w:hAnsi="Times New Roman"/>
          <w:sz w:val="22"/>
          <w:szCs w:val="22"/>
        </w:rPr>
        <w:t xml:space="preserve">que proceda a </w:t>
      </w:r>
      <w:r w:rsidR="0010740D" w:rsidRPr="00FA0643">
        <w:rPr>
          <w:rFonts w:ascii="Times New Roman" w:hAnsi="Times New Roman"/>
          <w:sz w:val="22"/>
          <w:szCs w:val="22"/>
        </w:rPr>
        <w:t xml:space="preserve">adequação do registro conforme a decisão final </w:t>
      </w:r>
      <w:r w:rsidR="001D7AEF" w:rsidRPr="00FA0643">
        <w:rPr>
          <w:rFonts w:ascii="Times New Roman" w:hAnsi="Times New Roman"/>
          <w:sz w:val="22"/>
          <w:szCs w:val="22"/>
        </w:rPr>
        <w:t xml:space="preserve">acerca </w:t>
      </w:r>
      <w:r w:rsidR="0010740D" w:rsidRPr="00FA0643">
        <w:rPr>
          <w:rFonts w:ascii="Times New Roman" w:hAnsi="Times New Roman"/>
          <w:sz w:val="22"/>
          <w:szCs w:val="22"/>
        </w:rPr>
        <w:t xml:space="preserve">de eventual recurso </w:t>
      </w:r>
      <w:r w:rsidR="001D7AEF" w:rsidRPr="00FA0643">
        <w:rPr>
          <w:rFonts w:ascii="Times New Roman" w:hAnsi="Times New Roman"/>
          <w:sz w:val="22"/>
          <w:szCs w:val="22"/>
        </w:rPr>
        <w:t>interposto</w:t>
      </w:r>
      <w:r w:rsidR="00637F91" w:rsidRPr="00FA0643">
        <w:rPr>
          <w:rFonts w:ascii="Times New Roman" w:hAnsi="Times New Roman"/>
          <w:sz w:val="22"/>
          <w:szCs w:val="22"/>
        </w:rPr>
        <w:t>.</w:t>
      </w:r>
    </w:p>
    <w:p w:rsidR="00E25222" w:rsidRPr="00FA0643" w:rsidRDefault="00785F18" w:rsidP="00FA0643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FA0643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477FB5" w:rsidRPr="00FA0643">
        <w:rPr>
          <w:rFonts w:ascii="Times New Roman" w:eastAsia="Calibri" w:hAnsi="Times New Roman"/>
          <w:sz w:val="20"/>
          <w:szCs w:val="20"/>
        </w:rPr>
        <w:t>04</w:t>
      </w:r>
      <w:r w:rsidR="003241C2" w:rsidRPr="00FA0643">
        <w:rPr>
          <w:rFonts w:ascii="Times New Roman" w:eastAsia="Calibri" w:hAnsi="Times New Roman"/>
          <w:sz w:val="20"/>
          <w:szCs w:val="20"/>
        </w:rPr>
        <w:t xml:space="preserve"> de </w:t>
      </w:r>
      <w:r w:rsidR="00477FB5" w:rsidRPr="00FA0643">
        <w:rPr>
          <w:rFonts w:ascii="Times New Roman" w:eastAsia="Calibri" w:hAnsi="Times New Roman"/>
          <w:sz w:val="20"/>
          <w:szCs w:val="20"/>
        </w:rPr>
        <w:t>fevereiro</w:t>
      </w:r>
      <w:r w:rsidR="003241C2" w:rsidRPr="00FA0643">
        <w:rPr>
          <w:rFonts w:ascii="Times New Roman" w:eastAsia="Calibri" w:hAnsi="Times New Roman"/>
          <w:sz w:val="20"/>
          <w:szCs w:val="20"/>
        </w:rPr>
        <w:t xml:space="preserve"> de 20</w:t>
      </w:r>
      <w:r w:rsidR="00E25222" w:rsidRPr="00FA0643">
        <w:rPr>
          <w:rFonts w:ascii="Times New Roman" w:eastAsia="Calibri" w:hAnsi="Times New Roman"/>
          <w:sz w:val="20"/>
          <w:szCs w:val="20"/>
        </w:rPr>
        <w:t>20</w:t>
      </w:r>
      <w:r w:rsidR="00AE0258" w:rsidRPr="00FA0643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227"/>
        <w:gridCol w:w="4776"/>
      </w:tblGrid>
      <w:tr w:rsidR="004130E0" w:rsidRPr="0029523B" w:rsidTr="00FA0643">
        <w:trPr>
          <w:trHeight w:val="175"/>
        </w:trPr>
        <w:tc>
          <w:tcPr>
            <w:tcW w:w="2348" w:type="pct"/>
            <w:shd w:val="clear" w:color="auto" w:fill="auto"/>
          </w:tcPr>
          <w:p w:rsidR="004130E0" w:rsidRPr="00FA064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064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FA064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064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652" w:type="pct"/>
            <w:shd w:val="clear" w:color="auto" w:fill="auto"/>
          </w:tcPr>
          <w:p w:rsidR="004130E0" w:rsidRPr="0029523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9523B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4130E0" w:rsidRPr="0029523B" w:rsidTr="00FA0643">
        <w:trPr>
          <w:trHeight w:val="181"/>
        </w:trPr>
        <w:tc>
          <w:tcPr>
            <w:tcW w:w="2348" w:type="pct"/>
            <w:shd w:val="clear" w:color="auto" w:fill="auto"/>
          </w:tcPr>
          <w:p w:rsidR="004130E0" w:rsidRPr="00FA064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064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FA064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064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652" w:type="pct"/>
            <w:shd w:val="clear" w:color="auto" w:fill="auto"/>
          </w:tcPr>
          <w:p w:rsidR="004130E0" w:rsidRPr="0029523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9523B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4130E0" w:rsidRPr="0029523B" w:rsidTr="00FA0643">
        <w:trPr>
          <w:trHeight w:val="181"/>
        </w:trPr>
        <w:tc>
          <w:tcPr>
            <w:tcW w:w="2348" w:type="pct"/>
            <w:shd w:val="clear" w:color="auto" w:fill="auto"/>
          </w:tcPr>
          <w:p w:rsidR="004130E0" w:rsidRPr="00FA064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A064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FA064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064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652" w:type="pct"/>
            <w:shd w:val="clear" w:color="auto" w:fill="auto"/>
          </w:tcPr>
          <w:p w:rsidR="004130E0" w:rsidRPr="0029523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9523B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4130E0" w:rsidRPr="0029523B" w:rsidTr="00FA0643">
        <w:trPr>
          <w:trHeight w:val="181"/>
        </w:trPr>
        <w:tc>
          <w:tcPr>
            <w:tcW w:w="2348" w:type="pct"/>
            <w:shd w:val="clear" w:color="auto" w:fill="auto"/>
          </w:tcPr>
          <w:p w:rsidR="004130E0" w:rsidRPr="00FA064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0643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FA064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064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652" w:type="pct"/>
            <w:shd w:val="clear" w:color="auto" w:fill="auto"/>
          </w:tcPr>
          <w:p w:rsidR="004130E0" w:rsidRPr="0029523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9523B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A56089" w:rsidRPr="0029523B" w:rsidRDefault="00A56089" w:rsidP="000757AC">
      <w:pPr>
        <w:tabs>
          <w:tab w:val="left" w:pos="1418"/>
        </w:tabs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A56089" w:rsidRPr="0029523B" w:rsidSect="00F53E37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9D" w:rsidRDefault="00481D9D">
      <w:r>
        <w:separator/>
      </w:r>
    </w:p>
  </w:endnote>
  <w:endnote w:type="continuationSeparator" w:id="0">
    <w:p w:rsidR="00481D9D" w:rsidRDefault="0048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9D" w:rsidRDefault="00481D9D">
      <w:r>
        <w:separator/>
      </w:r>
    </w:p>
  </w:footnote>
  <w:footnote w:type="continuationSeparator" w:id="0">
    <w:p w:rsidR="00481D9D" w:rsidRDefault="0048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62D5"/>
    <w:rsid w:val="00006DC2"/>
    <w:rsid w:val="00010124"/>
    <w:rsid w:val="00011C50"/>
    <w:rsid w:val="0001455E"/>
    <w:rsid w:val="000154E1"/>
    <w:rsid w:val="00020281"/>
    <w:rsid w:val="00021ECF"/>
    <w:rsid w:val="00025F8F"/>
    <w:rsid w:val="00034F2A"/>
    <w:rsid w:val="00037053"/>
    <w:rsid w:val="0004084C"/>
    <w:rsid w:val="00041C05"/>
    <w:rsid w:val="0004369C"/>
    <w:rsid w:val="000445A9"/>
    <w:rsid w:val="000458AD"/>
    <w:rsid w:val="00047D8A"/>
    <w:rsid w:val="0005249A"/>
    <w:rsid w:val="000610AE"/>
    <w:rsid w:val="00066430"/>
    <w:rsid w:val="00067339"/>
    <w:rsid w:val="000703B4"/>
    <w:rsid w:val="00071589"/>
    <w:rsid w:val="00073E89"/>
    <w:rsid w:val="00074F5F"/>
    <w:rsid w:val="000754F5"/>
    <w:rsid w:val="000757AC"/>
    <w:rsid w:val="0007671E"/>
    <w:rsid w:val="00080F43"/>
    <w:rsid w:val="00082DE8"/>
    <w:rsid w:val="00084830"/>
    <w:rsid w:val="00085364"/>
    <w:rsid w:val="0009011F"/>
    <w:rsid w:val="000913E5"/>
    <w:rsid w:val="000927B0"/>
    <w:rsid w:val="000936B0"/>
    <w:rsid w:val="00093AB1"/>
    <w:rsid w:val="00094629"/>
    <w:rsid w:val="0009658D"/>
    <w:rsid w:val="000A2679"/>
    <w:rsid w:val="000A4015"/>
    <w:rsid w:val="000A6E81"/>
    <w:rsid w:val="000B007B"/>
    <w:rsid w:val="000B3250"/>
    <w:rsid w:val="000B5769"/>
    <w:rsid w:val="000B6067"/>
    <w:rsid w:val="000C0FDE"/>
    <w:rsid w:val="000C2840"/>
    <w:rsid w:val="000D2C40"/>
    <w:rsid w:val="000D455F"/>
    <w:rsid w:val="000D737D"/>
    <w:rsid w:val="000E28C9"/>
    <w:rsid w:val="000E2E7A"/>
    <w:rsid w:val="000E71D0"/>
    <w:rsid w:val="000E768A"/>
    <w:rsid w:val="000F0649"/>
    <w:rsid w:val="000F5228"/>
    <w:rsid w:val="000F756C"/>
    <w:rsid w:val="00102810"/>
    <w:rsid w:val="001030DA"/>
    <w:rsid w:val="001039CF"/>
    <w:rsid w:val="0010535E"/>
    <w:rsid w:val="001056AB"/>
    <w:rsid w:val="0010740D"/>
    <w:rsid w:val="001100E4"/>
    <w:rsid w:val="00110409"/>
    <w:rsid w:val="001136C6"/>
    <w:rsid w:val="00114C6A"/>
    <w:rsid w:val="00115D3A"/>
    <w:rsid w:val="00121F68"/>
    <w:rsid w:val="00123042"/>
    <w:rsid w:val="0012402E"/>
    <w:rsid w:val="0013094F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5CA"/>
    <w:rsid w:val="00167E7E"/>
    <w:rsid w:val="00170349"/>
    <w:rsid w:val="0017061E"/>
    <w:rsid w:val="00170C7D"/>
    <w:rsid w:val="00171DE2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6526"/>
    <w:rsid w:val="0018655C"/>
    <w:rsid w:val="0019362F"/>
    <w:rsid w:val="00193EE5"/>
    <w:rsid w:val="001961C7"/>
    <w:rsid w:val="00196A36"/>
    <w:rsid w:val="001A0563"/>
    <w:rsid w:val="001A3726"/>
    <w:rsid w:val="001A7506"/>
    <w:rsid w:val="001B2748"/>
    <w:rsid w:val="001B5217"/>
    <w:rsid w:val="001B6A53"/>
    <w:rsid w:val="001C5FA4"/>
    <w:rsid w:val="001D0EF1"/>
    <w:rsid w:val="001D1939"/>
    <w:rsid w:val="001D363B"/>
    <w:rsid w:val="001D3CDB"/>
    <w:rsid w:val="001D558E"/>
    <w:rsid w:val="001D6201"/>
    <w:rsid w:val="001D7808"/>
    <w:rsid w:val="001D7AEF"/>
    <w:rsid w:val="001E15D4"/>
    <w:rsid w:val="001E2E6C"/>
    <w:rsid w:val="001F2301"/>
    <w:rsid w:val="001F7F5F"/>
    <w:rsid w:val="0020186A"/>
    <w:rsid w:val="00201F0B"/>
    <w:rsid w:val="00203603"/>
    <w:rsid w:val="0020681B"/>
    <w:rsid w:val="00207874"/>
    <w:rsid w:val="00210ED2"/>
    <w:rsid w:val="00213BFB"/>
    <w:rsid w:val="00213FE1"/>
    <w:rsid w:val="002149F5"/>
    <w:rsid w:val="002162ED"/>
    <w:rsid w:val="00216B66"/>
    <w:rsid w:val="0022305F"/>
    <w:rsid w:val="00223BED"/>
    <w:rsid w:val="002253D8"/>
    <w:rsid w:val="00232EC7"/>
    <w:rsid w:val="00233635"/>
    <w:rsid w:val="00233E1D"/>
    <w:rsid w:val="00234125"/>
    <w:rsid w:val="00234B60"/>
    <w:rsid w:val="002360AE"/>
    <w:rsid w:val="002366AE"/>
    <w:rsid w:val="002409AE"/>
    <w:rsid w:val="00244EF0"/>
    <w:rsid w:val="002536F2"/>
    <w:rsid w:val="00254069"/>
    <w:rsid w:val="00254F9E"/>
    <w:rsid w:val="00262588"/>
    <w:rsid w:val="00262BE0"/>
    <w:rsid w:val="002667E2"/>
    <w:rsid w:val="00271145"/>
    <w:rsid w:val="00271252"/>
    <w:rsid w:val="002735A9"/>
    <w:rsid w:val="00273685"/>
    <w:rsid w:val="00274D74"/>
    <w:rsid w:val="00274E12"/>
    <w:rsid w:val="00276BE5"/>
    <w:rsid w:val="00277A55"/>
    <w:rsid w:val="002804F8"/>
    <w:rsid w:val="00281948"/>
    <w:rsid w:val="00282A3A"/>
    <w:rsid w:val="0028474F"/>
    <w:rsid w:val="002850EC"/>
    <w:rsid w:val="00287D1B"/>
    <w:rsid w:val="00290968"/>
    <w:rsid w:val="00292EEE"/>
    <w:rsid w:val="0029523B"/>
    <w:rsid w:val="0029624A"/>
    <w:rsid w:val="002970FC"/>
    <w:rsid w:val="00297C97"/>
    <w:rsid w:val="002A0CA7"/>
    <w:rsid w:val="002A217E"/>
    <w:rsid w:val="002A3595"/>
    <w:rsid w:val="002A493B"/>
    <w:rsid w:val="002A4D81"/>
    <w:rsid w:val="002A72F4"/>
    <w:rsid w:val="002B0A04"/>
    <w:rsid w:val="002B241D"/>
    <w:rsid w:val="002C290B"/>
    <w:rsid w:val="002C30EF"/>
    <w:rsid w:val="002C5863"/>
    <w:rsid w:val="002C6C21"/>
    <w:rsid w:val="002C6FB5"/>
    <w:rsid w:val="002C71F3"/>
    <w:rsid w:val="002C7573"/>
    <w:rsid w:val="002D1AC4"/>
    <w:rsid w:val="002D2D16"/>
    <w:rsid w:val="002D4C79"/>
    <w:rsid w:val="002E64C2"/>
    <w:rsid w:val="002F3569"/>
    <w:rsid w:val="00301D66"/>
    <w:rsid w:val="003039EF"/>
    <w:rsid w:val="00303CAA"/>
    <w:rsid w:val="003052D1"/>
    <w:rsid w:val="00305DC6"/>
    <w:rsid w:val="00305E5A"/>
    <w:rsid w:val="003062AB"/>
    <w:rsid w:val="0030724A"/>
    <w:rsid w:val="003102E1"/>
    <w:rsid w:val="00310821"/>
    <w:rsid w:val="00313A02"/>
    <w:rsid w:val="00314BD5"/>
    <w:rsid w:val="0031544D"/>
    <w:rsid w:val="00321659"/>
    <w:rsid w:val="0032225C"/>
    <w:rsid w:val="003241C2"/>
    <w:rsid w:val="0032536C"/>
    <w:rsid w:val="00325C00"/>
    <w:rsid w:val="00325EF1"/>
    <w:rsid w:val="00334D6C"/>
    <w:rsid w:val="00340503"/>
    <w:rsid w:val="00343041"/>
    <w:rsid w:val="00345F45"/>
    <w:rsid w:val="003471F8"/>
    <w:rsid w:val="003505E4"/>
    <w:rsid w:val="00351EB8"/>
    <w:rsid w:val="00352307"/>
    <w:rsid w:val="00353C04"/>
    <w:rsid w:val="00353F95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57BF"/>
    <w:rsid w:val="003768B3"/>
    <w:rsid w:val="0038038E"/>
    <w:rsid w:val="00381432"/>
    <w:rsid w:val="00383DA7"/>
    <w:rsid w:val="00384730"/>
    <w:rsid w:val="00384A4C"/>
    <w:rsid w:val="00385DA6"/>
    <w:rsid w:val="0039127B"/>
    <w:rsid w:val="003935FA"/>
    <w:rsid w:val="00395EB0"/>
    <w:rsid w:val="003962EC"/>
    <w:rsid w:val="0039662E"/>
    <w:rsid w:val="00397776"/>
    <w:rsid w:val="003A4B51"/>
    <w:rsid w:val="003A4C16"/>
    <w:rsid w:val="003A7C3C"/>
    <w:rsid w:val="003B298D"/>
    <w:rsid w:val="003B3142"/>
    <w:rsid w:val="003B31E6"/>
    <w:rsid w:val="003B3AFF"/>
    <w:rsid w:val="003B53CC"/>
    <w:rsid w:val="003B5F22"/>
    <w:rsid w:val="003B6E6A"/>
    <w:rsid w:val="003B7099"/>
    <w:rsid w:val="003C0DD4"/>
    <w:rsid w:val="003C0E1D"/>
    <w:rsid w:val="003C14B4"/>
    <w:rsid w:val="003C2B08"/>
    <w:rsid w:val="003C3513"/>
    <w:rsid w:val="003C4C7E"/>
    <w:rsid w:val="003D0637"/>
    <w:rsid w:val="003D21C7"/>
    <w:rsid w:val="003D42F3"/>
    <w:rsid w:val="003D4E3A"/>
    <w:rsid w:val="003D7D02"/>
    <w:rsid w:val="003E1038"/>
    <w:rsid w:val="003E419B"/>
    <w:rsid w:val="003E5BAF"/>
    <w:rsid w:val="003E64C7"/>
    <w:rsid w:val="003E7785"/>
    <w:rsid w:val="003F0B6D"/>
    <w:rsid w:val="003F0B7F"/>
    <w:rsid w:val="003F28DB"/>
    <w:rsid w:val="003F29C2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1D74"/>
    <w:rsid w:val="004319B2"/>
    <w:rsid w:val="00432A96"/>
    <w:rsid w:val="00432B77"/>
    <w:rsid w:val="004330BF"/>
    <w:rsid w:val="004336AD"/>
    <w:rsid w:val="00434D0F"/>
    <w:rsid w:val="004359A2"/>
    <w:rsid w:val="00441757"/>
    <w:rsid w:val="00444475"/>
    <w:rsid w:val="004475F1"/>
    <w:rsid w:val="0045317D"/>
    <w:rsid w:val="00454BD4"/>
    <w:rsid w:val="00460F8E"/>
    <w:rsid w:val="00463507"/>
    <w:rsid w:val="00463595"/>
    <w:rsid w:val="004651A4"/>
    <w:rsid w:val="00465CC0"/>
    <w:rsid w:val="00465D4C"/>
    <w:rsid w:val="00470F15"/>
    <w:rsid w:val="00472935"/>
    <w:rsid w:val="00475C9B"/>
    <w:rsid w:val="00477C0F"/>
    <w:rsid w:val="00477FB5"/>
    <w:rsid w:val="00480E50"/>
    <w:rsid w:val="00481D1A"/>
    <w:rsid w:val="00481D9D"/>
    <w:rsid w:val="00481FD8"/>
    <w:rsid w:val="00482449"/>
    <w:rsid w:val="00482D26"/>
    <w:rsid w:val="00484F29"/>
    <w:rsid w:val="004865D3"/>
    <w:rsid w:val="00487379"/>
    <w:rsid w:val="00493551"/>
    <w:rsid w:val="00493C92"/>
    <w:rsid w:val="004A023D"/>
    <w:rsid w:val="004A1B1E"/>
    <w:rsid w:val="004A1B77"/>
    <w:rsid w:val="004A24B4"/>
    <w:rsid w:val="004A3331"/>
    <w:rsid w:val="004A610C"/>
    <w:rsid w:val="004A6F46"/>
    <w:rsid w:val="004A7628"/>
    <w:rsid w:val="004A7F6A"/>
    <w:rsid w:val="004B0ACB"/>
    <w:rsid w:val="004B3D0C"/>
    <w:rsid w:val="004B67D2"/>
    <w:rsid w:val="004B6DCD"/>
    <w:rsid w:val="004C16F5"/>
    <w:rsid w:val="004C1E9A"/>
    <w:rsid w:val="004C3F8B"/>
    <w:rsid w:val="004C408F"/>
    <w:rsid w:val="004C52FB"/>
    <w:rsid w:val="004C6DBE"/>
    <w:rsid w:val="004C763A"/>
    <w:rsid w:val="004D351A"/>
    <w:rsid w:val="004D40FE"/>
    <w:rsid w:val="004D5132"/>
    <w:rsid w:val="004D5FE8"/>
    <w:rsid w:val="004D61E8"/>
    <w:rsid w:val="004D66ED"/>
    <w:rsid w:val="004E3809"/>
    <w:rsid w:val="004E48DC"/>
    <w:rsid w:val="004E52A1"/>
    <w:rsid w:val="004F0094"/>
    <w:rsid w:val="004F0C47"/>
    <w:rsid w:val="004F25C8"/>
    <w:rsid w:val="004F2844"/>
    <w:rsid w:val="004F2EA5"/>
    <w:rsid w:val="004F56E7"/>
    <w:rsid w:val="004F59DE"/>
    <w:rsid w:val="004F6A99"/>
    <w:rsid w:val="00501A9E"/>
    <w:rsid w:val="0050520D"/>
    <w:rsid w:val="0050553E"/>
    <w:rsid w:val="005105C3"/>
    <w:rsid w:val="00510D96"/>
    <w:rsid w:val="00514D0F"/>
    <w:rsid w:val="00515119"/>
    <w:rsid w:val="00516A5F"/>
    <w:rsid w:val="005215C1"/>
    <w:rsid w:val="00521EDA"/>
    <w:rsid w:val="00524AEF"/>
    <w:rsid w:val="005260F0"/>
    <w:rsid w:val="005265EB"/>
    <w:rsid w:val="00527588"/>
    <w:rsid w:val="00535F71"/>
    <w:rsid w:val="00545E80"/>
    <w:rsid w:val="00546E37"/>
    <w:rsid w:val="00546EA2"/>
    <w:rsid w:val="00547AD1"/>
    <w:rsid w:val="005501C8"/>
    <w:rsid w:val="00551B24"/>
    <w:rsid w:val="005534F0"/>
    <w:rsid w:val="00553B02"/>
    <w:rsid w:val="005549EE"/>
    <w:rsid w:val="005551F7"/>
    <w:rsid w:val="005553D0"/>
    <w:rsid w:val="00555503"/>
    <w:rsid w:val="00556541"/>
    <w:rsid w:val="00556B1E"/>
    <w:rsid w:val="00560B98"/>
    <w:rsid w:val="00560B9E"/>
    <w:rsid w:val="00566263"/>
    <w:rsid w:val="0056630A"/>
    <w:rsid w:val="00566358"/>
    <w:rsid w:val="00567B47"/>
    <w:rsid w:val="00567FF5"/>
    <w:rsid w:val="00576989"/>
    <w:rsid w:val="00576F0E"/>
    <w:rsid w:val="00577172"/>
    <w:rsid w:val="00577FFA"/>
    <w:rsid w:val="00583D03"/>
    <w:rsid w:val="0058687E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833"/>
    <w:rsid w:val="005B5C6B"/>
    <w:rsid w:val="005C15D6"/>
    <w:rsid w:val="005C220B"/>
    <w:rsid w:val="005C45E4"/>
    <w:rsid w:val="005C5C95"/>
    <w:rsid w:val="005C6172"/>
    <w:rsid w:val="005C76EF"/>
    <w:rsid w:val="005D656F"/>
    <w:rsid w:val="005D6949"/>
    <w:rsid w:val="005D7954"/>
    <w:rsid w:val="005E4361"/>
    <w:rsid w:val="005E6986"/>
    <w:rsid w:val="005F0554"/>
    <w:rsid w:val="005F1E42"/>
    <w:rsid w:val="005F4411"/>
    <w:rsid w:val="005F4B0B"/>
    <w:rsid w:val="00600AAE"/>
    <w:rsid w:val="006017ED"/>
    <w:rsid w:val="0060311A"/>
    <w:rsid w:val="00603214"/>
    <w:rsid w:val="00605A12"/>
    <w:rsid w:val="00606EF1"/>
    <w:rsid w:val="00607B7E"/>
    <w:rsid w:val="006125D1"/>
    <w:rsid w:val="00615A28"/>
    <w:rsid w:val="006245CC"/>
    <w:rsid w:val="006271ED"/>
    <w:rsid w:val="00627846"/>
    <w:rsid w:val="00627E96"/>
    <w:rsid w:val="00632EA6"/>
    <w:rsid w:val="00633052"/>
    <w:rsid w:val="0063321A"/>
    <w:rsid w:val="006348AC"/>
    <w:rsid w:val="0063611D"/>
    <w:rsid w:val="00637F91"/>
    <w:rsid w:val="00641960"/>
    <w:rsid w:val="006429A3"/>
    <w:rsid w:val="0064374E"/>
    <w:rsid w:val="0064444E"/>
    <w:rsid w:val="00645BBB"/>
    <w:rsid w:val="00650512"/>
    <w:rsid w:val="00650BA3"/>
    <w:rsid w:val="00651EBD"/>
    <w:rsid w:val="00654EEC"/>
    <w:rsid w:val="006557E3"/>
    <w:rsid w:val="0065728D"/>
    <w:rsid w:val="00657999"/>
    <w:rsid w:val="00662110"/>
    <w:rsid w:val="006652BA"/>
    <w:rsid w:val="00671FF2"/>
    <w:rsid w:val="00672831"/>
    <w:rsid w:val="0067738F"/>
    <w:rsid w:val="0068297C"/>
    <w:rsid w:val="00682AD8"/>
    <w:rsid w:val="00682D9A"/>
    <w:rsid w:val="006839AC"/>
    <w:rsid w:val="00684C81"/>
    <w:rsid w:val="0068566D"/>
    <w:rsid w:val="00686E7B"/>
    <w:rsid w:val="00695A0C"/>
    <w:rsid w:val="006967E8"/>
    <w:rsid w:val="006973EA"/>
    <w:rsid w:val="006A044B"/>
    <w:rsid w:val="006A06CA"/>
    <w:rsid w:val="006A2EA8"/>
    <w:rsid w:val="006A392C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4A3D"/>
    <w:rsid w:val="006D5A0A"/>
    <w:rsid w:val="006D6448"/>
    <w:rsid w:val="006D7428"/>
    <w:rsid w:val="006E0D31"/>
    <w:rsid w:val="006E5195"/>
    <w:rsid w:val="006E6813"/>
    <w:rsid w:val="006F22BA"/>
    <w:rsid w:val="006F55C3"/>
    <w:rsid w:val="006F5A2F"/>
    <w:rsid w:val="00701AFF"/>
    <w:rsid w:val="0070278B"/>
    <w:rsid w:val="0070367A"/>
    <w:rsid w:val="00711129"/>
    <w:rsid w:val="0071156F"/>
    <w:rsid w:val="0071168F"/>
    <w:rsid w:val="00712108"/>
    <w:rsid w:val="007123D8"/>
    <w:rsid w:val="00712E67"/>
    <w:rsid w:val="007168DA"/>
    <w:rsid w:val="00717FEE"/>
    <w:rsid w:val="00721CDF"/>
    <w:rsid w:val="00723556"/>
    <w:rsid w:val="00723CED"/>
    <w:rsid w:val="00730B7E"/>
    <w:rsid w:val="007330B7"/>
    <w:rsid w:val="0073355B"/>
    <w:rsid w:val="007335BA"/>
    <w:rsid w:val="00734ED9"/>
    <w:rsid w:val="0073573C"/>
    <w:rsid w:val="00736892"/>
    <w:rsid w:val="00737297"/>
    <w:rsid w:val="00741504"/>
    <w:rsid w:val="00743319"/>
    <w:rsid w:val="007473DE"/>
    <w:rsid w:val="007479E6"/>
    <w:rsid w:val="0075291B"/>
    <w:rsid w:val="007536D6"/>
    <w:rsid w:val="00756266"/>
    <w:rsid w:val="007601AA"/>
    <w:rsid w:val="00760D75"/>
    <w:rsid w:val="007632AC"/>
    <w:rsid w:val="007662E2"/>
    <w:rsid w:val="0076664A"/>
    <w:rsid w:val="00771B40"/>
    <w:rsid w:val="00772524"/>
    <w:rsid w:val="0077400B"/>
    <w:rsid w:val="0077492B"/>
    <w:rsid w:val="00775A9F"/>
    <w:rsid w:val="007800E1"/>
    <w:rsid w:val="00782ED6"/>
    <w:rsid w:val="00785F18"/>
    <w:rsid w:val="00786D1F"/>
    <w:rsid w:val="0078755D"/>
    <w:rsid w:val="00787C83"/>
    <w:rsid w:val="00794254"/>
    <w:rsid w:val="0079687C"/>
    <w:rsid w:val="007A233B"/>
    <w:rsid w:val="007A2E1C"/>
    <w:rsid w:val="007A44CA"/>
    <w:rsid w:val="007A4834"/>
    <w:rsid w:val="007A4D89"/>
    <w:rsid w:val="007A7174"/>
    <w:rsid w:val="007A7CCA"/>
    <w:rsid w:val="007B1798"/>
    <w:rsid w:val="007B4DAE"/>
    <w:rsid w:val="007C0046"/>
    <w:rsid w:val="007C1DDB"/>
    <w:rsid w:val="007C260B"/>
    <w:rsid w:val="007C5CD2"/>
    <w:rsid w:val="007C61CD"/>
    <w:rsid w:val="007C68A8"/>
    <w:rsid w:val="007C7C54"/>
    <w:rsid w:val="007C7FDB"/>
    <w:rsid w:val="007E0195"/>
    <w:rsid w:val="007E0304"/>
    <w:rsid w:val="007E6C55"/>
    <w:rsid w:val="007F101E"/>
    <w:rsid w:val="007F1371"/>
    <w:rsid w:val="007F7673"/>
    <w:rsid w:val="007F77A3"/>
    <w:rsid w:val="00802B60"/>
    <w:rsid w:val="00802E3F"/>
    <w:rsid w:val="00813446"/>
    <w:rsid w:val="00816DE7"/>
    <w:rsid w:val="00817206"/>
    <w:rsid w:val="00817DDC"/>
    <w:rsid w:val="00820080"/>
    <w:rsid w:val="00822DA9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4569"/>
    <w:rsid w:val="00855854"/>
    <w:rsid w:val="00857617"/>
    <w:rsid w:val="008603C7"/>
    <w:rsid w:val="0086129B"/>
    <w:rsid w:val="00861D8F"/>
    <w:rsid w:val="008652EC"/>
    <w:rsid w:val="00873BAB"/>
    <w:rsid w:val="00875D64"/>
    <w:rsid w:val="008820B9"/>
    <w:rsid w:val="0088252F"/>
    <w:rsid w:val="0089048A"/>
    <w:rsid w:val="008908AA"/>
    <w:rsid w:val="00896507"/>
    <w:rsid w:val="00897316"/>
    <w:rsid w:val="008A04CE"/>
    <w:rsid w:val="008A23E7"/>
    <w:rsid w:val="008A46E3"/>
    <w:rsid w:val="008A4DC4"/>
    <w:rsid w:val="008A6CDE"/>
    <w:rsid w:val="008B0962"/>
    <w:rsid w:val="008B3DF7"/>
    <w:rsid w:val="008B41A7"/>
    <w:rsid w:val="008B63D5"/>
    <w:rsid w:val="008B6A77"/>
    <w:rsid w:val="008B6C76"/>
    <w:rsid w:val="008D1A04"/>
    <w:rsid w:val="008D5241"/>
    <w:rsid w:val="008D7D1C"/>
    <w:rsid w:val="008E0431"/>
    <w:rsid w:val="008E05C0"/>
    <w:rsid w:val="008E0CA9"/>
    <w:rsid w:val="008E20BE"/>
    <w:rsid w:val="008E431E"/>
    <w:rsid w:val="008E5E16"/>
    <w:rsid w:val="008E7483"/>
    <w:rsid w:val="008F239E"/>
    <w:rsid w:val="008F4465"/>
    <w:rsid w:val="008F4A81"/>
    <w:rsid w:val="008F4FDD"/>
    <w:rsid w:val="009025A2"/>
    <w:rsid w:val="009059CA"/>
    <w:rsid w:val="00910B0E"/>
    <w:rsid w:val="00912634"/>
    <w:rsid w:val="009154B0"/>
    <w:rsid w:val="009169DB"/>
    <w:rsid w:val="00917062"/>
    <w:rsid w:val="0091759A"/>
    <w:rsid w:val="00917BB6"/>
    <w:rsid w:val="00921EF7"/>
    <w:rsid w:val="0092286C"/>
    <w:rsid w:val="00926D60"/>
    <w:rsid w:val="00931816"/>
    <w:rsid w:val="00933794"/>
    <w:rsid w:val="00934F13"/>
    <w:rsid w:val="009362F3"/>
    <w:rsid w:val="0094321C"/>
    <w:rsid w:val="00943C84"/>
    <w:rsid w:val="00945D2B"/>
    <w:rsid w:val="009475F1"/>
    <w:rsid w:val="009504DF"/>
    <w:rsid w:val="00953C9A"/>
    <w:rsid w:val="0096197A"/>
    <w:rsid w:val="00962731"/>
    <w:rsid w:val="0096441F"/>
    <w:rsid w:val="00965848"/>
    <w:rsid w:val="0096760D"/>
    <w:rsid w:val="00970AC1"/>
    <w:rsid w:val="00972FDB"/>
    <w:rsid w:val="00975773"/>
    <w:rsid w:val="00977288"/>
    <w:rsid w:val="00984342"/>
    <w:rsid w:val="00985568"/>
    <w:rsid w:val="00985EC7"/>
    <w:rsid w:val="00986211"/>
    <w:rsid w:val="00986DB8"/>
    <w:rsid w:val="00995531"/>
    <w:rsid w:val="00996EA9"/>
    <w:rsid w:val="009A10B6"/>
    <w:rsid w:val="009A4845"/>
    <w:rsid w:val="009B0560"/>
    <w:rsid w:val="009B1BAF"/>
    <w:rsid w:val="009B3244"/>
    <w:rsid w:val="009B5E1E"/>
    <w:rsid w:val="009B78C0"/>
    <w:rsid w:val="009B7D9C"/>
    <w:rsid w:val="009C0310"/>
    <w:rsid w:val="009C0DDA"/>
    <w:rsid w:val="009C26A9"/>
    <w:rsid w:val="009C747A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F1951"/>
    <w:rsid w:val="009F2294"/>
    <w:rsid w:val="009F30C0"/>
    <w:rsid w:val="009F3901"/>
    <w:rsid w:val="009F4378"/>
    <w:rsid w:val="009F5731"/>
    <w:rsid w:val="00A0065B"/>
    <w:rsid w:val="00A00EE5"/>
    <w:rsid w:val="00A02F4B"/>
    <w:rsid w:val="00A03681"/>
    <w:rsid w:val="00A103EE"/>
    <w:rsid w:val="00A116E9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48E"/>
    <w:rsid w:val="00A479E5"/>
    <w:rsid w:val="00A551EE"/>
    <w:rsid w:val="00A56089"/>
    <w:rsid w:val="00A637CD"/>
    <w:rsid w:val="00A652E4"/>
    <w:rsid w:val="00A710A2"/>
    <w:rsid w:val="00A722AE"/>
    <w:rsid w:val="00A73DD0"/>
    <w:rsid w:val="00A77E7F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6E00"/>
    <w:rsid w:val="00AB7292"/>
    <w:rsid w:val="00AC481D"/>
    <w:rsid w:val="00AC7533"/>
    <w:rsid w:val="00AD16C0"/>
    <w:rsid w:val="00AD2F2B"/>
    <w:rsid w:val="00AD3947"/>
    <w:rsid w:val="00AD3CE1"/>
    <w:rsid w:val="00AE0258"/>
    <w:rsid w:val="00AE41A4"/>
    <w:rsid w:val="00AE453A"/>
    <w:rsid w:val="00AE5B1C"/>
    <w:rsid w:val="00AF1390"/>
    <w:rsid w:val="00AF3F93"/>
    <w:rsid w:val="00AF493D"/>
    <w:rsid w:val="00B031B3"/>
    <w:rsid w:val="00B03A56"/>
    <w:rsid w:val="00B04599"/>
    <w:rsid w:val="00B10632"/>
    <w:rsid w:val="00B11978"/>
    <w:rsid w:val="00B12D4E"/>
    <w:rsid w:val="00B13BEC"/>
    <w:rsid w:val="00B145AF"/>
    <w:rsid w:val="00B145B0"/>
    <w:rsid w:val="00B2084F"/>
    <w:rsid w:val="00B214DD"/>
    <w:rsid w:val="00B22FDF"/>
    <w:rsid w:val="00B23D2B"/>
    <w:rsid w:val="00B24913"/>
    <w:rsid w:val="00B24AC7"/>
    <w:rsid w:val="00B25831"/>
    <w:rsid w:val="00B269A7"/>
    <w:rsid w:val="00B27800"/>
    <w:rsid w:val="00B33ACA"/>
    <w:rsid w:val="00B33DC6"/>
    <w:rsid w:val="00B34DC3"/>
    <w:rsid w:val="00B34E71"/>
    <w:rsid w:val="00B355F2"/>
    <w:rsid w:val="00B36AED"/>
    <w:rsid w:val="00B37690"/>
    <w:rsid w:val="00B4251E"/>
    <w:rsid w:val="00B42603"/>
    <w:rsid w:val="00B47284"/>
    <w:rsid w:val="00B509E6"/>
    <w:rsid w:val="00B558FB"/>
    <w:rsid w:val="00B60189"/>
    <w:rsid w:val="00B60FA2"/>
    <w:rsid w:val="00B6234C"/>
    <w:rsid w:val="00B624DE"/>
    <w:rsid w:val="00B626C3"/>
    <w:rsid w:val="00B6570B"/>
    <w:rsid w:val="00B65978"/>
    <w:rsid w:val="00B75C0E"/>
    <w:rsid w:val="00B85ECC"/>
    <w:rsid w:val="00B910CC"/>
    <w:rsid w:val="00B91BEA"/>
    <w:rsid w:val="00B94CC8"/>
    <w:rsid w:val="00B95FAD"/>
    <w:rsid w:val="00B9686A"/>
    <w:rsid w:val="00BA27E5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0753"/>
    <w:rsid w:val="00BC14CD"/>
    <w:rsid w:val="00BC3975"/>
    <w:rsid w:val="00BC6856"/>
    <w:rsid w:val="00BD1F54"/>
    <w:rsid w:val="00BD3DEF"/>
    <w:rsid w:val="00BE1D0F"/>
    <w:rsid w:val="00BE2727"/>
    <w:rsid w:val="00BE69EA"/>
    <w:rsid w:val="00BE6FE2"/>
    <w:rsid w:val="00BF1D76"/>
    <w:rsid w:val="00BF1F57"/>
    <w:rsid w:val="00BF25D0"/>
    <w:rsid w:val="00BF5601"/>
    <w:rsid w:val="00BF6F67"/>
    <w:rsid w:val="00C00CE3"/>
    <w:rsid w:val="00C02182"/>
    <w:rsid w:val="00C03320"/>
    <w:rsid w:val="00C033FD"/>
    <w:rsid w:val="00C06005"/>
    <w:rsid w:val="00C1306D"/>
    <w:rsid w:val="00C16844"/>
    <w:rsid w:val="00C22E6B"/>
    <w:rsid w:val="00C24D82"/>
    <w:rsid w:val="00C30BFB"/>
    <w:rsid w:val="00C31061"/>
    <w:rsid w:val="00C32B3C"/>
    <w:rsid w:val="00C35A43"/>
    <w:rsid w:val="00C365B6"/>
    <w:rsid w:val="00C429B7"/>
    <w:rsid w:val="00C44812"/>
    <w:rsid w:val="00C47F69"/>
    <w:rsid w:val="00C50D27"/>
    <w:rsid w:val="00C51C4A"/>
    <w:rsid w:val="00C5246A"/>
    <w:rsid w:val="00C54753"/>
    <w:rsid w:val="00C55B31"/>
    <w:rsid w:val="00C56AD5"/>
    <w:rsid w:val="00C56D45"/>
    <w:rsid w:val="00C5738E"/>
    <w:rsid w:val="00C60C82"/>
    <w:rsid w:val="00C62783"/>
    <w:rsid w:val="00C63189"/>
    <w:rsid w:val="00C63FBF"/>
    <w:rsid w:val="00C701A1"/>
    <w:rsid w:val="00C70988"/>
    <w:rsid w:val="00C74326"/>
    <w:rsid w:val="00C74E47"/>
    <w:rsid w:val="00C76F24"/>
    <w:rsid w:val="00C77EBB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211F"/>
    <w:rsid w:val="00CB344F"/>
    <w:rsid w:val="00CB4ACB"/>
    <w:rsid w:val="00CB6BDF"/>
    <w:rsid w:val="00CC2BE2"/>
    <w:rsid w:val="00CC32E0"/>
    <w:rsid w:val="00CC46B9"/>
    <w:rsid w:val="00CC4FF0"/>
    <w:rsid w:val="00CC76F3"/>
    <w:rsid w:val="00CD0411"/>
    <w:rsid w:val="00CD3E14"/>
    <w:rsid w:val="00CE0C6D"/>
    <w:rsid w:val="00CE1F2B"/>
    <w:rsid w:val="00CE44C7"/>
    <w:rsid w:val="00CE5D00"/>
    <w:rsid w:val="00CE6130"/>
    <w:rsid w:val="00CE7434"/>
    <w:rsid w:val="00CF2393"/>
    <w:rsid w:val="00CF44B8"/>
    <w:rsid w:val="00CF450D"/>
    <w:rsid w:val="00CF5D88"/>
    <w:rsid w:val="00D00005"/>
    <w:rsid w:val="00D00ACF"/>
    <w:rsid w:val="00D0256B"/>
    <w:rsid w:val="00D02CD7"/>
    <w:rsid w:val="00D0377A"/>
    <w:rsid w:val="00D06D87"/>
    <w:rsid w:val="00D0749D"/>
    <w:rsid w:val="00D1172B"/>
    <w:rsid w:val="00D11B1F"/>
    <w:rsid w:val="00D1233F"/>
    <w:rsid w:val="00D1657A"/>
    <w:rsid w:val="00D20F0C"/>
    <w:rsid w:val="00D216CC"/>
    <w:rsid w:val="00D23428"/>
    <w:rsid w:val="00D267FB"/>
    <w:rsid w:val="00D30714"/>
    <w:rsid w:val="00D313B8"/>
    <w:rsid w:val="00D3228D"/>
    <w:rsid w:val="00D33F09"/>
    <w:rsid w:val="00D37FDB"/>
    <w:rsid w:val="00D41A64"/>
    <w:rsid w:val="00D457D2"/>
    <w:rsid w:val="00D46D25"/>
    <w:rsid w:val="00D46D66"/>
    <w:rsid w:val="00D46DCE"/>
    <w:rsid w:val="00D507ED"/>
    <w:rsid w:val="00D52BFD"/>
    <w:rsid w:val="00D52EDF"/>
    <w:rsid w:val="00D63ED3"/>
    <w:rsid w:val="00D67414"/>
    <w:rsid w:val="00D67C44"/>
    <w:rsid w:val="00D72BA3"/>
    <w:rsid w:val="00D74C3B"/>
    <w:rsid w:val="00D75B6E"/>
    <w:rsid w:val="00D7697D"/>
    <w:rsid w:val="00D81216"/>
    <w:rsid w:val="00D81FA3"/>
    <w:rsid w:val="00D823FF"/>
    <w:rsid w:val="00D90128"/>
    <w:rsid w:val="00D9047E"/>
    <w:rsid w:val="00D90758"/>
    <w:rsid w:val="00D91673"/>
    <w:rsid w:val="00D9396E"/>
    <w:rsid w:val="00D93D8D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E4109"/>
    <w:rsid w:val="00DF157C"/>
    <w:rsid w:val="00DF2510"/>
    <w:rsid w:val="00DF294D"/>
    <w:rsid w:val="00DF371F"/>
    <w:rsid w:val="00DF51FA"/>
    <w:rsid w:val="00E05C39"/>
    <w:rsid w:val="00E06D00"/>
    <w:rsid w:val="00E06DCC"/>
    <w:rsid w:val="00E0709A"/>
    <w:rsid w:val="00E102EC"/>
    <w:rsid w:val="00E10F05"/>
    <w:rsid w:val="00E14CC3"/>
    <w:rsid w:val="00E157A7"/>
    <w:rsid w:val="00E15D42"/>
    <w:rsid w:val="00E20B9E"/>
    <w:rsid w:val="00E23ACA"/>
    <w:rsid w:val="00E24758"/>
    <w:rsid w:val="00E2489C"/>
    <w:rsid w:val="00E24F55"/>
    <w:rsid w:val="00E25222"/>
    <w:rsid w:val="00E26688"/>
    <w:rsid w:val="00E2668D"/>
    <w:rsid w:val="00E30CFB"/>
    <w:rsid w:val="00E3284E"/>
    <w:rsid w:val="00E33A18"/>
    <w:rsid w:val="00E34872"/>
    <w:rsid w:val="00E376E0"/>
    <w:rsid w:val="00E37C31"/>
    <w:rsid w:val="00E41B8A"/>
    <w:rsid w:val="00E42BBD"/>
    <w:rsid w:val="00E42D89"/>
    <w:rsid w:val="00E44D76"/>
    <w:rsid w:val="00E47EE2"/>
    <w:rsid w:val="00E50C9E"/>
    <w:rsid w:val="00E510C0"/>
    <w:rsid w:val="00E520D8"/>
    <w:rsid w:val="00E54AE8"/>
    <w:rsid w:val="00E55530"/>
    <w:rsid w:val="00E559ED"/>
    <w:rsid w:val="00E56391"/>
    <w:rsid w:val="00E56FAA"/>
    <w:rsid w:val="00E57887"/>
    <w:rsid w:val="00E624F3"/>
    <w:rsid w:val="00E644D8"/>
    <w:rsid w:val="00E71592"/>
    <w:rsid w:val="00E7292D"/>
    <w:rsid w:val="00E75393"/>
    <w:rsid w:val="00E764F7"/>
    <w:rsid w:val="00E770C2"/>
    <w:rsid w:val="00E8550E"/>
    <w:rsid w:val="00E86D6B"/>
    <w:rsid w:val="00E87B86"/>
    <w:rsid w:val="00E90912"/>
    <w:rsid w:val="00E93404"/>
    <w:rsid w:val="00E942C7"/>
    <w:rsid w:val="00E94E09"/>
    <w:rsid w:val="00EA18A5"/>
    <w:rsid w:val="00EA5068"/>
    <w:rsid w:val="00EA538D"/>
    <w:rsid w:val="00EA69F4"/>
    <w:rsid w:val="00EA7A90"/>
    <w:rsid w:val="00EB0D38"/>
    <w:rsid w:val="00EB4552"/>
    <w:rsid w:val="00EB66A9"/>
    <w:rsid w:val="00EB69CE"/>
    <w:rsid w:val="00EC14DB"/>
    <w:rsid w:val="00EC41FA"/>
    <w:rsid w:val="00EC4453"/>
    <w:rsid w:val="00EC4876"/>
    <w:rsid w:val="00ED0B34"/>
    <w:rsid w:val="00ED27B3"/>
    <w:rsid w:val="00ED3373"/>
    <w:rsid w:val="00ED69F9"/>
    <w:rsid w:val="00ED75B7"/>
    <w:rsid w:val="00EE4085"/>
    <w:rsid w:val="00EE6724"/>
    <w:rsid w:val="00EF10D9"/>
    <w:rsid w:val="00EF15A4"/>
    <w:rsid w:val="00EF3EC9"/>
    <w:rsid w:val="00EF7502"/>
    <w:rsid w:val="00F0009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153C"/>
    <w:rsid w:val="00F7162E"/>
    <w:rsid w:val="00F723B8"/>
    <w:rsid w:val="00F72765"/>
    <w:rsid w:val="00F72814"/>
    <w:rsid w:val="00F77501"/>
    <w:rsid w:val="00F80FD7"/>
    <w:rsid w:val="00F8201B"/>
    <w:rsid w:val="00F82C0D"/>
    <w:rsid w:val="00F85E4D"/>
    <w:rsid w:val="00F924D4"/>
    <w:rsid w:val="00F92931"/>
    <w:rsid w:val="00F92C10"/>
    <w:rsid w:val="00F962A2"/>
    <w:rsid w:val="00F96CA7"/>
    <w:rsid w:val="00F97280"/>
    <w:rsid w:val="00F97B40"/>
    <w:rsid w:val="00FA0643"/>
    <w:rsid w:val="00FA06DF"/>
    <w:rsid w:val="00FA15B6"/>
    <w:rsid w:val="00FA312B"/>
    <w:rsid w:val="00FB755A"/>
    <w:rsid w:val="00FC0A05"/>
    <w:rsid w:val="00FC0B30"/>
    <w:rsid w:val="00FC16C1"/>
    <w:rsid w:val="00FC16C4"/>
    <w:rsid w:val="00FC26EC"/>
    <w:rsid w:val="00FC4003"/>
    <w:rsid w:val="00FC4E96"/>
    <w:rsid w:val="00FC6DAB"/>
    <w:rsid w:val="00FD4C90"/>
    <w:rsid w:val="00FD5E54"/>
    <w:rsid w:val="00FE0E2C"/>
    <w:rsid w:val="00FE29F6"/>
    <w:rsid w:val="00FE567E"/>
    <w:rsid w:val="00FE5BFF"/>
    <w:rsid w:val="00FE7B4B"/>
    <w:rsid w:val="00FF0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9396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9396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c2bimoveislajeado.com.br/empreendimentos/reserva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82DA28-B305-4E53-978B-E563213B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4</Pages>
  <Words>1284</Words>
  <Characters>7619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2019-07-12T15:52:00Z</cp:lastPrinted>
  <dcterms:created xsi:type="dcterms:W3CDTF">2020-01-31T19:03:00Z</dcterms:created>
  <dcterms:modified xsi:type="dcterms:W3CDTF">2020-02-04T16:12:00Z</dcterms:modified>
  <cp:contentStatus>2012, 2013, 2014, 2015 e 2016</cp:contentStatus>
</cp:coreProperties>
</file>