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E6D8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E6D86" w:rsidRDefault="00CB475F" w:rsidP="006E2E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</w:t>
            </w:r>
            <w:r w:rsidR="009519EB" w:rsidRPr="003E6D86">
              <w:rPr>
                <w:rFonts w:ascii="Times New Roman" w:hAnsi="Times New Roman"/>
              </w:rPr>
              <w:t>/201</w:t>
            </w:r>
            <w:r w:rsidR="008059D0" w:rsidRPr="003E6D86">
              <w:rPr>
                <w:rFonts w:ascii="Times New Roman" w:hAnsi="Times New Roman"/>
              </w:rPr>
              <w:t>8</w:t>
            </w:r>
          </w:p>
        </w:tc>
      </w:tr>
      <w:tr w:rsidR="00AE0258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E6D8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E6D86" w:rsidRDefault="00CB475F" w:rsidP="006E2E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</w:t>
            </w:r>
            <w:r w:rsidR="008059D0" w:rsidRPr="003E6D86">
              <w:rPr>
                <w:rFonts w:ascii="Times New Roman" w:hAnsi="Times New Roman"/>
              </w:rPr>
              <w:t>/2018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3E6D86" w:rsidRDefault="00CB475F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GRANDO &amp; GRANDO CONSTRUÇÕES LTDA</w:t>
            </w:r>
          </w:p>
          <w:p w:rsidR="00F72814" w:rsidRPr="003E6D86" w:rsidRDefault="00544A17" w:rsidP="006E2EE2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</w:t>
            </w:r>
            <w:r w:rsidR="00F72814" w:rsidRPr="003E6D86">
              <w:rPr>
                <w:rFonts w:ascii="Times New Roman" w:eastAsia="Calibri" w:hAnsi="Times New Roman"/>
              </w:rPr>
              <w:t xml:space="preserve"> </w:t>
            </w:r>
            <w:r w:rsidR="00CB475F">
              <w:rPr>
                <w:rFonts w:ascii="Times New Roman" w:eastAsia="Calibri" w:hAnsi="Times New Roman"/>
              </w:rPr>
              <w:t>11.856.240/0001-09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E6D86" w:rsidRDefault="00F53E37" w:rsidP="006E2E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RELATOR</w:t>
            </w:r>
            <w:r w:rsidR="00CD3E14" w:rsidRPr="003E6D86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B475F" w:rsidRDefault="00F8201B" w:rsidP="006E2EE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B475F">
              <w:rPr>
                <w:rFonts w:ascii="Times New Roman" w:hAnsi="Times New Roman"/>
              </w:rPr>
              <w:t>CONSELHEIR</w:t>
            </w:r>
            <w:r w:rsidR="00CD3E14" w:rsidRPr="00CB475F">
              <w:rPr>
                <w:rFonts w:ascii="Times New Roman" w:hAnsi="Times New Roman"/>
              </w:rPr>
              <w:t>O(A)</w:t>
            </w:r>
            <w:r w:rsidR="00CB475F" w:rsidRPr="00CB475F">
              <w:rPr>
                <w:rFonts w:ascii="Times New Roman" w:hAnsi="Times New Roman"/>
              </w:rPr>
              <w:t xml:space="preserve"> </w:t>
            </w:r>
            <w:r w:rsidR="00B84FB5">
              <w:rPr>
                <w:rFonts w:ascii="Times New Roman" w:hAnsi="Times New Roman"/>
              </w:rPr>
              <w:t>ALVINO JARA</w:t>
            </w:r>
          </w:p>
        </w:tc>
      </w:tr>
      <w:tr w:rsidR="006B5082" w:rsidRPr="003E6D8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E6D8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E6D86">
              <w:rPr>
                <w:rFonts w:ascii="Times New Roman" w:hAnsi="Times New Roman"/>
                <w:b/>
              </w:rPr>
              <w:t>RELATÓRIO</w:t>
            </w:r>
          </w:p>
          <w:p w:rsidR="004052D8" w:rsidRPr="003E6D8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E6D86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 xml:space="preserve">Em </w:t>
      </w:r>
      <w:r w:rsidR="005772EF">
        <w:rPr>
          <w:rFonts w:ascii="Times New Roman" w:eastAsia="Calibri" w:hAnsi="Times New Roman"/>
        </w:rPr>
        <w:t>06</w:t>
      </w:r>
      <w:r w:rsidR="00F8201B" w:rsidRPr="003E6D86">
        <w:rPr>
          <w:rFonts w:ascii="Times New Roman" w:eastAsia="Calibri" w:hAnsi="Times New Roman"/>
        </w:rPr>
        <w:t xml:space="preserve"> de </w:t>
      </w:r>
      <w:r w:rsidR="00544A17">
        <w:rPr>
          <w:rFonts w:ascii="Times New Roman" w:eastAsia="Calibri" w:hAnsi="Times New Roman"/>
        </w:rPr>
        <w:t>agosto</w:t>
      </w:r>
      <w:r w:rsidR="009519EB" w:rsidRPr="003E6D86">
        <w:rPr>
          <w:rFonts w:ascii="Times New Roman" w:eastAsia="Calibri" w:hAnsi="Times New Roman"/>
        </w:rPr>
        <w:t xml:space="preserve"> 201</w:t>
      </w:r>
      <w:r w:rsidR="008059D0" w:rsidRPr="003E6D86">
        <w:rPr>
          <w:rFonts w:ascii="Times New Roman" w:eastAsia="Calibri" w:hAnsi="Times New Roman"/>
        </w:rPr>
        <w:t>8</w:t>
      </w:r>
      <w:r w:rsidRPr="003E6D86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CB475F">
        <w:rPr>
          <w:rFonts w:ascii="Times New Roman" w:eastAsia="Calibri" w:hAnsi="Times New Roman"/>
        </w:rPr>
        <w:t>892</w:t>
      </w:r>
      <w:r w:rsidR="009519EB" w:rsidRPr="003E6D86">
        <w:rPr>
          <w:rFonts w:ascii="Times New Roman" w:eastAsia="Calibri" w:hAnsi="Times New Roman"/>
        </w:rPr>
        <w:t>/2018</w:t>
      </w:r>
      <w:r w:rsidR="006E1A9B" w:rsidRPr="003E6D86">
        <w:rPr>
          <w:rFonts w:ascii="Times New Roman" w:eastAsia="Calibri" w:hAnsi="Times New Roman"/>
        </w:rPr>
        <w:t xml:space="preserve"> à</w:t>
      </w:r>
      <w:r w:rsidR="00544A17">
        <w:rPr>
          <w:rFonts w:ascii="Times New Roman" w:eastAsia="Calibri" w:hAnsi="Times New Roman"/>
        </w:rPr>
        <w:t xml:space="preserve"> empresa</w:t>
      </w:r>
      <w:r w:rsidR="00CB475F" w:rsidRPr="00CB475F">
        <w:rPr>
          <w:rFonts w:ascii="Times New Roman" w:eastAsia="Calibri" w:hAnsi="Times New Roman"/>
        </w:rPr>
        <w:t xml:space="preserve"> </w:t>
      </w:r>
      <w:r w:rsidR="00CB475F">
        <w:rPr>
          <w:rFonts w:ascii="Times New Roman" w:eastAsia="Calibri" w:hAnsi="Times New Roman"/>
        </w:rPr>
        <w:t>GRANDO &amp; GRANDO CONSTRUÇÕES LTDA</w:t>
      </w:r>
      <w:r w:rsidR="00597495" w:rsidRPr="003E6D86">
        <w:rPr>
          <w:rFonts w:ascii="Times New Roman" w:eastAsia="Calibri" w:hAnsi="Times New Roman"/>
        </w:rPr>
        <w:t xml:space="preserve"> </w:t>
      </w:r>
      <w:r w:rsidR="006E1A9B" w:rsidRPr="003E6D86">
        <w:rPr>
          <w:rFonts w:ascii="Times New Roman" w:eastAsia="Calibri" w:hAnsi="Times New Roman"/>
        </w:rPr>
        <w:t xml:space="preserve">– </w:t>
      </w:r>
      <w:r w:rsidR="00544A17">
        <w:rPr>
          <w:rFonts w:ascii="Times New Roman" w:eastAsia="Calibri" w:hAnsi="Times New Roman"/>
        </w:rPr>
        <w:t>CNPJ</w:t>
      </w:r>
      <w:r w:rsidR="006E1A9B" w:rsidRPr="003E6D86">
        <w:rPr>
          <w:rFonts w:ascii="Times New Roman" w:eastAsia="Calibri" w:hAnsi="Times New Roman"/>
        </w:rPr>
        <w:t xml:space="preserve"> </w:t>
      </w:r>
      <w:r w:rsidR="00CB475F">
        <w:rPr>
          <w:rFonts w:ascii="Times New Roman" w:eastAsia="Calibri" w:hAnsi="Times New Roman"/>
        </w:rPr>
        <w:t>11.856.240/0001-09</w:t>
      </w:r>
      <w:r w:rsidR="008A4DC4" w:rsidRPr="003E6D86">
        <w:rPr>
          <w:rFonts w:ascii="Times New Roman" w:hAnsi="Times New Roman"/>
        </w:rPr>
        <w:t xml:space="preserve">, </w:t>
      </w:r>
      <w:r w:rsidRPr="003E6D86">
        <w:rPr>
          <w:rFonts w:ascii="Times New Roman" w:eastAsia="Calibri" w:hAnsi="Times New Roman"/>
        </w:rPr>
        <w:t>concedendo-lhe o prazo de 30 (trinta) dias para saldar ou parcelar o débito</w:t>
      </w:r>
      <w:r w:rsidR="00B06ADB" w:rsidRPr="003E6D86">
        <w:rPr>
          <w:rFonts w:ascii="Times New Roman" w:eastAsia="Calibri" w:hAnsi="Times New Roman"/>
        </w:rPr>
        <w:t xml:space="preserve"> referente às anuidades de</w:t>
      </w:r>
      <w:r w:rsidR="00960850">
        <w:rPr>
          <w:rFonts w:ascii="Times New Roman" w:eastAsia="Calibri" w:hAnsi="Times New Roman"/>
        </w:rPr>
        <w:t xml:space="preserve"> </w:t>
      </w:r>
      <w:r w:rsidRPr="003E6D86">
        <w:rPr>
          <w:rFonts w:ascii="Times New Roman" w:eastAsia="Calibri" w:hAnsi="Times New Roman"/>
        </w:rPr>
        <w:t>2014, 2015, 2016 e 2017 em atraso ou para oferecer impugnação escrita a esta Comissão</w:t>
      </w:r>
      <w:r w:rsidR="00A813B8" w:rsidRPr="003E6D86">
        <w:rPr>
          <w:rFonts w:ascii="Times New Roman" w:eastAsia="Calibri" w:hAnsi="Times New Roman"/>
        </w:rPr>
        <w:t xml:space="preserve"> (fl. </w:t>
      </w:r>
      <w:r w:rsidR="00BF1D76" w:rsidRPr="003E6D86">
        <w:rPr>
          <w:rFonts w:ascii="Times New Roman" w:eastAsia="Calibri" w:hAnsi="Times New Roman"/>
        </w:rPr>
        <w:t>1</w:t>
      </w:r>
      <w:r w:rsidR="004B7EC9">
        <w:rPr>
          <w:rFonts w:ascii="Times New Roman" w:eastAsia="Calibri" w:hAnsi="Times New Roman"/>
        </w:rPr>
        <w:t>0</w:t>
      </w:r>
      <w:r w:rsidR="00A813B8" w:rsidRPr="003E6D86">
        <w:rPr>
          <w:rFonts w:ascii="Times New Roman" w:eastAsia="Calibri" w:hAnsi="Times New Roman"/>
        </w:rPr>
        <w:t>)</w:t>
      </w:r>
      <w:r w:rsidRPr="003E6D86">
        <w:rPr>
          <w:rFonts w:ascii="Times New Roman" w:eastAsia="Calibri" w:hAnsi="Times New Roman"/>
        </w:rPr>
        <w:t>.</w:t>
      </w:r>
    </w:p>
    <w:p w:rsidR="00000ACA" w:rsidRPr="003E6D86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Notificada</w:t>
      </w:r>
      <w:r w:rsidR="007F77A3" w:rsidRPr="003E6D86">
        <w:rPr>
          <w:rFonts w:ascii="Times New Roman" w:eastAsia="Calibri" w:hAnsi="Times New Roman"/>
        </w:rPr>
        <w:t xml:space="preserve"> </w:t>
      </w:r>
      <w:r w:rsidRPr="003E6D86">
        <w:rPr>
          <w:rFonts w:ascii="Times New Roman" w:eastAsia="Calibri" w:hAnsi="Times New Roman"/>
        </w:rPr>
        <w:t>(fl.1</w:t>
      </w:r>
      <w:r w:rsidR="00544A17">
        <w:rPr>
          <w:rFonts w:ascii="Times New Roman" w:eastAsia="Calibri" w:hAnsi="Times New Roman"/>
        </w:rPr>
        <w:t>1</w:t>
      </w:r>
      <w:r w:rsidRPr="003E6D86">
        <w:rPr>
          <w:rFonts w:ascii="Times New Roman" w:eastAsia="Calibri" w:hAnsi="Times New Roman"/>
        </w:rPr>
        <w:t>)</w:t>
      </w:r>
      <w:r w:rsidR="00544A17">
        <w:rPr>
          <w:rFonts w:ascii="Times New Roman" w:eastAsia="Calibri" w:hAnsi="Times New Roman"/>
        </w:rPr>
        <w:t>, a empresa</w:t>
      </w:r>
      <w:r w:rsidR="006E1A9B" w:rsidRPr="003E6D86">
        <w:rPr>
          <w:rFonts w:ascii="Times New Roman" w:eastAsia="Calibri" w:hAnsi="Times New Roman"/>
        </w:rPr>
        <w:t xml:space="preserve"> </w:t>
      </w:r>
      <w:r w:rsidR="00000ACA" w:rsidRPr="003E6D86">
        <w:rPr>
          <w:rFonts w:ascii="Times New Roman" w:eastAsia="Calibri" w:hAnsi="Times New Roman"/>
        </w:rPr>
        <w:t>apresent</w:t>
      </w:r>
      <w:r w:rsidR="002970FC" w:rsidRPr="003E6D86">
        <w:rPr>
          <w:rFonts w:ascii="Times New Roman" w:eastAsia="Calibri" w:hAnsi="Times New Roman"/>
        </w:rPr>
        <w:t>ou impugnação (fl</w:t>
      </w:r>
      <w:r w:rsidR="005772EF">
        <w:rPr>
          <w:rFonts w:ascii="Times New Roman" w:eastAsia="Calibri" w:hAnsi="Times New Roman"/>
        </w:rPr>
        <w:t>s</w:t>
      </w:r>
      <w:r w:rsidR="00CB475F">
        <w:rPr>
          <w:rFonts w:ascii="Times New Roman" w:eastAsia="Calibri" w:hAnsi="Times New Roman"/>
        </w:rPr>
        <w:t xml:space="preserve">. </w:t>
      </w:r>
      <w:r w:rsidR="00A371C2" w:rsidRPr="003E6D86">
        <w:rPr>
          <w:rFonts w:ascii="Times New Roman" w:eastAsia="Calibri" w:hAnsi="Times New Roman"/>
        </w:rPr>
        <w:t>1</w:t>
      </w:r>
      <w:r w:rsidR="00CB475F">
        <w:rPr>
          <w:rFonts w:ascii="Times New Roman" w:eastAsia="Calibri" w:hAnsi="Times New Roman"/>
        </w:rPr>
        <w:t>3-14</w:t>
      </w:r>
      <w:r w:rsidR="00000ACA" w:rsidRPr="003E6D86">
        <w:rPr>
          <w:rFonts w:ascii="Times New Roman" w:eastAsia="Calibri" w:hAnsi="Times New Roman"/>
        </w:rPr>
        <w:t>)</w:t>
      </w:r>
      <w:r w:rsidR="006C324F" w:rsidRPr="003E6D86">
        <w:rPr>
          <w:rFonts w:ascii="Times New Roman" w:eastAsia="Calibri" w:hAnsi="Times New Roman"/>
        </w:rPr>
        <w:t xml:space="preserve">, bem como </w:t>
      </w:r>
      <w:r w:rsidR="004319B2" w:rsidRPr="003E6D86">
        <w:rPr>
          <w:rFonts w:ascii="Times New Roman" w:eastAsia="Calibri" w:hAnsi="Times New Roman"/>
        </w:rPr>
        <w:t xml:space="preserve">juntou documentos </w:t>
      </w:r>
      <w:r w:rsidR="00684AD9">
        <w:rPr>
          <w:rFonts w:ascii="Times New Roman" w:eastAsia="Calibri" w:hAnsi="Times New Roman"/>
        </w:rPr>
        <w:t>(fls.</w:t>
      </w:r>
      <w:r w:rsidR="00CB475F">
        <w:rPr>
          <w:rFonts w:ascii="Times New Roman" w:eastAsia="Calibri" w:hAnsi="Times New Roman"/>
        </w:rPr>
        <w:t>15</w:t>
      </w:r>
      <w:r w:rsidR="004319B2" w:rsidRPr="003E6D86">
        <w:rPr>
          <w:rFonts w:ascii="Times New Roman" w:eastAsia="Calibri" w:hAnsi="Times New Roman"/>
        </w:rPr>
        <w:t>-</w:t>
      </w:r>
      <w:r w:rsidR="00CB475F">
        <w:rPr>
          <w:rFonts w:ascii="Times New Roman" w:eastAsia="Calibri" w:hAnsi="Times New Roman"/>
        </w:rPr>
        <w:t>46</w:t>
      </w:r>
      <w:r w:rsidR="00F52F29" w:rsidRPr="003E6D86">
        <w:rPr>
          <w:rFonts w:ascii="Times New Roman" w:eastAsia="Calibri" w:hAnsi="Times New Roman"/>
        </w:rPr>
        <w:t>)</w:t>
      </w:r>
      <w:r w:rsidR="00000ACA" w:rsidRPr="003E6D86">
        <w:rPr>
          <w:rFonts w:ascii="Times New Roman" w:eastAsia="Calibri" w:hAnsi="Times New Roman"/>
        </w:rPr>
        <w:t xml:space="preserve">. </w:t>
      </w:r>
      <w:r w:rsidR="00BF1D76" w:rsidRPr="003E6D86">
        <w:rPr>
          <w:rFonts w:ascii="Times New Roman" w:eastAsia="Calibri" w:hAnsi="Times New Roman"/>
        </w:rPr>
        <w:t>Inform</w:t>
      </w:r>
      <w:r w:rsidR="009C5CE7">
        <w:rPr>
          <w:rFonts w:ascii="Times New Roman" w:eastAsia="Calibri" w:hAnsi="Times New Roman"/>
        </w:rPr>
        <w:t>ou</w:t>
      </w:r>
      <w:r w:rsidR="00E70CAA" w:rsidRPr="003E6D86">
        <w:rPr>
          <w:rFonts w:ascii="Times New Roman" w:eastAsia="Calibri" w:hAnsi="Times New Roman"/>
        </w:rPr>
        <w:t xml:space="preserve">, </w:t>
      </w:r>
      <w:r w:rsidR="00B06ADB" w:rsidRPr="003E6D86">
        <w:rPr>
          <w:rFonts w:ascii="Times New Roman" w:eastAsia="Calibri" w:hAnsi="Times New Roman"/>
        </w:rPr>
        <w:t>em suma,</w:t>
      </w:r>
      <w:r w:rsidR="00544A17">
        <w:rPr>
          <w:rFonts w:ascii="Times New Roman" w:eastAsia="Calibri" w:hAnsi="Times New Roman"/>
        </w:rPr>
        <w:t xml:space="preserve"> que </w:t>
      </w:r>
      <w:r w:rsidR="00CB475F">
        <w:rPr>
          <w:rFonts w:ascii="Times New Roman" w:eastAsia="Calibri" w:hAnsi="Times New Roman"/>
        </w:rPr>
        <w:t>a empresa encerrou suas atividades em 30/11/2013 e que já realizou a solicitação de baixa junto a este Conselho.</w:t>
      </w:r>
      <w:r w:rsidR="009C5CE7">
        <w:rPr>
          <w:rFonts w:ascii="Times New Roman" w:eastAsia="Calibri" w:hAnsi="Times New Roman"/>
        </w:rPr>
        <w:t xml:space="preserve"> Requer a extinção dos débitos e a baixa do registro junto ao CAU.</w:t>
      </w:r>
    </w:p>
    <w:p w:rsidR="00000ACA" w:rsidRPr="003E6D8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E6D8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E6D8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  <w:b/>
              </w:rPr>
              <w:t>VOTO D</w:t>
            </w:r>
            <w:r w:rsidR="00CD3E14" w:rsidRPr="003E6D86">
              <w:rPr>
                <w:rFonts w:ascii="Times New Roman" w:hAnsi="Times New Roman"/>
                <w:b/>
              </w:rPr>
              <w:t>O</w:t>
            </w:r>
            <w:r w:rsidR="00EF3EC9" w:rsidRPr="003E6D86">
              <w:rPr>
                <w:rFonts w:ascii="Times New Roman" w:hAnsi="Times New Roman"/>
                <w:b/>
              </w:rPr>
              <w:t>(A)</w:t>
            </w:r>
            <w:r w:rsidRPr="003E6D86">
              <w:rPr>
                <w:rFonts w:ascii="Times New Roman" w:hAnsi="Times New Roman"/>
                <w:b/>
              </w:rPr>
              <w:t xml:space="preserve"> RELATOR</w:t>
            </w:r>
            <w:r w:rsidR="00CD3E14" w:rsidRPr="003E6D86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3E6D8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eastAsia="Calibri" w:hAnsi="Times New Roman"/>
        </w:rPr>
        <w:t>Salienta</w:t>
      </w:r>
      <w:r w:rsidRPr="003E6D86">
        <w:rPr>
          <w:rFonts w:ascii="Times New Roman" w:hAnsi="Times New Roman"/>
        </w:rPr>
        <w:t>-se, inicialmente, que “</w:t>
      </w:r>
      <w:r w:rsidRPr="003E6D86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E6D86">
        <w:rPr>
          <w:rFonts w:ascii="Times New Roman" w:hAnsi="Times New Roman"/>
        </w:rPr>
        <w:t>”, conforme dispõe o art. 24, § 1º, da Lei nº 12.378/2010.</w:t>
      </w:r>
    </w:p>
    <w:p w:rsidR="001D1939" w:rsidRPr="003E6D8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>Ressalta-se, ainda, que a atividade fiscalizatória tem por objeto “</w:t>
      </w:r>
      <w:r w:rsidRPr="003E6D86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E6D86">
        <w:rPr>
          <w:rFonts w:ascii="Times New Roman" w:hAnsi="Times New Roman"/>
        </w:rPr>
        <w:t>” e por objetivo “</w:t>
      </w:r>
      <w:r w:rsidRPr="003E6D86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E6D86">
        <w:rPr>
          <w:rFonts w:ascii="Times New Roman" w:hAnsi="Times New Roman"/>
        </w:rPr>
        <w:t>”, competindo-lhe “</w:t>
      </w:r>
      <w:r w:rsidRPr="003E6D86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E6D86">
        <w:rPr>
          <w:rFonts w:ascii="Times New Roman" w:hAnsi="Times New Roman"/>
        </w:rPr>
        <w:t xml:space="preserve">”, </w:t>
      </w:r>
      <w:r w:rsidRPr="003E6D86">
        <w:rPr>
          <w:rFonts w:ascii="Times New Roman" w:eastAsia="Calibri" w:hAnsi="Times New Roman"/>
        </w:rPr>
        <w:t>conforme</w:t>
      </w:r>
      <w:r w:rsidRPr="003E6D86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3E6D8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3E6D86">
        <w:rPr>
          <w:rFonts w:ascii="Times New Roman" w:hAnsi="Times New Roman"/>
        </w:rPr>
        <w:t xml:space="preserve"> </w:t>
      </w:r>
      <w:r w:rsidR="00102810" w:rsidRPr="003E6D86">
        <w:rPr>
          <w:rFonts w:ascii="Times New Roman" w:hAnsi="Times New Roman"/>
        </w:rPr>
        <w:t xml:space="preserve">dos </w:t>
      </w:r>
      <w:r w:rsidRPr="003E6D86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E6D86">
        <w:rPr>
          <w:rFonts w:ascii="Times New Roman" w:hAnsi="Times New Roman"/>
        </w:rPr>
        <w:t>,</w:t>
      </w:r>
      <w:r w:rsidRPr="003E6D86">
        <w:rPr>
          <w:rFonts w:ascii="Times New Roman" w:hAnsi="Times New Roman"/>
        </w:rPr>
        <w:t xml:space="preserve"> da Lei nº 12.378/2010.</w:t>
      </w:r>
    </w:p>
    <w:p w:rsidR="008D1A04" w:rsidRPr="003E6D86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3E6D86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E6D8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E6D86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E6D86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E6D86">
        <w:rPr>
          <w:rFonts w:ascii="Times New Roman" w:eastAsia="Calibri" w:hAnsi="Times New Roman"/>
          <w:sz w:val="22"/>
          <w:szCs w:val="22"/>
        </w:rPr>
        <w:t>.</w:t>
      </w:r>
    </w:p>
    <w:p w:rsidR="00000ACA" w:rsidRPr="003E6D86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E6D86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E6D86">
        <w:rPr>
          <w:rFonts w:ascii="Times New Roman" w:eastAsia="Calibri" w:hAnsi="Times New Roman"/>
          <w:sz w:val="22"/>
          <w:szCs w:val="22"/>
        </w:rPr>
        <w:t>.</w:t>
      </w:r>
    </w:p>
    <w:p w:rsidR="0008708A" w:rsidRPr="0008708A" w:rsidRDefault="00000ACA" w:rsidP="009C5C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E6D86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E6D86">
        <w:rPr>
          <w:rFonts w:ascii="Times New Roman" w:hAnsi="Times New Roman"/>
        </w:rPr>
        <w:t>ação de que, na realidade, não</w:t>
      </w:r>
      <w:r w:rsidRPr="003E6D86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E6D86">
        <w:rPr>
          <w:rFonts w:ascii="Times New Roman" w:hAnsi="Times New Roman"/>
        </w:rPr>
        <w:t>nstrada a atividade da empresa.</w:t>
      </w:r>
    </w:p>
    <w:p w:rsidR="00E2472D" w:rsidRPr="00E2472D" w:rsidRDefault="00243752" w:rsidP="0024375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hAnsi="Times New Roman"/>
        </w:rPr>
        <w:t xml:space="preserve">Ultrapassadas essas questões preliminares, </w:t>
      </w:r>
      <w:r w:rsidR="00BD55B3">
        <w:rPr>
          <w:rFonts w:ascii="Times New Roman" w:hAnsi="Times New Roman"/>
        </w:rPr>
        <w:t>em que pese a empresa permaneça ativa perante o CNPJ e a Junta Comercial</w:t>
      </w:r>
      <w:r w:rsidR="00E2472D">
        <w:rPr>
          <w:rFonts w:ascii="Times New Roman" w:hAnsi="Times New Roman"/>
        </w:rPr>
        <w:t xml:space="preserve"> (docs. em anexo)</w:t>
      </w:r>
      <w:r w:rsidR="00BD55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 análise dos documentos juntados pela contribuinte (fls.</w:t>
      </w:r>
      <w:r w:rsidR="00803BFC">
        <w:rPr>
          <w:rFonts w:ascii="Times New Roman" w:hAnsi="Times New Roman"/>
        </w:rPr>
        <w:t>18</w:t>
      </w:r>
      <w:r>
        <w:rPr>
          <w:rFonts w:ascii="Times New Roman" w:hAnsi="Times New Roman"/>
        </w:rPr>
        <w:t>-</w:t>
      </w:r>
      <w:r w:rsidR="0085478F"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), em especial as declarações </w:t>
      </w:r>
      <w:r w:rsidR="0085478F">
        <w:rPr>
          <w:rFonts w:ascii="Times New Roman" w:hAnsi="Times New Roman"/>
        </w:rPr>
        <w:t>de informações socioeconômicas e fiscais (DEFIS)</w:t>
      </w:r>
      <w:r w:rsidR="00857A1F">
        <w:rPr>
          <w:rFonts w:ascii="Times New Roman" w:hAnsi="Times New Roman"/>
        </w:rPr>
        <w:t xml:space="preserve">, referentes aos anos de </w:t>
      </w:r>
      <w:r w:rsidR="003A59D3">
        <w:rPr>
          <w:rFonts w:ascii="Times New Roman" w:hAnsi="Times New Roman"/>
        </w:rPr>
        <w:t xml:space="preserve">2014, 2015, 2016 e 2017 </w:t>
      </w:r>
      <w:r w:rsidR="00857A1F">
        <w:rPr>
          <w:rFonts w:ascii="Times New Roman" w:hAnsi="Times New Roman"/>
        </w:rPr>
        <w:t xml:space="preserve">nas quais a impugnante </w:t>
      </w:r>
      <w:r w:rsidR="003A59D3">
        <w:rPr>
          <w:rFonts w:ascii="Times New Roman" w:hAnsi="Times New Roman"/>
        </w:rPr>
        <w:t>declara que permaneceu, durante o ano, sem efetuar qualquer atividade operacional, não operacional, financeira ou patrimonial</w:t>
      </w:r>
      <w:r w:rsidR="00771EE4">
        <w:rPr>
          <w:rFonts w:ascii="Times New Roman" w:hAnsi="Times New Roman"/>
        </w:rPr>
        <w:t xml:space="preserve"> (fls. 19-33)</w:t>
      </w:r>
      <w:r w:rsidR="00876337">
        <w:rPr>
          <w:rFonts w:ascii="Times New Roman" w:hAnsi="Times New Roman"/>
        </w:rPr>
        <w:t>, bem como as RAIS sem vínculos empregatícios referentes aos mesmos exercícios (fls. 38-</w:t>
      </w:r>
      <w:r w:rsidR="00727A54">
        <w:rPr>
          <w:rFonts w:ascii="Times New Roman" w:hAnsi="Times New Roman"/>
        </w:rPr>
        <w:t xml:space="preserve">41) e, ainda </w:t>
      </w:r>
      <w:r w:rsidR="00126E0E">
        <w:rPr>
          <w:rFonts w:ascii="Times New Roman" w:hAnsi="Times New Roman"/>
        </w:rPr>
        <w:t>a GFIP com valores zerados referentes à competência 13</w:t>
      </w:r>
      <w:r w:rsidR="00806A8C">
        <w:rPr>
          <w:rFonts w:ascii="Times New Roman" w:hAnsi="Times New Roman"/>
        </w:rPr>
        <w:t>/2013</w:t>
      </w:r>
      <w:r w:rsidR="00BD5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 pessoa jurídica, </w:t>
      </w:r>
      <w:r w:rsidR="00BD55B3">
        <w:rPr>
          <w:rFonts w:ascii="Times New Roman" w:hAnsi="Times New Roman"/>
        </w:rPr>
        <w:t xml:space="preserve">resta </w:t>
      </w:r>
      <w:r w:rsidR="00BD55B3">
        <w:rPr>
          <w:rFonts w:ascii="Times New Roman" w:hAnsi="Times New Roman"/>
        </w:rPr>
        <w:lastRenderedPageBreak/>
        <w:t>comprovada</w:t>
      </w:r>
      <w:r>
        <w:rPr>
          <w:rFonts w:ascii="Times New Roman" w:hAnsi="Times New Roman"/>
        </w:rPr>
        <w:t xml:space="preserve"> a inatividade da pessoa jurídica nos anos de 2014, 2015, 2016 , 2017, não sendo viável a cobrança de anuidades ao razão da ausência de fato gerador.</w:t>
      </w:r>
    </w:p>
    <w:p w:rsidR="00243752" w:rsidRPr="009059CA" w:rsidRDefault="00E2472D" w:rsidP="0024375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</w:rPr>
        <w:t>Ainda, a partir das diligências realizadas</w:t>
      </w:r>
      <w:r w:rsidR="00006784">
        <w:rPr>
          <w:rFonts w:ascii="Times New Roman" w:hAnsi="Times New Roman"/>
        </w:rPr>
        <w:t xml:space="preserve"> pela ausência de baixa junto ao CNPJ e Junta Comercial,</w:t>
      </w:r>
      <w:r>
        <w:rPr>
          <w:rFonts w:ascii="Times New Roman" w:hAnsi="Times New Roman"/>
        </w:rPr>
        <w:t xml:space="preserve"> não se identifica </w:t>
      </w:r>
      <w:r w:rsidR="00006784">
        <w:rPr>
          <w:rFonts w:ascii="Times New Roman" w:hAnsi="Times New Roman"/>
        </w:rPr>
        <w:t xml:space="preserve">qualquer </w:t>
      </w:r>
      <w:r>
        <w:rPr>
          <w:rFonts w:ascii="Times New Roman" w:hAnsi="Times New Roman"/>
        </w:rPr>
        <w:t xml:space="preserve">evidência de que a pessoa jurídica </w:t>
      </w:r>
      <w:r w:rsidR="00006784">
        <w:rPr>
          <w:rFonts w:ascii="Times New Roman" w:hAnsi="Times New Roman"/>
        </w:rPr>
        <w:t>permaneça em atividade.</w:t>
      </w:r>
      <w:r>
        <w:rPr>
          <w:rFonts w:ascii="Times New Roman" w:hAnsi="Times New Roman"/>
        </w:rPr>
        <w:t xml:space="preserve"> </w:t>
      </w:r>
      <w:r w:rsidR="00101CD3">
        <w:rPr>
          <w:rFonts w:ascii="Times New Roman" w:hAnsi="Times New Roman"/>
        </w:rPr>
        <w:t>Ademais, c</w:t>
      </w:r>
      <w:r w:rsidR="005E2CDE">
        <w:rPr>
          <w:rFonts w:ascii="Times New Roman" w:hAnsi="Times New Roman"/>
        </w:rPr>
        <w:t>orrobora a informação prestada pela impugnante, o fato desta estar quite com a anuidade de 2013 devida ao Conselho.</w:t>
      </w:r>
    </w:p>
    <w:p w:rsidR="00243752" w:rsidRPr="009059CA" w:rsidRDefault="00243752" w:rsidP="0024375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243752" w:rsidRDefault="00243752" w:rsidP="0024375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hAnsi="Times New Roman"/>
        </w:rPr>
        <w:t xml:space="preserve">Ante o exposto, opino pela </w:t>
      </w:r>
      <w:r w:rsidRPr="00BA3F5F">
        <w:rPr>
          <w:rFonts w:ascii="Times New Roman" w:hAnsi="Times New Roman"/>
          <w:b/>
        </w:rPr>
        <w:t>procedência</w:t>
      </w:r>
      <w:r w:rsidRPr="009059CA">
        <w:rPr>
          <w:rFonts w:ascii="Times New Roman" w:hAnsi="Times New Roman"/>
        </w:rPr>
        <w:t xml:space="preserve"> da impugnação oferecida pela empresa</w:t>
      </w:r>
      <w:r>
        <w:rPr>
          <w:rFonts w:ascii="Times New Roman" w:eastAsia="Calibri" w:hAnsi="Times New Roman"/>
        </w:rPr>
        <w:t xml:space="preserve"> </w:t>
      </w:r>
      <w:r w:rsidR="00900748">
        <w:rPr>
          <w:rFonts w:ascii="Times New Roman" w:eastAsia="Calibri" w:hAnsi="Times New Roman"/>
        </w:rPr>
        <w:t>GRANDO &amp; GRANDO CONSTRUÇÕES LTDA</w:t>
      </w:r>
      <w:r w:rsidR="00900748" w:rsidRPr="003E6D86">
        <w:rPr>
          <w:rFonts w:ascii="Times New Roman" w:eastAsia="Calibri" w:hAnsi="Times New Roman"/>
        </w:rPr>
        <w:t xml:space="preserve"> – </w:t>
      </w:r>
      <w:r w:rsidR="00900748">
        <w:rPr>
          <w:rFonts w:ascii="Times New Roman" w:eastAsia="Calibri" w:hAnsi="Times New Roman"/>
        </w:rPr>
        <w:t>CNPJ</w:t>
      </w:r>
      <w:r w:rsidR="00900748" w:rsidRPr="003E6D86">
        <w:rPr>
          <w:rFonts w:ascii="Times New Roman" w:eastAsia="Calibri" w:hAnsi="Times New Roman"/>
        </w:rPr>
        <w:t xml:space="preserve"> </w:t>
      </w:r>
      <w:r w:rsidR="00900748">
        <w:rPr>
          <w:rFonts w:ascii="Times New Roman" w:eastAsia="Calibri" w:hAnsi="Times New Roman"/>
        </w:rPr>
        <w:t>11.856.240/0001-09</w:t>
      </w:r>
      <w:r w:rsidRPr="009059CA">
        <w:rPr>
          <w:rFonts w:ascii="Times New Roman" w:eastAsia="Calibri" w:hAnsi="Times New Roman"/>
        </w:rPr>
        <w:t>, com o fim de</w:t>
      </w:r>
      <w:r w:rsidRPr="009059CA">
        <w:rPr>
          <w:rFonts w:ascii="Times New Roman" w:hAnsi="Times New Roman"/>
        </w:rPr>
        <w:t xml:space="preserve">, com base nos elementos probatórios existentes nos autos, extinguir o débito relativo às anuidades dos exercícios de 2014, 2015, 2016 e 2017, visto que </w:t>
      </w:r>
      <w:r>
        <w:rPr>
          <w:rFonts w:ascii="Times New Roman" w:hAnsi="Times New Roman"/>
        </w:rPr>
        <w:t>a empresa comprova sua inatividade na integralidade do período a que se refere a Notificação Administrativa.</w:t>
      </w:r>
      <w:r w:rsidRPr="009059CA">
        <w:rPr>
          <w:rFonts w:ascii="Times New Roman" w:eastAsia="Calibri" w:hAnsi="Times New Roman"/>
        </w:rPr>
        <w:t xml:space="preserve"> </w:t>
      </w:r>
    </w:p>
    <w:p w:rsidR="00243752" w:rsidRPr="009059CA" w:rsidRDefault="00243752" w:rsidP="0024375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p w:rsidR="00243752" w:rsidRPr="009059CA" w:rsidRDefault="00243752" w:rsidP="00243752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21</w:t>
      </w:r>
      <w:r w:rsidRPr="009059CA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novembro</w:t>
      </w:r>
      <w:r w:rsidRPr="009059CA">
        <w:rPr>
          <w:rFonts w:ascii="Times New Roman" w:eastAsia="Calibri" w:hAnsi="Times New Roman"/>
        </w:rPr>
        <w:t xml:space="preserve"> de 2018.</w:t>
      </w:r>
    </w:p>
    <w:p w:rsidR="00243752" w:rsidRPr="009059CA" w:rsidRDefault="00243752" w:rsidP="00243752">
      <w:pPr>
        <w:spacing w:before="120" w:after="120"/>
        <w:jc w:val="center"/>
        <w:rPr>
          <w:rFonts w:ascii="Times New Roman" w:eastAsia="Calibri" w:hAnsi="Times New Roman"/>
        </w:rPr>
      </w:pPr>
    </w:p>
    <w:p w:rsidR="00243752" w:rsidRPr="00243752" w:rsidRDefault="00B84FB5" w:rsidP="0024375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ALVINO JARA</w:t>
      </w:r>
    </w:p>
    <w:p w:rsidR="00243752" w:rsidRPr="009059CA" w:rsidRDefault="00243752" w:rsidP="00243752">
      <w:pPr>
        <w:spacing w:before="120" w:after="120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 xml:space="preserve">                 </w:t>
      </w:r>
      <w:r w:rsidRPr="009059CA">
        <w:rPr>
          <w:rFonts w:ascii="Times New Roman" w:eastAsia="Calibri" w:hAnsi="Times New Roman"/>
        </w:rPr>
        <w:tab/>
      </w:r>
      <w:r w:rsidRPr="009059CA">
        <w:rPr>
          <w:rFonts w:ascii="Times New Roman" w:eastAsia="Calibri" w:hAnsi="Times New Roman"/>
        </w:rPr>
        <w:tab/>
      </w:r>
      <w:r w:rsidRPr="009059CA">
        <w:rPr>
          <w:rFonts w:ascii="Times New Roman" w:eastAsia="Calibri" w:hAnsi="Times New Roman"/>
        </w:rPr>
        <w:tab/>
        <w:t xml:space="preserve">     Conselheiro(a) Relator(a) </w:t>
      </w:r>
      <w:r w:rsidRPr="009059CA">
        <w:rPr>
          <w:rFonts w:ascii="Times New Roman" w:eastAsia="Calibri" w:hAnsi="Times New Roman"/>
        </w:rPr>
        <w:tab/>
      </w:r>
      <w:r w:rsidRPr="009059CA">
        <w:rPr>
          <w:rFonts w:ascii="Times New Roman" w:eastAsia="Calibri" w:hAnsi="Times New Roman"/>
        </w:rPr>
        <w:tab/>
        <w:t xml:space="preserve">          </w:t>
      </w:r>
    </w:p>
    <w:p w:rsidR="00243752" w:rsidRPr="009059CA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Pr="009059CA" w:rsidRDefault="00243752" w:rsidP="00243752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9059CA">
        <w:rPr>
          <w:rFonts w:ascii="Times New Roman" w:hAnsi="Times New Roman"/>
          <w:b/>
          <w:sz w:val="20"/>
          <w:szCs w:val="20"/>
        </w:rPr>
        <w:t>Cezar Eduardo Rieger</w:t>
      </w:r>
    </w:p>
    <w:p w:rsidR="00243752" w:rsidRPr="009059CA" w:rsidRDefault="00243752" w:rsidP="00243752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9059CA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243752" w:rsidRPr="009059CA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p w:rsidR="00243752" w:rsidRDefault="00243752" w:rsidP="00243752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7055"/>
      </w:tblGrid>
      <w:tr w:rsidR="00243752" w:rsidRPr="004C08EA" w:rsidTr="004C08E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881/2018</w:t>
            </w:r>
          </w:p>
        </w:tc>
      </w:tr>
      <w:tr w:rsidR="00243752" w:rsidRPr="004C08EA" w:rsidTr="004C08E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892/2018</w:t>
            </w:r>
          </w:p>
        </w:tc>
      </w:tr>
      <w:tr w:rsidR="00243752" w:rsidRPr="004C08EA" w:rsidTr="004C08E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GRANDO &amp; GRANDO CONSTRUÇÕES LTDA</w:t>
            </w:r>
          </w:p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CNPJ 11.856.240/0001-09</w:t>
            </w:r>
          </w:p>
        </w:tc>
      </w:tr>
      <w:tr w:rsidR="00243752" w:rsidRPr="004C08EA" w:rsidTr="004C08E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243752" w:rsidRPr="004C08EA" w:rsidTr="004C08E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3752" w:rsidRPr="004C08EA" w:rsidRDefault="00243752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3752" w:rsidRPr="004C08EA" w:rsidRDefault="00243752" w:rsidP="002437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B84FB5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243752" w:rsidRPr="004C08EA" w:rsidTr="004C08EA">
        <w:trPr>
          <w:trHeight w:val="312"/>
        </w:trPr>
        <w:tc>
          <w:tcPr>
            <w:tcW w:w="903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43752" w:rsidRPr="004C08EA" w:rsidRDefault="00243752" w:rsidP="00AA01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A014A">
              <w:rPr>
                <w:rFonts w:ascii="Times New Roman" w:hAnsi="Times New Roman"/>
                <w:b/>
                <w:sz w:val="22"/>
                <w:szCs w:val="22"/>
              </w:rPr>
              <w:t>221</w:t>
            </w:r>
            <w:bookmarkStart w:id="0" w:name="_GoBack"/>
            <w:bookmarkEnd w:id="0"/>
            <w:r w:rsidRPr="004C08EA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4C08EA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C08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243752" w:rsidRPr="004C08EA" w:rsidRDefault="00243752" w:rsidP="0024375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hAnsi="Times New Roman"/>
          <w:sz w:val="22"/>
          <w:szCs w:val="22"/>
        </w:rPr>
        <w:t>A COMISSÃO DE PLANEJAMENTO E FINANÇAS CPF</w:t>
      </w:r>
      <w:r w:rsidR="004C08EA">
        <w:rPr>
          <w:rFonts w:ascii="Times New Roman" w:hAnsi="Times New Roman"/>
          <w:sz w:val="22"/>
          <w:szCs w:val="22"/>
        </w:rPr>
        <w:t>I</w:t>
      </w:r>
      <w:r w:rsidRPr="004C08EA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21 </w:t>
      </w:r>
      <w:r w:rsidRPr="004C08EA">
        <w:rPr>
          <w:rFonts w:ascii="Times New Roman" w:eastAsia="Calibri" w:hAnsi="Times New Roman"/>
          <w:sz w:val="22"/>
          <w:szCs w:val="22"/>
        </w:rPr>
        <w:t>de novembro de 2018</w:t>
      </w:r>
      <w:r w:rsidRPr="004C08EA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243752" w:rsidRPr="004C08EA" w:rsidRDefault="00243752" w:rsidP="0024375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243752" w:rsidRPr="004C08EA" w:rsidRDefault="00243752" w:rsidP="00243752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hAnsi="Times New Roman"/>
          <w:b/>
          <w:sz w:val="22"/>
          <w:szCs w:val="22"/>
        </w:rPr>
        <w:t>DELIBEROU</w:t>
      </w:r>
      <w:r w:rsidRPr="004C08EA">
        <w:rPr>
          <w:rFonts w:ascii="Times New Roman" w:hAnsi="Times New Roman"/>
          <w:sz w:val="22"/>
          <w:szCs w:val="22"/>
        </w:rPr>
        <w:t xml:space="preserve"> por:</w:t>
      </w:r>
    </w:p>
    <w:p w:rsidR="00243752" w:rsidRPr="004C08EA" w:rsidRDefault="00243752" w:rsidP="0024375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4C08EA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900748" w:rsidRPr="004C08EA">
        <w:rPr>
          <w:rFonts w:ascii="Times New Roman" w:hAnsi="Times New Roman"/>
          <w:b/>
          <w:sz w:val="22"/>
          <w:szCs w:val="22"/>
        </w:rPr>
        <w:t>procedência</w:t>
      </w:r>
      <w:r w:rsidR="00900748" w:rsidRPr="004C08EA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900748" w:rsidRPr="004C08EA">
        <w:rPr>
          <w:rFonts w:ascii="Times New Roman" w:eastAsia="Calibri" w:hAnsi="Times New Roman"/>
          <w:sz w:val="22"/>
          <w:szCs w:val="22"/>
        </w:rPr>
        <w:t xml:space="preserve"> GRANDO &amp; GRANDO CONSTRUÇÕES LTDA – CNPJ 11.856.240/0001-09, com o fim de</w:t>
      </w:r>
      <w:r w:rsidR="00900748" w:rsidRPr="004C08EA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2014, 2015, 2016 e 2017, visto que a empresa comprova sua inatividade na integralidade do período a que se refere a Notificação Administrativa.</w:t>
      </w:r>
    </w:p>
    <w:p w:rsidR="00243752" w:rsidRPr="004C08EA" w:rsidRDefault="00243752" w:rsidP="0024375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C08EA">
        <w:rPr>
          <w:rFonts w:ascii="Times New Roman" w:hAnsi="Times New Roman"/>
          <w:sz w:val="22"/>
          <w:szCs w:val="22"/>
        </w:rPr>
        <w:t xml:space="preserve"> à Gerência Financeira para </w:t>
      </w:r>
      <w:r w:rsidRPr="004C08EA">
        <w:rPr>
          <w:rFonts w:ascii="Times New Roman" w:hAnsi="Times New Roman"/>
          <w:b/>
          <w:sz w:val="22"/>
          <w:szCs w:val="22"/>
        </w:rPr>
        <w:t>notificar</w:t>
      </w:r>
      <w:r w:rsidRPr="004C08EA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243752" w:rsidRPr="004C08EA" w:rsidRDefault="00243752" w:rsidP="0024375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4C08EA">
        <w:rPr>
          <w:rFonts w:ascii="Times New Roman" w:hAnsi="Times New Roman"/>
          <w:sz w:val="22"/>
          <w:szCs w:val="22"/>
        </w:rPr>
        <w:t xml:space="preserve"> ao Plenário do CAU/RS em razão de reexame necessário.</w:t>
      </w:r>
    </w:p>
    <w:p w:rsidR="00243752" w:rsidRPr="004C08EA" w:rsidRDefault="00243752" w:rsidP="00243752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C08EA">
        <w:rPr>
          <w:rFonts w:ascii="Times New Roman" w:hAnsi="Times New Roman"/>
          <w:sz w:val="22"/>
          <w:szCs w:val="22"/>
        </w:rPr>
        <w:t>, após o reexame necessário efetuado pelo Plenário do CAU/RS:</w:t>
      </w:r>
    </w:p>
    <w:p w:rsidR="00243752" w:rsidRPr="004C08EA" w:rsidRDefault="00243752" w:rsidP="00243752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hAnsi="Times New Roman"/>
          <w:sz w:val="22"/>
          <w:szCs w:val="22"/>
        </w:rPr>
        <w:t xml:space="preserve">À Gerência Financeira para </w:t>
      </w:r>
      <w:r w:rsidRPr="004C08EA">
        <w:rPr>
          <w:rFonts w:ascii="Times New Roman" w:hAnsi="Times New Roman"/>
          <w:b/>
          <w:sz w:val="22"/>
          <w:szCs w:val="22"/>
        </w:rPr>
        <w:t>notificar</w:t>
      </w:r>
      <w:r w:rsidRPr="004C08EA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243752" w:rsidRPr="004C08EA" w:rsidRDefault="00243752" w:rsidP="00243752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243752" w:rsidRPr="004C08EA" w:rsidRDefault="00243752" w:rsidP="00243752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101CD3" w:rsidRPr="004C08EA" w:rsidRDefault="00243752" w:rsidP="00243752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4C08EA">
        <w:rPr>
          <w:rFonts w:ascii="Times New Roman" w:eastAsia="Calibri" w:hAnsi="Times New Roman"/>
          <w:sz w:val="22"/>
          <w:szCs w:val="22"/>
        </w:rPr>
        <w:t>Porto Alegre, 21 de novembro de 2018</w:t>
      </w:r>
      <w:r w:rsidRPr="004C08EA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43752" w:rsidRPr="004C08EA" w:rsidTr="00063530">
        <w:trPr>
          <w:trHeight w:val="175"/>
        </w:trPr>
        <w:tc>
          <w:tcPr>
            <w:tcW w:w="2479" w:type="pct"/>
            <w:shd w:val="clear" w:color="auto" w:fill="auto"/>
          </w:tcPr>
          <w:p w:rsidR="00243752" w:rsidRPr="004C08EA" w:rsidRDefault="00243752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43752" w:rsidRPr="004C08EA" w:rsidRDefault="00243752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43752" w:rsidRPr="004C08EA" w:rsidRDefault="00243752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B5C44" w:rsidRPr="004C08EA" w:rsidTr="00063530">
        <w:trPr>
          <w:trHeight w:val="181"/>
        </w:trPr>
        <w:tc>
          <w:tcPr>
            <w:tcW w:w="2479" w:type="pct"/>
            <w:shd w:val="clear" w:color="auto" w:fill="auto"/>
          </w:tcPr>
          <w:p w:rsidR="001B5C44" w:rsidRPr="004C08EA" w:rsidRDefault="001B5C44" w:rsidP="001B5C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C08EA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1B5C44" w:rsidRPr="004C08EA" w:rsidRDefault="001B5C44" w:rsidP="001B5C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1B5C44" w:rsidRPr="00FE7850" w:rsidRDefault="001B5C44" w:rsidP="001B5C4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FE7850">
              <w:rPr>
                <w:rFonts w:ascii="Times New Roman" w:hAnsi="Times New Roman"/>
                <w:sz w:val="22"/>
                <w:szCs w:val="22"/>
              </w:rPr>
              <w:t>__</w:t>
            </w:r>
            <w:r w:rsidRPr="00FE785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AUSÊNCIA JUSTIFICADA</w:t>
            </w:r>
            <w:r w:rsidRPr="00FE7850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</w:tr>
      <w:tr w:rsidR="00243752" w:rsidRPr="004C08EA" w:rsidTr="00063530">
        <w:trPr>
          <w:trHeight w:val="181"/>
        </w:trPr>
        <w:tc>
          <w:tcPr>
            <w:tcW w:w="2479" w:type="pct"/>
            <w:shd w:val="clear" w:color="auto" w:fill="auto"/>
          </w:tcPr>
          <w:p w:rsidR="00243752" w:rsidRPr="004C08EA" w:rsidRDefault="00243752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43752" w:rsidRPr="004C08EA" w:rsidRDefault="00243752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3752" w:rsidRPr="004C08EA" w:rsidRDefault="00243752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43752" w:rsidRPr="004C08EA" w:rsidTr="00063530">
        <w:trPr>
          <w:trHeight w:val="181"/>
        </w:trPr>
        <w:tc>
          <w:tcPr>
            <w:tcW w:w="2479" w:type="pct"/>
            <w:shd w:val="clear" w:color="auto" w:fill="auto"/>
          </w:tcPr>
          <w:p w:rsidR="00243752" w:rsidRPr="004C08EA" w:rsidRDefault="00243752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C08EA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43752" w:rsidRPr="004C08EA" w:rsidRDefault="00243752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3752" w:rsidRPr="004C08EA" w:rsidRDefault="00243752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08E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4C08EA" w:rsidRDefault="00A56089" w:rsidP="0024375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4C08EA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96" w:rsidRDefault="00612B96">
      <w:r>
        <w:separator/>
      </w:r>
    </w:p>
  </w:endnote>
  <w:endnote w:type="continuationSeparator" w:id="0">
    <w:p w:rsidR="00612B96" w:rsidRDefault="006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96" w:rsidRDefault="00612B96">
      <w:r>
        <w:separator/>
      </w:r>
    </w:p>
  </w:footnote>
  <w:footnote w:type="continuationSeparator" w:id="0">
    <w:p w:rsidR="00612B96" w:rsidRDefault="0061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784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8708A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1CD3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26E0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B5C44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373F4"/>
    <w:rsid w:val="00243752"/>
    <w:rsid w:val="00244EF0"/>
    <w:rsid w:val="002536F2"/>
    <w:rsid w:val="00254069"/>
    <w:rsid w:val="00254246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0DED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59D3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E6D86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B7EC9"/>
    <w:rsid w:val="004C08EA"/>
    <w:rsid w:val="004C1E9A"/>
    <w:rsid w:val="004C52FB"/>
    <w:rsid w:val="004C763A"/>
    <w:rsid w:val="004D351A"/>
    <w:rsid w:val="004D5132"/>
    <w:rsid w:val="004D66ED"/>
    <w:rsid w:val="004E3809"/>
    <w:rsid w:val="004E52A1"/>
    <w:rsid w:val="004E7F6C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4A17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2EF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2CDE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2B96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4AD9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E2EE2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7A54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1EE4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3BFC"/>
    <w:rsid w:val="008059D0"/>
    <w:rsid w:val="00806A8C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478F"/>
    <w:rsid w:val="00857617"/>
    <w:rsid w:val="00857A1F"/>
    <w:rsid w:val="008603C7"/>
    <w:rsid w:val="0086129B"/>
    <w:rsid w:val="00873BAB"/>
    <w:rsid w:val="00875D64"/>
    <w:rsid w:val="00876337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0748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0850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5CE7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014A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06ADB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4FB5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D55B3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75F"/>
    <w:rsid w:val="00CB4ACB"/>
    <w:rsid w:val="00CB6BDF"/>
    <w:rsid w:val="00CC2BE2"/>
    <w:rsid w:val="00CC32E0"/>
    <w:rsid w:val="00CC46B9"/>
    <w:rsid w:val="00CC4FF0"/>
    <w:rsid w:val="00CC7DB7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5B5F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2D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1130A49-91A8-49B3-803E-0E5BE20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98B21-DAFF-4F17-942A-C7CBBB48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74</TotalTime>
  <Pages>4</Pages>
  <Words>1460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2018-04-06T13:58:00Z</cp:lastPrinted>
  <dcterms:created xsi:type="dcterms:W3CDTF">2018-10-01T17:41:00Z</dcterms:created>
  <dcterms:modified xsi:type="dcterms:W3CDTF">2018-11-21T18:04:00Z</dcterms:modified>
  <cp:contentStatus>2012, 2013, 2014, 2015 e 2016</cp:contentStatus>
</cp:coreProperties>
</file>