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999CF" w14:textId="77777777" w:rsidR="0089785F" w:rsidRDefault="00743375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SÚMULA DA 1ª REUNIÃO da CTAA-CAU/RS</w:t>
      </w:r>
    </w:p>
    <w:p w14:paraId="19DE8C3E" w14:textId="77777777" w:rsidR="0089785F" w:rsidRDefault="00743375">
      <w:pPr>
        <w:tabs>
          <w:tab w:val="left" w:pos="732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tbl>
      <w:tblPr>
        <w:tblW w:w="948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5"/>
        <w:gridCol w:w="3543"/>
        <w:gridCol w:w="1503"/>
        <w:gridCol w:w="2597"/>
      </w:tblGrid>
      <w:tr w:rsidR="0089785F" w14:paraId="6F57250A" w14:textId="77777777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6EB89" w14:textId="77777777" w:rsidR="0089785F" w:rsidRDefault="00743375">
            <w:r>
              <w:rPr>
                <w:rFonts w:ascii="Calibri" w:hAnsi="Calibri" w:cs="Calibri"/>
                <w:sz w:val="22"/>
                <w:szCs w:val="22"/>
              </w:rPr>
              <w:t>DATA:</w:t>
            </w:r>
          </w:p>
        </w:tc>
        <w:tc>
          <w:tcPr>
            <w:tcW w:w="35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6A569" w14:textId="77777777" w:rsidR="0089785F" w:rsidRDefault="00743375">
            <w:r>
              <w:rPr>
                <w:rFonts w:ascii="Calibri" w:eastAsia="MS Mincho" w:hAnsi="Calibri" w:cs="Calibri"/>
                <w:sz w:val="22"/>
                <w:szCs w:val="22"/>
              </w:rPr>
              <w:t>01 de fevereiro de 2023, quarta-feira</w:t>
            </w:r>
          </w:p>
        </w:tc>
        <w:tc>
          <w:tcPr>
            <w:tcW w:w="1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48149" w14:textId="77777777" w:rsidR="0089785F" w:rsidRDefault="00743375">
            <w:r>
              <w:rPr>
                <w:rFonts w:ascii="Calibri" w:hAnsi="Calibri" w:cs="Calibri"/>
                <w:sz w:val="22"/>
                <w:szCs w:val="22"/>
              </w:rPr>
              <w:t>HORÁRIO:</w:t>
            </w:r>
          </w:p>
        </w:tc>
        <w:tc>
          <w:tcPr>
            <w:tcW w:w="25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0CD0D" w14:textId="77777777" w:rsidR="0089785F" w:rsidRDefault="00743375">
            <w:r>
              <w:rPr>
                <w:rFonts w:ascii="Calibri" w:eastAsia="MS Mincho" w:hAnsi="Calibri" w:cs="Calibri"/>
                <w:sz w:val="22"/>
                <w:szCs w:val="22"/>
              </w:rPr>
              <w:t>14h às 17h</w:t>
            </w:r>
          </w:p>
        </w:tc>
      </w:tr>
      <w:tr w:rsidR="0089785F" w14:paraId="2F8A1F7D" w14:textId="77777777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4EF1C" w14:textId="77777777" w:rsidR="0089785F" w:rsidRDefault="00743375">
            <w:r>
              <w:rPr>
                <w:rFonts w:ascii="Calibri" w:eastAsia="MS Mincho" w:hAnsi="Calibri" w:cs="Calibri"/>
                <w:sz w:val="22"/>
                <w:szCs w:val="22"/>
              </w:rPr>
              <w:t>LOCAL: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5F663" w14:textId="77777777" w:rsidR="0089785F" w:rsidRDefault="00743375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Sede do CAU/RS – Rua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Laura, nº 320, 14º e 15º andar, sala de reuniões nº1</w:t>
            </w:r>
          </w:p>
        </w:tc>
      </w:tr>
      <w:tr w:rsidR="0089785F" w14:paraId="1108F7B0" w14:textId="77777777">
        <w:tblPrEx>
          <w:tblCellMar>
            <w:top w:w="0" w:type="dxa"/>
            <w:bottom w:w="0" w:type="dxa"/>
          </w:tblCellMar>
        </w:tblPrEx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FFFFFF"/>
              <w:bottom w:val="single" w:sz="4" w:space="0" w:color="A6A6A6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6CB0F" w14:textId="77777777" w:rsidR="0089785F" w:rsidRDefault="0089785F">
            <w:pPr>
              <w:rPr>
                <w:rFonts w:ascii="Calibri" w:eastAsia="MS Mincho" w:hAnsi="Calibri" w:cs="Calibri"/>
              </w:rPr>
            </w:pPr>
          </w:p>
        </w:tc>
      </w:tr>
      <w:tr w:rsidR="0089785F" w14:paraId="0F1328B9" w14:textId="77777777">
        <w:tblPrEx>
          <w:tblCellMar>
            <w:top w:w="0" w:type="dxa"/>
            <w:bottom w:w="0" w:type="dxa"/>
          </w:tblCellMar>
        </w:tblPrEx>
        <w:tc>
          <w:tcPr>
            <w:tcW w:w="184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2CA5F" w14:textId="77777777" w:rsidR="0089785F" w:rsidRDefault="00743375">
            <w:bookmarkStart w:id="0" w:name="_Hlk126159783"/>
            <w:r>
              <w:rPr>
                <w:rFonts w:ascii="Calibri" w:eastAsia="MS Mincho" w:hAnsi="Calibri" w:cs="Calibri"/>
                <w:sz w:val="22"/>
                <w:szCs w:val="22"/>
              </w:rPr>
              <w:t>PARTICIPANTES:</w:t>
            </w:r>
          </w:p>
        </w:tc>
        <w:tc>
          <w:tcPr>
            <w:tcW w:w="35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A512B" w14:textId="77777777" w:rsidR="0089785F" w:rsidRDefault="00743375">
            <w:pPr>
              <w:pStyle w:val="Default"/>
              <w:rPr>
                <w:rFonts w:eastAsia="MS Mincho"/>
                <w:color w:val="auto"/>
                <w:sz w:val="22"/>
                <w:szCs w:val="22"/>
              </w:rPr>
            </w:pPr>
            <w:r>
              <w:rPr>
                <w:rFonts w:eastAsia="MS Mincho"/>
                <w:color w:val="auto"/>
                <w:sz w:val="22"/>
                <w:szCs w:val="22"/>
              </w:rPr>
              <w:t>Carlos Eduardo Iponema</w:t>
            </w:r>
          </w:p>
        </w:tc>
        <w:tc>
          <w:tcPr>
            <w:tcW w:w="41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88A01" w14:textId="77777777" w:rsidR="0089785F" w:rsidRDefault="00743375">
            <w:r>
              <w:rPr>
                <w:rFonts w:ascii="Calibri" w:eastAsia="MS Mincho" w:hAnsi="Calibri" w:cs="Calibri"/>
                <w:sz w:val="22"/>
                <w:szCs w:val="22"/>
              </w:rPr>
              <w:t>Conselheiro do CAU/RS e Coordenador da CTAA</w:t>
            </w:r>
          </w:p>
        </w:tc>
      </w:tr>
      <w:tr w:rsidR="0089785F" w14:paraId="22DF5841" w14:textId="77777777">
        <w:tblPrEx>
          <w:tblCellMar>
            <w:top w:w="0" w:type="dxa"/>
            <w:bottom w:w="0" w:type="dxa"/>
          </w:tblCellMar>
        </w:tblPrEx>
        <w:tc>
          <w:tcPr>
            <w:tcW w:w="184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E0B4F" w14:textId="77777777" w:rsidR="0089785F" w:rsidRDefault="0089785F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4C830" w14:textId="77777777" w:rsidR="0089785F" w:rsidRDefault="00743375">
            <w:pPr>
              <w:pStyle w:val="Default"/>
              <w:rPr>
                <w:rFonts w:eastAsia="MS Mincho"/>
                <w:color w:val="auto"/>
                <w:sz w:val="22"/>
                <w:szCs w:val="22"/>
              </w:rPr>
            </w:pPr>
            <w:r>
              <w:rPr>
                <w:rFonts w:eastAsia="MS Mincho"/>
                <w:color w:val="auto"/>
                <w:sz w:val="22"/>
                <w:szCs w:val="22"/>
              </w:rPr>
              <w:t>Carline Carazzo</w:t>
            </w:r>
          </w:p>
        </w:tc>
        <w:tc>
          <w:tcPr>
            <w:tcW w:w="41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0C841" w14:textId="77777777" w:rsidR="0089785F" w:rsidRDefault="00743375">
            <w:r>
              <w:rPr>
                <w:rFonts w:ascii="Calibri" w:eastAsia="MS Mincho" w:hAnsi="Calibri" w:cs="Calibri"/>
                <w:sz w:val="22"/>
                <w:szCs w:val="22"/>
              </w:rPr>
              <w:t>Arquiteta e Urbanista</w:t>
            </w:r>
          </w:p>
        </w:tc>
      </w:tr>
      <w:tr w:rsidR="0089785F" w14:paraId="05953F8B" w14:textId="77777777">
        <w:tblPrEx>
          <w:tblCellMar>
            <w:top w:w="0" w:type="dxa"/>
            <w:bottom w:w="0" w:type="dxa"/>
          </w:tblCellMar>
        </w:tblPrEx>
        <w:tc>
          <w:tcPr>
            <w:tcW w:w="184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98C01" w14:textId="77777777" w:rsidR="0089785F" w:rsidRDefault="0089785F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CECC3" w14:textId="77777777" w:rsidR="0089785F" w:rsidRDefault="00743375">
            <w:pPr>
              <w:pStyle w:val="Default"/>
              <w:rPr>
                <w:rFonts w:eastAsia="MS Mincho"/>
                <w:color w:val="auto"/>
                <w:sz w:val="22"/>
                <w:szCs w:val="22"/>
              </w:rPr>
            </w:pPr>
            <w:r>
              <w:rPr>
                <w:rFonts w:eastAsia="MS Mincho"/>
                <w:color w:val="auto"/>
                <w:sz w:val="22"/>
                <w:szCs w:val="22"/>
              </w:rPr>
              <w:t>Cecília Esteve</w:t>
            </w:r>
          </w:p>
        </w:tc>
        <w:tc>
          <w:tcPr>
            <w:tcW w:w="41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3CBFB" w14:textId="77777777" w:rsidR="0089785F" w:rsidRDefault="00743375">
            <w:r>
              <w:rPr>
                <w:rFonts w:ascii="Calibri" w:eastAsia="MS Mincho" w:hAnsi="Calibri" w:cs="Calibri"/>
                <w:sz w:val="22"/>
                <w:szCs w:val="22"/>
              </w:rPr>
              <w:t>Arquiteta e Urbanista</w:t>
            </w:r>
          </w:p>
        </w:tc>
      </w:tr>
      <w:tr w:rsidR="0089785F" w14:paraId="5C054BDD" w14:textId="77777777">
        <w:tblPrEx>
          <w:tblCellMar>
            <w:top w:w="0" w:type="dxa"/>
            <w:bottom w:w="0" w:type="dxa"/>
          </w:tblCellMar>
        </w:tblPrEx>
        <w:tc>
          <w:tcPr>
            <w:tcW w:w="184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36594" w14:textId="77777777" w:rsidR="0089785F" w:rsidRDefault="0089785F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CAD72" w14:textId="77777777" w:rsidR="0089785F" w:rsidRDefault="00743375">
            <w:r>
              <w:rPr>
                <w:rFonts w:ascii="Calibri" w:eastAsia="MS Mincho" w:hAnsi="Calibri" w:cs="Calibri"/>
                <w:sz w:val="22"/>
                <w:szCs w:val="22"/>
              </w:rPr>
              <w:t>Flavia Boni Licht</w:t>
            </w:r>
          </w:p>
        </w:tc>
        <w:tc>
          <w:tcPr>
            <w:tcW w:w="41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69740" w14:textId="77777777" w:rsidR="0089785F" w:rsidRDefault="00743375">
            <w:pPr>
              <w:jc w:val="both"/>
            </w:pPr>
            <w:r>
              <w:rPr>
                <w:rFonts w:ascii="Calibri" w:eastAsia="MS Mincho" w:hAnsi="Calibri" w:cs="Calibri"/>
                <w:sz w:val="22"/>
                <w:szCs w:val="22"/>
              </w:rPr>
              <w:t>Arquiteta e Urbanista</w:t>
            </w:r>
          </w:p>
        </w:tc>
      </w:tr>
      <w:bookmarkEnd w:id="0"/>
      <w:tr w:rsidR="0089785F" w14:paraId="7946569D" w14:textId="77777777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C576B" w14:textId="77777777" w:rsidR="0089785F" w:rsidRDefault="00743375">
            <w:r>
              <w:rPr>
                <w:rFonts w:ascii="Calibri" w:eastAsia="MS Mincho" w:hAnsi="Calibri" w:cs="Calibri"/>
                <w:sz w:val="22"/>
                <w:szCs w:val="22"/>
              </w:rPr>
              <w:t>ASSESSORIA:</w:t>
            </w:r>
          </w:p>
        </w:tc>
        <w:tc>
          <w:tcPr>
            <w:tcW w:w="35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2808E" w14:textId="77777777" w:rsidR="0089785F" w:rsidRDefault="00743375">
            <w:r>
              <w:rPr>
                <w:rFonts w:ascii="Calibri" w:hAnsi="Calibri" w:cs="Calibri"/>
                <w:sz w:val="22"/>
                <w:szCs w:val="22"/>
              </w:rPr>
              <w:t>Josiane Cristina Bernardi</w:t>
            </w:r>
          </w:p>
        </w:tc>
        <w:tc>
          <w:tcPr>
            <w:tcW w:w="41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ABBE0" w14:textId="77777777" w:rsidR="0089785F" w:rsidRDefault="00743375">
            <w:r>
              <w:rPr>
                <w:rFonts w:ascii="Calibri" w:hAnsi="Calibri" w:cs="Calibri"/>
                <w:sz w:val="22"/>
                <w:szCs w:val="22"/>
              </w:rPr>
              <w:t>Secretária Geral</w:t>
            </w:r>
          </w:p>
        </w:tc>
      </w:tr>
      <w:tr w:rsidR="0089785F" w14:paraId="19D488AC" w14:textId="77777777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5C7DD" w14:textId="77777777" w:rsidR="0089785F" w:rsidRDefault="00743375">
            <w:r>
              <w:rPr>
                <w:rFonts w:ascii="Calibri" w:eastAsia="MS Mincho" w:hAnsi="Calibri" w:cs="Calibri"/>
                <w:sz w:val="22"/>
                <w:szCs w:val="22"/>
              </w:rPr>
              <w:t>SECRETARIA:</w:t>
            </w:r>
          </w:p>
        </w:tc>
        <w:tc>
          <w:tcPr>
            <w:tcW w:w="35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12275" w14:textId="77777777" w:rsidR="0089785F" w:rsidRDefault="00743375">
            <w:r>
              <w:rPr>
                <w:rFonts w:ascii="Calibri" w:eastAsia="MS Mincho" w:hAnsi="Calibri" w:cs="Calibri"/>
                <w:sz w:val="22"/>
                <w:szCs w:val="22"/>
              </w:rPr>
              <w:t xml:space="preserve">Letícia de Ávila 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>Ourique</w:t>
            </w:r>
          </w:p>
        </w:tc>
        <w:tc>
          <w:tcPr>
            <w:tcW w:w="41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3ACAE" w14:textId="77777777" w:rsidR="0089785F" w:rsidRDefault="00743375">
            <w:pPr>
              <w:jc w:val="both"/>
            </w:pPr>
            <w:r>
              <w:rPr>
                <w:rFonts w:ascii="Calibri" w:eastAsia="MS Mincho" w:hAnsi="Calibri" w:cs="Calibri"/>
                <w:sz w:val="22"/>
                <w:szCs w:val="22"/>
              </w:rPr>
              <w:t>Assistente de Atendimento e Fiscalização</w:t>
            </w:r>
          </w:p>
        </w:tc>
      </w:tr>
      <w:tr w:rsidR="0089785F" w14:paraId="7D91A33A" w14:textId="77777777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BF2E6" w14:textId="77777777" w:rsidR="0089785F" w:rsidRDefault="00743375">
            <w:r>
              <w:rPr>
                <w:rFonts w:ascii="Calibri" w:eastAsia="MS Mincho" w:hAnsi="Calibri" w:cs="Calibri"/>
                <w:sz w:val="22"/>
                <w:szCs w:val="22"/>
              </w:rPr>
              <w:t>CONVIDADO:</w:t>
            </w:r>
          </w:p>
        </w:tc>
        <w:tc>
          <w:tcPr>
            <w:tcW w:w="35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20ECF" w14:textId="77777777" w:rsidR="0089785F" w:rsidRDefault="00743375">
            <w:r>
              <w:rPr>
                <w:rFonts w:ascii="Calibri" w:eastAsia="MS Mincho" w:hAnsi="Calibri" w:cs="Calibri"/>
                <w:sz w:val="22"/>
                <w:szCs w:val="22"/>
              </w:rPr>
              <w:t>Tiago Holzmann da Silva</w:t>
            </w:r>
          </w:p>
        </w:tc>
        <w:tc>
          <w:tcPr>
            <w:tcW w:w="41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F1050" w14:textId="77777777" w:rsidR="0089785F" w:rsidRDefault="00743375">
            <w:pPr>
              <w:jc w:val="both"/>
            </w:pPr>
            <w:r>
              <w:rPr>
                <w:rFonts w:ascii="Calibri" w:eastAsia="MS Mincho" w:hAnsi="Calibri" w:cs="Calibri"/>
                <w:sz w:val="22"/>
                <w:szCs w:val="22"/>
              </w:rPr>
              <w:t>Presidente do CAU/RS</w:t>
            </w:r>
          </w:p>
        </w:tc>
      </w:tr>
      <w:tr w:rsidR="0089785F" w14:paraId="6347DEAD" w14:textId="77777777">
        <w:tblPrEx>
          <w:tblCellMar>
            <w:top w:w="0" w:type="dxa"/>
            <w:bottom w:w="0" w:type="dxa"/>
          </w:tblCellMar>
        </w:tblPrEx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FE3ED" w14:textId="77777777" w:rsidR="0089785F" w:rsidRDefault="0089785F">
            <w:pPr>
              <w:rPr>
                <w:rFonts w:ascii="Calibri" w:eastAsia="MS Mincho" w:hAnsi="Calibri" w:cs="Calibri"/>
              </w:rPr>
            </w:pPr>
          </w:p>
        </w:tc>
      </w:tr>
      <w:tr w:rsidR="0089785F" w14:paraId="6041B319" w14:textId="77777777">
        <w:tblPrEx>
          <w:tblCellMar>
            <w:top w:w="0" w:type="dxa"/>
            <w:bottom w:w="0" w:type="dxa"/>
          </w:tblCellMar>
        </w:tblPrEx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67C0C" w14:textId="77777777" w:rsidR="0089785F" w:rsidRDefault="00743375">
            <w:pPr>
              <w:pStyle w:val="PargrafodaLista"/>
              <w:numPr>
                <w:ilvl w:val="0"/>
                <w:numId w:val="1"/>
              </w:numPr>
              <w:ind w:left="743" w:hanging="383"/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Verificação de quórum</w:t>
            </w:r>
          </w:p>
        </w:tc>
      </w:tr>
      <w:tr w:rsidR="0089785F" w14:paraId="764A5107" w14:textId="77777777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09EA5" w14:textId="77777777" w:rsidR="0089785F" w:rsidRDefault="00743375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Presenças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3149C" w14:textId="77777777" w:rsidR="0089785F" w:rsidRDefault="00743375">
            <w:pPr>
              <w:jc w:val="both"/>
            </w:pPr>
            <w:r>
              <w:rPr>
                <w:rFonts w:ascii="Calibri" w:eastAsia="MS Mincho" w:hAnsi="Calibri" w:cs="Calibri"/>
                <w:sz w:val="22"/>
                <w:szCs w:val="22"/>
              </w:rPr>
              <w:t>Registrada a presença dos membros acima nominados.</w:t>
            </w:r>
          </w:p>
        </w:tc>
      </w:tr>
      <w:tr w:rsidR="0089785F" w14:paraId="2F80852C" w14:textId="77777777">
        <w:tblPrEx>
          <w:tblCellMar>
            <w:top w:w="0" w:type="dxa"/>
            <w:bottom w:w="0" w:type="dxa"/>
          </w:tblCellMar>
        </w:tblPrEx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367C4" w14:textId="77777777" w:rsidR="0089785F" w:rsidRDefault="0089785F">
            <w:pPr>
              <w:rPr>
                <w:rFonts w:ascii="Calibri" w:eastAsia="MS Mincho" w:hAnsi="Calibri" w:cs="Calibri"/>
              </w:rPr>
            </w:pPr>
          </w:p>
        </w:tc>
      </w:tr>
      <w:tr w:rsidR="0089785F" w14:paraId="3CD40D8F" w14:textId="77777777">
        <w:tblPrEx>
          <w:tblCellMar>
            <w:top w:w="0" w:type="dxa"/>
            <w:bottom w:w="0" w:type="dxa"/>
          </w:tblCellMar>
        </w:tblPrEx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1C0F3" w14:textId="77777777" w:rsidR="0089785F" w:rsidRDefault="00743375">
            <w:pPr>
              <w:pStyle w:val="PargrafodaLista"/>
              <w:numPr>
                <w:ilvl w:val="0"/>
                <w:numId w:val="1"/>
              </w:num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Comunicações</w:t>
            </w:r>
          </w:p>
        </w:tc>
      </w:tr>
      <w:tr w:rsidR="0089785F" w14:paraId="0418A3A1" w14:textId="77777777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8F45A" w14:textId="77777777" w:rsidR="0089785F" w:rsidRDefault="00743375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Relator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2EC87" w14:textId="77777777" w:rsidR="0089785F" w:rsidRDefault="00743375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Tiago Holzmann</w:t>
            </w:r>
          </w:p>
        </w:tc>
      </w:tr>
      <w:tr w:rsidR="0089785F" w14:paraId="4812A58B" w14:textId="77777777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A0DE3" w14:textId="77777777" w:rsidR="0089785F" w:rsidRDefault="00743375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Comunicado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3925B" w14:textId="77777777" w:rsidR="0089785F" w:rsidRDefault="00743375">
            <w:pPr>
              <w:jc w:val="both"/>
            </w:pP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O 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Presidente do CAU/RS Tiago inicia a reunião relatando que a comissão temporária de ações afirmativas foi criada a partir de várias ações locais e nacionais, já em andamento em </w:t>
            </w:r>
            <w:proofErr w:type="spellStart"/>
            <w:r>
              <w:rPr>
                <w:rFonts w:ascii="Calibri" w:eastAsia="MS Mincho" w:hAnsi="Calibri" w:cs="Calibri"/>
                <w:sz w:val="22"/>
                <w:szCs w:val="22"/>
              </w:rPr>
              <w:t>GTs</w:t>
            </w:r>
            <w:proofErr w:type="spellEnd"/>
            <w:r>
              <w:rPr>
                <w:rFonts w:ascii="Calibri" w:eastAsia="MS Mincho" w:hAnsi="Calibri" w:cs="Calibri"/>
                <w:sz w:val="22"/>
                <w:szCs w:val="22"/>
              </w:rPr>
              <w:t xml:space="preserve"> – Grupos de Trabalho, que trataram do tema da diversidade e inclusão; fala q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>ue a comissão tem um prazo de seis meses com um tema objetivo; que os temas terão desdobramentos em ações para o CAU/RS, demais comissões e em esfera nacional; que o objetivo da comissão é de discussão e proposições de ideias no âmbito das políticas afirma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>tivas de diversidade e inclusão, que os assuntos retornarão ao plenário através do conselho diretor e que a execução dos trabalhos propostos será encaminhada para as outras comissões. Informa que a comissão inicia participando com palestras no próximo even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>to do CAU, nos dias 06 e 07 de março, com um seminário de ações afirmativas. O presidente sugere uma lista de nomes de pessoas para contatar e participar das palestras.</w:t>
            </w:r>
          </w:p>
        </w:tc>
      </w:tr>
      <w:tr w:rsidR="0089785F" w14:paraId="746BB105" w14:textId="77777777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5A256" w14:textId="77777777" w:rsidR="0089785F" w:rsidRDefault="00743375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Relatora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172BD" w14:textId="77777777" w:rsidR="0089785F" w:rsidRDefault="00743375">
            <w:pPr>
              <w:jc w:val="both"/>
            </w:pP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Carline </w:t>
            </w:r>
          </w:p>
        </w:tc>
      </w:tr>
      <w:tr w:rsidR="0089785F" w14:paraId="332B5DA4" w14:textId="77777777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31077" w14:textId="77777777" w:rsidR="0089785F" w:rsidRDefault="00743375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Comunicado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B849D" w14:textId="77777777" w:rsidR="0089785F" w:rsidRDefault="00743375">
            <w:pPr>
              <w:jc w:val="both"/>
            </w:pP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A arquiteta Carline informa que participou, como 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>ouvinte, de uma reunião de conselheiros do CAU/BR, na qual discutiram sobre a constituição de uma comissão especial de políticas afirmativas.</w:t>
            </w:r>
          </w:p>
        </w:tc>
      </w:tr>
      <w:tr w:rsidR="0089785F" w14:paraId="19D1F5F6" w14:textId="77777777">
        <w:tblPrEx>
          <w:tblCellMar>
            <w:top w:w="0" w:type="dxa"/>
            <w:bottom w:w="0" w:type="dxa"/>
          </w:tblCellMar>
        </w:tblPrEx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437EB" w14:textId="77777777" w:rsidR="0089785F" w:rsidRDefault="0089785F">
            <w:pPr>
              <w:jc w:val="both"/>
              <w:rPr>
                <w:rFonts w:ascii="Calibri" w:eastAsia="MS Mincho" w:hAnsi="Calibri" w:cs="Calibri"/>
              </w:rPr>
            </w:pPr>
          </w:p>
        </w:tc>
      </w:tr>
      <w:tr w:rsidR="0089785F" w14:paraId="695D27BE" w14:textId="77777777">
        <w:tblPrEx>
          <w:tblCellMar>
            <w:top w:w="0" w:type="dxa"/>
            <w:bottom w:w="0" w:type="dxa"/>
          </w:tblCellMar>
        </w:tblPrEx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58BB3" w14:textId="77777777" w:rsidR="0089785F" w:rsidRDefault="00743375">
            <w:pPr>
              <w:pStyle w:val="PargrafodaLista"/>
              <w:numPr>
                <w:ilvl w:val="0"/>
                <w:numId w:val="1"/>
              </w:numPr>
              <w:ind w:left="743" w:hanging="383"/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Ordem do dia</w:t>
            </w:r>
          </w:p>
        </w:tc>
      </w:tr>
      <w:tr w:rsidR="0089785F" w14:paraId="38E02431" w14:textId="77777777">
        <w:tblPrEx>
          <w:tblCellMar>
            <w:top w:w="0" w:type="dxa"/>
            <w:bottom w:w="0" w:type="dxa"/>
          </w:tblCellMar>
        </w:tblPrEx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A9C6F" w14:textId="77777777" w:rsidR="0089785F" w:rsidRDefault="0089785F">
            <w:pPr>
              <w:jc w:val="both"/>
              <w:rPr>
                <w:rFonts w:ascii="Calibri" w:eastAsia="MS Mincho" w:hAnsi="Calibri" w:cs="Calibri"/>
              </w:rPr>
            </w:pPr>
          </w:p>
        </w:tc>
      </w:tr>
      <w:tr w:rsidR="0089785F" w14:paraId="703D2BA5" w14:textId="77777777">
        <w:tblPrEx>
          <w:tblCellMar>
            <w:top w:w="0" w:type="dxa"/>
            <w:bottom w:w="0" w:type="dxa"/>
          </w:tblCellMar>
        </w:tblPrEx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94BCA" w14:textId="77777777" w:rsidR="0089785F" w:rsidRDefault="00743375">
            <w:pPr>
              <w:pStyle w:val="PargrafodaLista"/>
              <w:numPr>
                <w:ilvl w:val="1"/>
                <w:numId w:val="1"/>
              </w:numPr>
              <w:ind w:left="572" w:hanging="572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Plano de trabalho da comissão</w:t>
            </w:r>
          </w:p>
        </w:tc>
      </w:tr>
      <w:tr w:rsidR="0089785F" w14:paraId="1BC301CB" w14:textId="77777777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039AC" w14:textId="77777777" w:rsidR="0089785F" w:rsidRDefault="00743375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16881" w14:textId="77777777" w:rsidR="0089785F" w:rsidRDefault="00743375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Secretaria Geral</w:t>
            </w:r>
          </w:p>
        </w:tc>
      </w:tr>
      <w:tr w:rsidR="0089785F" w14:paraId="60330B20" w14:textId="77777777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895ED" w14:textId="77777777" w:rsidR="0089785F" w:rsidRDefault="00743375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Relatores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C5C05" w14:textId="77777777" w:rsidR="0089785F" w:rsidRDefault="00743375">
            <w:pPr>
              <w:jc w:val="both"/>
            </w:pPr>
            <w:r>
              <w:rPr>
                <w:rFonts w:ascii="Calibri" w:eastAsia="MS Mincho" w:hAnsi="Calibri" w:cs="Calibri"/>
                <w:sz w:val="22"/>
                <w:szCs w:val="22"/>
              </w:rPr>
              <w:t>Josiane e Iponema</w:t>
            </w:r>
          </w:p>
        </w:tc>
      </w:tr>
      <w:tr w:rsidR="0089785F" w14:paraId="0DD276B0" w14:textId="77777777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EA644" w14:textId="77777777" w:rsidR="0089785F" w:rsidRDefault="00743375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D37CC" w14:textId="77777777" w:rsidR="0089785F" w:rsidRDefault="00743375">
            <w:pPr>
              <w:tabs>
                <w:tab w:val="left" w:pos="1980"/>
                <w:tab w:val="left" w:pos="2655"/>
              </w:tabs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O conselheiro Iponema faz a leitura de uma minuta com os objetivos e as metas da comissão. Os membros discutem sobre vários temas que podem ser abordados na comissão e levantam nomes de grupos no âmbito da arquitetura, para contato: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Coletivo negro de arquitetos da UFRGS; ABPN – Associação brasileira de pesquisadores negros; Grupo Turba; Mulheres em construção;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Arquitetas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invisíveis;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Arquitetura Bicha; Arq. Rogério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Mongles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– arquiteto indígena; Arquitetas negras. A arquiteta Carline su</w:t>
            </w:r>
            <w:r>
              <w:rPr>
                <w:rFonts w:ascii="Calibri" w:hAnsi="Calibri" w:cs="Calibri"/>
                <w:sz w:val="22"/>
                <w:szCs w:val="22"/>
              </w:rPr>
              <w:t>gere convidar as conselheiras do CAU/BR, Camila e Cláudia, que trabalharam no GT de diversidade e inclusão, para participarem da primeira reunião virtual da comissão; fala sobre um documento enviado pelo CAU/BR para leitura da comissão.</w:t>
            </w:r>
          </w:p>
        </w:tc>
      </w:tr>
      <w:tr w:rsidR="0089785F" w14:paraId="5CE04AD1" w14:textId="77777777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FEEDD" w14:textId="77777777" w:rsidR="0089785F" w:rsidRDefault="00743375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B8595" w14:textId="77777777" w:rsidR="0089785F" w:rsidRDefault="00743375">
            <w:pPr>
              <w:tabs>
                <w:tab w:val="left" w:pos="1980"/>
                <w:tab w:val="left" w:pos="2655"/>
              </w:tabs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Ape</w:t>
            </w:r>
            <w:r>
              <w:rPr>
                <w:rFonts w:ascii="Calibri" w:hAnsi="Calibri" w:cs="Calibri"/>
                <w:sz w:val="22"/>
                <w:szCs w:val="22"/>
              </w:rPr>
              <w:t>nas informes.</w:t>
            </w:r>
          </w:p>
        </w:tc>
      </w:tr>
      <w:tr w:rsidR="0089785F" w14:paraId="436D71B1" w14:textId="77777777">
        <w:tblPrEx>
          <w:tblCellMar>
            <w:top w:w="0" w:type="dxa"/>
            <w:bottom w:w="0" w:type="dxa"/>
          </w:tblCellMar>
        </w:tblPrEx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31BC7" w14:textId="77777777" w:rsidR="0089785F" w:rsidRDefault="0089785F">
            <w:pPr>
              <w:jc w:val="both"/>
              <w:rPr>
                <w:rFonts w:ascii="Calibri" w:eastAsia="MS Mincho" w:hAnsi="Calibri" w:cs="Calibri"/>
              </w:rPr>
            </w:pPr>
          </w:p>
        </w:tc>
      </w:tr>
      <w:tr w:rsidR="0089785F" w14:paraId="5C683658" w14:textId="77777777">
        <w:tblPrEx>
          <w:tblCellMar>
            <w:top w:w="0" w:type="dxa"/>
            <w:bottom w:w="0" w:type="dxa"/>
          </w:tblCellMar>
        </w:tblPrEx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F6951" w14:textId="77777777" w:rsidR="0089785F" w:rsidRDefault="00743375">
            <w:pPr>
              <w:pStyle w:val="PargrafodaLista"/>
              <w:numPr>
                <w:ilvl w:val="1"/>
                <w:numId w:val="1"/>
              </w:numPr>
              <w:ind w:left="572" w:hanging="572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Calendário de Reuniões</w:t>
            </w:r>
          </w:p>
        </w:tc>
      </w:tr>
      <w:tr w:rsidR="0089785F" w14:paraId="60EAFD45" w14:textId="77777777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9B9B8" w14:textId="77777777" w:rsidR="0089785F" w:rsidRDefault="00743375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682F7" w14:textId="77777777" w:rsidR="0089785F" w:rsidRDefault="00743375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Secretaria Geral</w:t>
            </w:r>
          </w:p>
        </w:tc>
      </w:tr>
      <w:tr w:rsidR="0089785F" w14:paraId="24E2CA48" w14:textId="77777777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31B1B" w14:textId="77777777" w:rsidR="0089785F" w:rsidRDefault="00743375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Relatora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3A8E2" w14:textId="77777777" w:rsidR="0089785F" w:rsidRDefault="00743375">
            <w:pPr>
              <w:jc w:val="both"/>
            </w:pPr>
            <w:r>
              <w:rPr>
                <w:rFonts w:ascii="Calibri" w:eastAsia="MS Mincho" w:hAnsi="Calibri" w:cs="Calibri"/>
                <w:sz w:val="22"/>
                <w:szCs w:val="22"/>
              </w:rPr>
              <w:t>Josiane</w:t>
            </w:r>
          </w:p>
        </w:tc>
      </w:tr>
      <w:tr w:rsidR="0089785F" w14:paraId="6413BB0B" w14:textId="77777777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70061" w14:textId="77777777" w:rsidR="0089785F" w:rsidRDefault="00743375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64303" w14:textId="77777777" w:rsidR="0089785F" w:rsidRDefault="00743375">
            <w:pPr>
              <w:jc w:val="both"/>
            </w:pPr>
            <w:r>
              <w:rPr>
                <w:rFonts w:ascii="Calibri" w:eastAsia="MS Mincho" w:hAnsi="Calibri" w:cs="Calibri"/>
                <w:sz w:val="22"/>
                <w:szCs w:val="22"/>
              </w:rPr>
              <w:t>A secretária Josiane discute e alinha om os membros as datas para a realização das reuniões da comissão e ajusta o calendário geral do CAU/RS de 2023:</w:t>
            </w:r>
          </w:p>
          <w:p w14:paraId="7B557F49" w14:textId="77777777" w:rsidR="0089785F" w:rsidRDefault="00743375">
            <w:pPr>
              <w:jc w:val="both"/>
            </w:pP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1ª 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>Reunião Ordinária: em formato presencial, em 01/02/2023;</w:t>
            </w:r>
          </w:p>
          <w:p w14:paraId="1A011260" w14:textId="77777777" w:rsidR="0089785F" w:rsidRDefault="00743375">
            <w:pPr>
              <w:jc w:val="both"/>
            </w:pPr>
            <w:r>
              <w:rPr>
                <w:rFonts w:ascii="Calibri" w:eastAsia="MS Mincho" w:hAnsi="Calibri" w:cs="Calibri"/>
                <w:sz w:val="22"/>
                <w:szCs w:val="22"/>
              </w:rPr>
              <w:t>2ª Reunião Ordinária: em formato presencial, em 06/02/2023;</w:t>
            </w:r>
          </w:p>
          <w:p w14:paraId="362AB448" w14:textId="77777777" w:rsidR="0089785F" w:rsidRDefault="00743375">
            <w:pPr>
              <w:jc w:val="both"/>
            </w:pPr>
            <w:r>
              <w:rPr>
                <w:rFonts w:ascii="Calibri" w:eastAsia="MS Mincho" w:hAnsi="Calibri" w:cs="Calibri"/>
                <w:sz w:val="22"/>
                <w:szCs w:val="22"/>
              </w:rPr>
              <w:t>3ª Reunião Ordinária: em formato virtual, em 13/02/2023;</w:t>
            </w:r>
          </w:p>
          <w:p w14:paraId="1F530BF8" w14:textId="77777777" w:rsidR="0089785F" w:rsidRDefault="00743375">
            <w:pPr>
              <w:jc w:val="both"/>
            </w:pPr>
            <w:r>
              <w:rPr>
                <w:rFonts w:ascii="Calibri" w:eastAsia="MS Mincho" w:hAnsi="Calibri" w:cs="Calibri"/>
                <w:sz w:val="22"/>
                <w:szCs w:val="22"/>
              </w:rPr>
              <w:t>4ª Reunião Ordinária: em formato presencial, em 13/03/2023;</w:t>
            </w:r>
          </w:p>
          <w:p w14:paraId="4FFEEC74" w14:textId="77777777" w:rsidR="0089785F" w:rsidRDefault="00743375">
            <w:pPr>
              <w:jc w:val="both"/>
            </w:pP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5ª Reunião Ordinária: 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>em formato virtual, em 20/03/2023;</w:t>
            </w:r>
          </w:p>
          <w:p w14:paraId="01C2034C" w14:textId="77777777" w:rsidR="0089785F" w:rsidRDefault="00743375">
            <w:pPr>
              <w:jc w:val="both"/>
            </w:pPr>
            <w:r>
              <w:rPr>
                <w:rFonts w:ascii="Calibri" w:eastAsia="MS Mincho" w:hAnsi="Calibri" w:cs="Calibri"/>
                <w:sz w:val="22"/>
                <w:szCs w:val="22"/>
              </w:rPr>
              <w:t>6ª Reunião Ordinária: em formato virtual, em 03/04/2023;</w:t>
            </w:r>
          </w:p>
          <w:p w14:paraId="0B053655" w14:textId="77777777" w:rsidR="0089785F" w:rsidRDefault="00743375">
            <w:pPr>
              <w:jc w:val="both"/>
            </w:pPr>
            <w:r>
              <w:rPr>
                <w:rFonts w:ascii="Calibri" w:eastAsia="MS Mincho" w:hAnsi="Calibri" w:cs="Calibri"/>
                <w:sz w:val="22"/>
                <w:szCs w:val="22"/>
              </w:rPr>
              <w:t>7ª Reunião Ordinária: em formato presencial, em 10/04/2023;</w:t>
            </w:r>
          </w:p>
          <w:p w14:paraId="62020570" w14:textId="77777777" w:rsidR="0089785F" w:rsidRDefault="00743375">
            <w:pPr>
              <w:jc w:val="both"/>
            </w:pPr>
            <w:r>
              <w:rPr>
                <w:rFonts w:ascii="Calibri" w:eastAsia="MS Mincho" w:hAnsi="Calibri" w:cs="Calibri"/>
                <w:sz w:val="22"/>
                <w:szCs w:val="22"/>
              </w:rPr>
              <w:t>8ª Reunião Ordinária: em formato presencial, em 08/05/2023;</w:t>
            </w:r>
          </w:p>
          <w:p w14:paraId="0297911E" w14:textId="77777777" w:rsidR="0089785F" w:rsidRDefault="00743375">
            <w:pPr>
              <w:jc w:val="both"/>
            </w:pPr>
            <w:r>
              <w:rPr>
                <w:rFonts w:ascii="Calibri" w:eastAsia="MS Mincho" w:hAnsi="Calibri" w:cs="Calibri"/>
                <w:sz w:val="22"/>
                <w:szCs w:val="22"/>
              </w:rPr>
              <w:t>9ª Reunião Ordinária: em formato virtual, em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 15/05/2023;</w:t>
            </w:r>
          </w:p>
          <w:p w14:paraId="0BA6E49F" w14:textId="77777777" w:rsidR="0089785F" w:rsidRDefault="00743375">
            <w:pPr>
              <w:jc w:val="both"/>
            </w:pPr>
            <w:r>
              <w:rPr>
                <w:rFonts w:ascii="Calibri" w:eastAsia="MS Mincho" w:hAnsi="Calibri" w:cs="Calibri"/>
                <w:sz w:val="22"/>
                <w:szCs w:val="22"/>
              </w:rPr>
              <w:t>10ª Reunião Ordinária: em formato presencial, em 12/06/2023;</w:t>
            </w:r>
          </w:p>
          <w:p w14:paraId="1C9D6E80" w14:textId="77777777" w:rsidR="0089785F" w:rsidRDefault="00743375">
            <w:pPr>
              <w:jc w:val="both"/>
            </w:pPr>
            <w:r>
              <w:rPr>
                <w:rFonts w:ascii="Calibri" w:eastAsia="MS Mincho" w:hAnsi="Calibri" w:cs="Calibri"/>
                <w:sz w:val="22"/>
                <w:szCs w:val="22"/>
              </w:rPr>
              <w:t>11ª Reunião Ordinária: em formato virtual, em 19/06/2023;</w:t>
            </w:r>
          </w:p>
          <w:p w14:paraId="5EA4DA96" w14:textId="77777777" w:rsidR="0089785F" w:rsidRDefault="00743375">
            <w:pPr>
              <w:jc w:val="both"/>
            </w:pPr>
            <w:r>
              <w:rPr>
                <w:rFonts w:ascii="Calibri" w:eastAsia="MS Mincho" w:hAnsi="Calibri" w:cs="Calibri"/>
                <w:sz w:val="22"/>
                <w:szCs w:val="22"/>
              </w:rPr>
              <w:t>12ª Reunião Ordinária: em formato presencial, em 03/07/2023;</w:t>
            </w:r>
          </w:p>
          <w:p w14:paraId="7562A2FD" w14:textId="77777777" w:rsidR="0089785F" w:rsidRDefault="00743375">
            <w:pPr>
              <w:tabs>
                <w:tab w:val="left" w:pos="1980"/>
                <w:tab w:val="left" w:pos="2655"/>
              </w:tabs>
              <w:jc w:val="both"/>
            </w:pP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13ª Reunião Ordinária: em formato virtual, em 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>17/07/2023.</w:t>
            </w:r>
          </w:p>
        </w:tc>
      </w:tr>
      <w:tr w:rsidR="0089785F" w14:paraId="0928A36B" w14:textId="77777777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B8E01" w14:textId="77777777" w:rsidR="0089785F" w:rsidRDefault="00743375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3A39D" w14:textId="77777777" w:rsidR="0089785F" w:rsidRDefault="00743375">
            <w:pPr>
              <w:tabs>
                <w:tab w:val="left" w:pos="1980"/>
                <w:tab w:val="left" w:pos="2655"/>
              </w:tabs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A secretária geral Josiane irá pautar a nova versão do calendário geral do CAU/RS para apreciação na próxima reunião do conselho diretor. </w:t>
            </w:r>
          </w:p>
        </w:tc>
      </w:tr>
      <w:tr w:rsidR="0089785F" w14:paraId="054FDEEA" w14:textId="77777777">
        <w:tblPrEx>
          <w:tblCellMar>
            <w:top w:w="0" w:type="dxa"/>
            <w:bottom w:w="0" w:type="dxa"/>
          </w:tblCellMar>
        </w:tblPrEx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1EA21" w14:textId="77777777" w:rsidR="0089785F" w:rsidRDefault="0089785F">
            <w:pPr>
              <w:jc w:val="both"/>
              <w:rPr>
                <w:rFonts w:ascii="Calibri" w:eastAsia="MS Mincho" w:hAnsi="Calibri" w:cs="Calibri"/>
              </w:rPr>
            </w:pPr>
          </w:p>
        </w:tc>
      </w:tr>
      <w:tr w:rsidR="0089785F" w14:paraId="5857DB45" w14:textId="77777777">
        <w:tblPrEx>
          <w:tblCellMar>
            <w:top w:w="0" w:type="dxa"/>
            <w:bottom w:w="0" w:type="dxa"/>
          </w:tblCellMar>
        </w:tblPrEx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77246" w14:textId="77777777" w:rsidR="0089785F" w:rsidRDefault="00743375">
            <w:pPr>
              <w:pStyle w:val="PargrafodaLista"/>
              <w:numPr>
                <w:ilvl w:val="1"/>
                <w:numId w:val="1"/>
              </w:numPr>
              <w:ind w:left="572" w:hanging="572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Evento Março de 2023</w:t>
            </w:r>
          </w:p>
        </w:tc>
      </w:tr>
      <w:tr w:rsidR="0089785F" w14:paraId="1F31A04F" w14:textId="77777777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3B8DD" w14:textId="77777777" w:rsidR="0089785F" w:rsidRDefault="00743375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7C51D" w14:textId="77777777" w:rsidR="0089785F" w:rsidRDefault="00743375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CAU/RS</w:t>
            </w:r>
          </w:p>
        </w:tc>
      </w:tr>
      <w:tr w:rsidR="0089785F" w14:paraId="551FA9C4" w14:textId="77777777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FC812" w14:textId="77777777" w:rsidR="0089785F" w:rsidRDefault="00743375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Relatores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B49EC" w14:textId="77777777" w:rsidR="0089785F" w:rsidRDefault="00743375">
            <w:pPr>
              <w:jc w:val="both"/>
            </w:pPr>
            <w:r>
              <w:rPr>
                <w:rFonts w:ascii="Calibri" w:eastAsia="MS Mincho" w:hAnsi="Calibri" w:cs="Calibri"/>
                <w:sz w:val="22"/>
                <w:szCs w:val="22"/>
              </w:rPr>
              <w:t>Membros</w:t>
            </w:r>
          </w:p>
        </w:tc>
      </w:tr>
      <w:tr w:rsidR="0089785F" w14:paraId="08493E18" w14:textId="77777777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0A589" w14:textId="77777777" w:rsidR="0089785F" w:rsidRDefault="00743375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B50BD" w14:textId="77777777" w:rsidR="0089785F" w:rsidRDefault="00743375">
            <w:pPr>
              <w:tabs>
                <w:tab w:val="left" w:pos="1980"/>
                <w:tab w:val="left" w:pos="2655"/>
              </w:tabs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hAnsi="Calibri" w:cs="Calibri"/>
                <w:sz w:val="22"/>
                <w:szCs w:val="22"/>
              </w:rPr>
              <w:t>secretária Josiane informa que a comissão participará de um seminário no 1º evento do ano do CAU/RS, que ocorrerá nos dias 06 e 07 de março em Porto Alegre; informa que terá uma abertura e palestra com mediadores escolhidos; informa que o 1º evento ocorrer</w:t>
            </w:r>
            <w:r>
              <w:rPr>
                <w:rFonts w:ascii="Calibri" w:hAnsi="Calibri" w:cs="Calibri"/>
                <w:sz w:val="22"/>
                <w:szCs w:val="22"/>
              </w:rPr>
              <w:t>á na AMRIGS. Os membros iniciam as discussões sobre os diversos temas que podem ser tratados, os quais já foram discutidos no GT de inclusão e diversidade; discutem sobre quem serão os palestrantes convidados. A secretária Josiane explica a mesa de abertur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 dos eventos, conforme o protocolo institucional do CAU; fala que aguarda a confirmação da participação da ex-deputado federal, Manuela D’Avila, da vereadora do Rio de Janeiro, Tainá de Paula e da escritora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Djamila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Ribeiro.</w:t>
            </w:r>
          </w:p>
          <w:p w14:paraId="60751F93" w14:textId="77777777" w:rsidR="0089785F" w:rsidRDefault="00743375">
            <w:pPr>
              <w:tabs>
                <w:tab w:val="left" w:pos="1980"/>
                <w:tab w:val="left" w:pos="2655"/>
              </w:tabs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Os membros discutem quais são a</w:t>
            </w:r>
            <w:r>
              <w:rPr>
                <w:rFonts w:ascii="Calibri" w:hAnsi="Calibri" w:cs="Calibri"/>
                <w:sz w:val="22"/>
                <w:szCs w:val="22"/>
              </w:rPr>
              <w:t>s ações afirmativas; a arquiteta Cecília fala que serão trabalhados os temas sobre grupos menorizados, no âmbito da profissão de arquiteto; falam nas pessoas que são negras, mulheres, pessoas com nanismo e portadoras de deficiências; discutem sobre quais 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 formas de expressão e nomenclatura corretas para o tratamento desses grupos. A arquiteta Flavia fala sobre as palestras das quais já participou com o tema da deficiência e da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acessibilidade; o conselheiro Iponema fala sobre a inclusão de surdos e mudos n</w:t>
            </w:r>
            <w:r>
              <w:rPr>
                <w:rFonts w:ascii="Calibri" w:hAnsi="Calibri" w:cs="Calibri"/>
                <w:sz w:val="22"/>
                <w:szCs w:val="22"/>
              </w:rPr>
              <w:t>a universidade e como as aulas poderiam ser traduzidas em libras; os membros questionam quais pessoas inseridas do meio arquitetônico poderiam ser convidadas e que tenham percepções destes temas.</w:t>
            </w:r>
          </w:p>
        </w:tc>
      </w:tr>
      <w:tr w:rsidR="0089785F" w14:paraId="5CDD76EA" w14:textId="77777777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FE393" w14:textId="77777777" w:rsidR="0089785F" w:rsidRDefault="00743375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A7BD5" w14:textId="77777777" w:rsidR="0089785F" w:rsidRDefault="00743375">
            <w:pPr>
              <w:tabs>
                <w:tab w:val="left" w:pos="1980"/>
                <w:tab w:val="left" w:pos="2655"/>
              </w:tabs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Pautar para a próxima reunião.</w:t>
            </w:r>
          </w:p>
        </w:tc>
      </w:tr>
      <w:tr w:rsidR="0089785F" w14:paraId="0E3108E9" w14:textId="77777777">
        <w:tblPrEx>
          <w:tblCellMar>
            <w:top w:w="0" w:type="dxa"/>
            <w:bottom w:w="0" w:type="dxa"/>
          </w:tblCellMar>
        </w:tblPrEx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7D55C" w14:textId="77777777" w:rsidR="0089785F" w:rsidRDefault="0089785F">
            <w:pPr>
              <w:jc w:val="both"/>
              <w:rPr>
                <w:rFonts w:ascii="Calibri" w:eastAsia="MS Mincho" w:hAnsi="Calibri" w:cs="Calibri"/>
              </w:rPr>
            </w:pPr>
          </w:p>
        </w:tc>
      </w:tr>
      <w:tr w:rsidR="0089785F" w14:paraId="5C8101B3" w14:textId="77777777">
        <w:tblPrEx>
          <w:tblCellMar>
            <w:top w:w="0" w:type="dxa"/>
            <w:bottom w:w="0" w:type="dxa"/>
          </w:tblCellMar>
        </w:tblPrEx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F87FF" w14:textId="77777777" w:rsidR="0089785F" w:rsidRDefault="00743375">
            <w:pPr>
              <w:pStyle w:val="PargrafodaLista"/>
              <w:numPr>
                <w:ilvl w:val="0"/>
                <w:numId w:val="1"/>
              </w:num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Definição da pauta da próxima reunião</w:t>
            </w:r>
          </w:p>
        </w:tc>
      </w:tr>
      <w:tr w:rsidR="0089785F" w14:paraId="712C4F3B" w14:textId="77777777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B157B" w14:textId="77777777" w:rsidR="0089785F" w:rsidRDefault="00743375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Assunto 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3E745" w14:textId="77777777" w:rsidR="0089785F" w:rsidRDefault="00743375">
            <w:pPr>
              <w:jc w:val="both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Sugestão de nome para novo integrante da comissão</w:t>
            </w:r>
          </w:p>
        </w:tc>
      </w:tr>
      <w:tr w:rsidR="0089785F" w14:paraId="354481E6" w14:textId="77777777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86C5D" w14:textId="77777777" w:rsidR="0089785F" w:rsidRDefault="00743375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Fonte 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21536" w14:textId="77777777" w:rsidR="0089785F" w:rsidRDefault="00743375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CTAA-CAU/RS</w:t>
            </w:r>
          </w:p>
        </w:tc>
      </w:tr>
      <w:tr w:rsidR="0089785F" w14:paraId="4C7D4313" w14:textId="77777777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820C2" w14:textId="77777777" w:rsidR="0089785F" w:rsidRDefault="00743375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Assunto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D81E7" w14:textId="77777777" w:rsidR="0089785F" w:rsidRDefault="00743375">
            <w:pPr>
              <w:tabs>
                <w:tab w:val="left" w:pos="1980"/>
                <w:tab w:val="left" w:pos="2655"/>
              </w:tabs>
              <w:jc w:val="both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Sugestão de nomes dos palestrantes para o evento do CAU/RS em março</w:t>
            </w:r>
          </w:p>
        </w:tc>
      </w:tr>
      <w:tr w:rsidR="0089785F" w14:paraId="2863839D" w14:textId="77777777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306AA" w14:textId="77777777" w:rsidR="0089785F" w:rsidRDefault="00743375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3B4FF" w14:textId="77777777" w:rsidR="0089785F" w:rsidRDefault="00743375">
            <w:pPr>
              <w:tabs>
                <w:tab w:val="left" w:pos="1980"/>
                <w:tab w:val="left" w:pos="2655"/>
              </w:tabs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CTAA-CAU/RS</w:t>
            </w:r>
          </w:p>
        </w:tc>
      </w:tr>
      <w:tr w:rsidR="0089785F" w14:paraId="25E31AF2" w14:textId="77777777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CE3DF" w14:textId="77777777" w:rsidR="0089785F" w:rsidRDefault="00743375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Assunto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EA094" w14:textId="77777777" w:rsidR="0089785F" w:rsidRDefault="00743375">
            <w:pPr>
              <w:tabs>
                <w:tab w:val="left" w:pos="1980"/>
                <w:tab w:val="left" w:pos="2655"/>
              </w:tabs>
              <w:jc w:val="both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Proposta da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instituição da comissão especial de políticas afirmativas do CAU/RS</w:t>
            </w:r>
          </w:p>
        </w:tc>
      </w:tr>
      <w:tr w:rsidR="0089785F" w14:paraId="45EE275C" w14:textId="77777777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D6CD7" w14:textId="77777777" w:rsidR="0089785F" w:rsidRDefault="00743375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52D0E" w14:textId="77777777" w:rsidR="0089785F" w:rsidRDefault="00743375">
            <w:pPr>
              <w:tabs>
                <w:tab w:val="left" w:pos="1980"/>
                <w:tab w:val="left" w:pos="2655"/>
              </w:tabs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CTAA-CAU/RS</w:t>
            </w:r>
          </w:p>
        </w:tc>
      </w:tr>
    </w:tbl>
    <w:p w14:paraId="5C68D3E1" w14:textId="77777777" w:rsidR="0089785F" w:rsidRDefault="0089785F">
      <w:pPr>
        <w:rPr>
          <w:rFonts w:ascii="Calibri" w:eastAsia="MS Mincho" w:hAnsi="Calibri" w:cs="Calibri"/>
          <w:smallCaps/>
          <w:sz w:val="22"/>
          <w:szCs w:val="22"/>
        </w:rPr>
      </w:pPr>
    </w:p>
    <w:tbl>
      <w:tblPr>
        <w:tblW w:w="9508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4"/>
        <w:gridCol w:w="7574"/>
      </w:tblGrid>
      <w:tr w:rsidR="0089785F" w14:paraId="4603FC47" w14:textId="77777777">
        <w:tblPrEx>
          <w:tblCellMar>
            <w:top w:w="0" w:type="dxa"/>
            <w:bottom w:w="0" w:type="dxa"/>
          </w:tblCellMar>
        </w:tblPrEx>
        <w:tc>
          <w:tcPr>
            <w:tcW w:w="950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54850" w14:textId="77777777" w:rsidR="0089785F" w:rsidRDefault="00743375">
            <w:pPr>
              <w:pStyle w:val="PargrafodaLista"/>
              <w:numPr>
                <w:ilvl w:val="0"/>
                <w:numId w:val="1"/>
              </w:numPr>
              <w:ind w:left="743" w:hanging="383"/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Encerramento</w:t>
            </w:r>
          </w:p>
        </w:tc>
      </w:tr>
      <w:tr w:rsidR="0089785F" w14:paraId="4C5BB704" w14:textId="77777777">
        <w:tblPrEx>
          <w:tblCellMar>
            <w:top w:w="0" w:type="dxa"/>
            <w:bottom w:w="0" w:type="dxa"/>
          </w:tblCellMar>
        </w:tblPrEx>
        <w:tc>
          <w:tcPr>
            <w:tcW w:w="19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21A1E" w14:textId="77777777" w:rsidR="0089785F" w:rsidRDefault="00743375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Presenças</w:t>
            </w:r>
          </w:p>
        </w:tc>
        <w:tc>
          <w:tcPr>
            <w:tcW w:w="75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0C112" w14:textId="77777777" w:rsidR="0089785F" w:rsidRDefault="00743375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A reunião encerra às 17h com os participantes acima nominados.</w:t>
            </w:r>
          </w:p>
        </w:tc>
      </w:tr>
    </w:tbl>
    <w:p w14:paraId="7588E85F" w14:textId="77777777" w:rsidR="0089785F" w:rsidRDefault="0089785F">
      <w:pPr>
        <w:jc w:val="center"/>
        <w:rPr>
          <w:rFonts w:ascii="Calibri" w:hAnsi="Calibri" w:cs="Calibri"/>
          <w:b/>
          <w:sz w:val="22"/>
          <w:szCs w:val="22"/>
        </w:rPr>
      </w:pPr>
    </w:p>
    <w:p w14:paraId="20476F23" w14:textId="77777777" w:rsidR="0089785F" w:rsidRDefault="0089785F">
      <w:pPr>
        <w:jc w:val="center"/>
        <w:rPr>
          <w:rFonts w:ascii="Calibri" w:hAnsi="Calibri" w:cs="Calibri"/>
          <w:sz w:val="22"/>
          <w:szCs w:val="22"/>
        </w:rPr>
      </w:pPr>
    </w:p>
    <w:p w14:paraId="6F7F5778" w14:textId="77777777" w:rsidR="0089785F" w:rsidRDefault="0089785F">
      <w:pPr>
        <w:jc w:val="center"/>
        <w:rPr>
          <w:rFonts w:ascii="Calibri" w:hAnsi="Calibri" w:cs="Calibri"/>
          <w:sz w:val="22"/>
          <w:szCs w:val="22"/>
        </w:rPr>
      </w:pPr>
    </w:p>
    <w:p w14:paraId="034B9AEC" w14:textId="77777777" w:rsidR="0089785F" w:rsidRDefault="0089785F">
      <w:pPr>
        <w:jc w:val="center"/>
        <w:rPr>
          <w:rFonts w:ascii="Calibri" w:hAnsi="Calibri" w:cs="Calibri"/>
          <w:sz w:val="22"/>
          <w:szCs w:val="22"/>
        </w:rPr>
      </w:pPr>
    </w:p>
    <w:p w14:paraId="0682FAD2" w14:textId="77777777" w:rsidR="0089785F" w:rsidRDefault="0089785F">
      <w:pPr>
        <w:rPr>
          <w:rFonts w:ascii="Calibri" w:hAnsi="Calibri" w:cs="Calibri"/>
          <w:b/>
          <w:sz w:val="22"/>
          <w:szCs w:val="22"/>
        </w:rPr>
      </w:pPr>
    </w:p>
    <w:p w14:paraId="69DD0EC6" w14:textId="77777777" w:rsidR="0089785F" w:rsidRDefault="00743375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Letícia de Ávila Ourique</w:t>
      </w:r>
    </w:p>
    <w:p w14:paraId="608CB383" w14:textId="77777777" w:rsidR="0089785F" w:rsidRDefault="00743375">
      <w:pPr>
        <w:tabs>
          <w:tab w:val="left" w:pos="5670"/>
        </w:tabs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Assistente de Atendimento e </w:t>
      </w:r>
      <w:r>
        <w:rPr>
          <w:rFonts w:ascii="Calibri" w:hAnsi="Calibri" w:cs="Calibri"/>
          <w:sz w:val="22"/>
          <w:szCs w:val="22"/>
        </w:rPr>
        <w:t>Fiscalização do CAU/RS</w:t>
      </w:r>
    </w:p>
    <w:p w14:paraId="10CF813C" w14:textId="77777777" w:rsidR="0089785F" w:rsidRDefault="0089785F">
      <w:pPr>
        <w:jc w:val="center"/>
        <w:rPr>
          <w:rFonts w:ascii="Calibri" w:hAnsi="Calibri" w:cs="Calibri"/>
          <w:sz w:val="22"/>
          <w:szCs w:val="22"/>
        </w:rPr>
      </w:pPr>
    </w:p>
    <w:p w14:paraId="039D89B5" w14:textId="77777777" w:rsidR="0089785F" w:rsidRDefault="0089785F">
      <w:pPr>
        <w:jc w:val="center"/>
        <w:rPr>
          <w:rFonts w:ascii="Calibri" w:hAnsi="Calibri" w:cs="Calibri"/>
          <w:sz w:val="22"/>
          <w:szCs w:val="22"/>
        </w:rPr>
      </w:pPr>
    </w:p>
    <w:p w14:paraId="4DB88CFD" w14:textId="77777777" w:rsidR="0089785F" w:rsidRDefault="0089785F">
      <w:pPr>
        <w:jc w:val="center"/>
        <w:rPr>
          <w:rFonts w:ascii="Calibri" w:hAnsi="Calibri" w:cs="Calibri"/>
          <w:sz w:val="22"/>
          <w:szCs w:val="22"/>
        </w:rPr>
      </w:pPr>
    </w:p>
    <w:p w14:paraId="3C05B481" w14:textId="77777777" w:rsidR="0089785F" w:rsidRDefault="0089785F">
      <w:pPr>
        <w:jc w:val="center"/>
        <w:rPr>
          <w:rFonts w:ascii="Calibri" w:hAnsi="Calibri" w:cs="Calibri"/>
          <w:b/>
          <w:sz w:val="22"/>
          <w:szCs w:val="22"/>
        </w:rPr>
      </w:pPr>
    </w:p>
    <w:p w14:paraId="41EA9699" w14:textId="77777777" w:rsidR="0089785F" w:rsidRDefault="00743375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Carlos Eduardo Iponema</w:t>
      </w:r>
    </w:p>
    <w:p w14:paraId="5FA04E56" w14:textId="77777777" w:rsidR="0089785F" w:rsidRDefault="00743375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Coordenador da CTAA-CAU/RS</w:t>
      </w:r>
    </w:p>
    <w:p w14:paraId="23EA2285" w14:textId="77777777" w:rsidR="0089785F" w:rsidRDefault="0089785F">
      <w:pPr>
        <w:tabs>
          <w:tab w:val="left" w:pos="5670"/>
        </w:tabs>
        <w:rPr>
          <w:rFonts w:ascii="Calibri" w:hAnsi="Calibri" w:cs="Calibri"/>
          <w:sz w:val="22"/>
          <w:szCs w:val="22"/>
        </w:rPr>
      </w:pPr>
    </w:p>
    <w:sectPr w:rsidR="0089785F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127" w:right="1134" w:bottom="1560" w:left="1701" w:header="141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2E22D" w14:textId="77777777" w:rsidR="00000000" w:rsidRDefault="00743375">
      <w:r>
        <w:separator/>
      </w:r>
    </w:p>
  </w:endnote>
  <w:endnote w:type="continuationSeparator" w:id="0">
    <w:p w14:paraId="56245F49" w14:textId="77777777" w:rsidR="00000000" w:rsidRDefault="00743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DC3BE" w14:textId="77777777" w:rsidR="00DE5F91" w:rsidRDefault="00743375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4CFB3301" w14:textId="77777777" w:rsidR="00DE5F91" w:rsidRDefault="00743375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5BE0852E" w14:textId="77777777" w:rsidR="00DE5F91" w:rsidRDefault="00743375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proofErr w:type="gramEnd"/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>
      <w:rPr>
        <w:rFonts w:ascii="DaxCondensed" w:hAnsi="DaxCondensed" w:cs="Arial"/>
        <w:color w:val="2C778C"/>
        <w:sz w:val="20"/>
        <w:szCs w:val="20"/>
      </w:rPr>
      <w:t>2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14:paraId="4F620B0E" w14:textId="77777777" w:rsidR="00DE5F91" w:rsidRDefault="00743375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4A20C" w14:textId="77777777" w:rsidR="00DE5F91" w:rsidRDefault="00743375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33B963F4" w14:textId="77777777" w:rsidR="00DE5F91" w:rsidRDefault="00743375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6A3C46F4" w14:textId="77777777" w:rsidR="00DE5F91" w:rsidRDefault="00743375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proofErr w:type="gramEnd"/>
    <w:r>
      <w:rPr>
        <w:sz w:val="20"/>
        <w:szCs w:val="20"/>
      </w:rPr>
      <w:t xml:space="preserve">       </w:t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>
      <w:rPr>
        <w:rFonts w:ascii="DaxCondensed" w:hAnsi="DaxCondensed" w:cs="Arial"/>
        <w:color w:val="2C778C"/>
        <w:sz w:val="20"/>
        <w:szCs w:val="20"/>
      </w:rPr>
      <w:t>1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14:paraId="257AEB24" w14:textId="77777777" w:rsidR="00DE5F91" w:rsidRDefault="00743375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B03A8" w14:textId="77777777" w:rsidR="00000000" w:rsidRDefault="00743375">
      <w:r>
        <w:rPr>
          <w:color w:val="000000"/>
        </w:rPr>
        <w:separator/>
      </w:r>
    </w:p>
  </w:footnote>
  <w:footnote w:type="continuationSeparator" w:id="0">
    <w:p w14:paraId="465F8CC8" w14:textId="77777777" w:rsidR="00000000" w:rsidRDefault="00743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3A7DD" w14:textId="77777777" w:rsidR="00DE5F91" w:rsidRDefault="00743375">
    <w:pPr>
      <w:pStyle w:val="Cabealho"/>
      <w:ind w:left="2694"/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714E90A3" wp14:editId="6E0FC2BC">
          <wp:simplePos x="0" y="0"/>
          <wp:positionH relativeFrom="column">
            <wp:posOffset>-1082000</wp:posOffset>
          </wp:positionH>
          <wp:positionV relativeFrom="paragraph">
            <wp:posOffset>-848563</wp:posOffset>
          </wp:positionV>
          <wp:extent cx="7569832" cy="974722"/>
          <wp:effectExtent l="0" t="0" r="0" b="0"/>
          <wp:wrapNone/>
          <wp:docPr id="1" name="Imagem 7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00A25" w14:textId="77777777" w:rsidR="00DE5F91" w:rsidRDefault="00743375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6DAE9A82" wp14:editId="5E6A62F0">
          <wp:simplePos x="0" y="0"/>
          <wp:positionH relativeFrom="page">
            <wp:align>right</wp:align>
          </wp:positionH>
          <wp:positionV relativeFrom="paragraph">
            <wp:posOffset>-673739</wp:posOffset>
          </wp:positionV>
          <wp:extent cx="7560003" cy="969958"/>
          <wp:effectExtent l="0" t="0" r="2847" b="1592"/>
          <wp:wrapNone/>
          <wp:docPr id="2" name="Imagem 8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0003" cy="9699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691E544" w14:textId="77777777" w:rsidR="00DE5F91" w:rsidRDefault="00743375">
    <w:pPr>
      <w:pStyle w:val="Cabealho"/>
      <w:ind w:left="2694"/>
      <w:rPr>
        <w:rFonts w:ascii="DaxCondensed" w:hAnsi="DaxCondensed"/>
        <w:color w:val="386C7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3D5E"/>
    <w:multiLevelType w:val="multilevel"/>
    <w:tmpl w:val="E8E2AE04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num w:numId="1" w16cid:durableId="874080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9785F"/>
    <w:rsid w:val="00743375"/>
    <w:rsid w:val="0089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A56C"/>
  <w15:docId w15:val="{C69E4E13-B521-4C8A-9E8B-12C716E3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rPr>
      <w:i/>
      <w:iCs/>
      <w:color w:val="404040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5109</Characters>
  <Application>Microsoft Office Word</Application>
  <DocSecurity>0</DocSecurity>
  <Lines>42</Lines>
  <Paragraphs>12</Paragraphs>
  <ScaleCrop>false</ScaleCrop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Letícia de Ávila Ourique</cp:lastModifiedBy>
  <cp:revision>2</cp:revision>
  <cp:lastPrinted>2020-05-19T19:12:00Z</cp:lastPrinted>
  <dcterms:created xsi:type="dcterms:W3CDTF">2023-03-16T12:43:00Z</dcterms:created>
  <dcterms:modified xsi:type="dcterms:W3CDTF">2023-03-16T12:43:00Z</dcterms:modified>
</cp:coreProperties>
</file>