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5427" w14:textId="77777777" w:rsidR="00811CB6" w:rsidRDefault="00735E4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SÚMULA DA 2ª REUNIÃO da CTAA-CAU/RS</w:t>
      </w:r>
    </w:p>
    <w:p w14:paraId="47CB0F58" w14:textId="77777777" w:rsidR="00811CB6" w:rsidRDefault="00735E4E">
      <w:pPr>
        <w:tabs>
          <w:tab w:val="left" w:pos="732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tbl>
      <w:tblPr>
        <w:tblW w:w="94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3684"/>
        <w:gridCol w:w="1362"/>
        <w:gridCol w:w="2597"/>
      </w:tblGrid>
      <w:tr w:rsidR="00811CB6" w14:paraId="59639135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7F21" w14:textId="77777777" w:rsidR="00811CB6" w:rsidRDefault="00735E4E">
            <w:r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FEDD" w14:textId="77777777" w:rsidR="00811CB6" w:rsidRDefault="00735E4E">
            <w:r>
              <w:rPr>
                <w:rFonts w:ascii="Calibri" w:eastAsia="MS Mincho" w:hAnsi="Calibri" w:cs="Calibri"/>
                <w:sz w:val="22"/>
                <w:szCs w:val="22"/>
              </w:rPr>
              <w:t>06 de fevereiro de 2023, segunda-feira</w:t>
            </w: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3102" w14:textId="77777777" w:rsidR="00811CB6" w:rsidRDefault="00735E4E">
            <w:r>
              <w:rPr>
                <w:rFonts w:ascii="Calibri" w:hAnsi="Calibri" w:cs="Calibr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19EF" w14:textId="77777777" w:rsidR="00811CB6" w:rsidRDefault="00735E4E">
            <w:r>
              <w:rPr>
                <w:rFonts w:ascii="Calibri" w:eastAsia="MS Mincho" w:hAnsi="Calibri" w:cs="Calibri"/>
                <w:sz w:val="22"/>
                <w:szCs w:val="22"/>
              </w:rPr>
              <w:t>14h às 17h</w:t>
            </w:r>
          </w:p>
        </w:tc>
      </w:tr>
      <w:tr w:rsidR="00811CB6" w14:paraId="77288C34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7E9C" w14:textId="77777777" w:rsidR="00811CB6" w:rsidRDefault="00735E4E">
            <w:r>
              <w:rPr>
                <w:rFonts w:ascii="Calibri" w:eastAsia="MS Mincho" w:hAnsi="Calibri" w:cs="Calibr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41723" w14:textId="77777777" w:rsidR="00811CB6" w:rsidRDefault="00735E4E">
            <w:pPr>
              <w:jc w:val="both"/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Sede do CAU/RS - </w:t>
            </w:r>
            <w:r>
              <w:rPr>
                <w:rFonts w:ascii="Calibri" w:hAnsi="Calibri" w:cs="Calibri"/>
                <w:sz w:val="22"/>
                <w:szCs w:val="22"/>
              </w:rPr>
              <w:t>Rua Dona Laura, nº 320, 14º e 15º andar, Sala de reuniões 1</w:t>
            </w:r>
          </w:p>
        </w:tc>
      </w:tr>
      <w:tr w:rsidR="00811CB6" w14:paraId="77573377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95B5" w14:textId="77777777" w:rsidR="00811CB6" w:rsidRDefault="00811CB6">
            <w:pPr>
              <w:rPr>
                <w:rFonts w:ascii="Calibri" w:eastAsia="MS Mincho" w:hAnsi="Calibri" w:cs="Calibri"/>
              </w:rPr>
            </w:pPr>
          </w:p>
        </w:tc>
      </w:tr>
      <w:tr w:rsidR="00811CB6" w14:paraId="6E484F14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E5FF4" w14:textId="77777777" w:rsidR="00811CB6" w:rsidRDefault="00735E4E">
            <w:r>
              <w:rPr>
                <w:rFonts w:ascii="Calibri" w:eastAsia="MS Mincho" w:hAnsi="Calibri" w:cs="Calibri"/>
                <w:sz w:val="22"/>
                <w:szCs w:val="22"/>
              </w:rPr>
              <w:t>PARTICIPANTES: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FA12" w14:textId="77777777" w:rsidR="00811CB6" w:rsidRDefault="00735E4E">
            <w:pPr>
              <w:pStyle w:val="Default"/>
              <w:rPr>
                <w:rFonts w:eastAsia="MS Mincho"/>
                <w:color w:val="auto"/>
                <w:sz w:val="22"/>
                <w:szCs w:val="22"/>
              </w:rPr>
            </w:pPr>
            <w:r>
              <w:rPr>
                <w:rFonts w:eastAsia="MS Mincho"/>
                <w:color w:val="auto"/>
                <w:sz w:val="22"/>
                <w:szCs w:val="22"/>
              </w:rPr>
              <w:t>Carlos Eduardo Iponema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43A2" w14:textId="77777777" w:rsidR="00811CB6" w:rsidRDefault="00735E4E">
            <w:r>
              <w:rPr>
                <w:rFonts w:ascii="Calibri" w:eastAsia="MS Mincho" w:hAnsi="Calibri" w:cs="Calibri"/>
                <w:sz w:val="22"/>
                <w:szCs w:val="22"/>
              </w:rPr>
              <w:t>Coordenador da CTAA e Conselheiro do CAU/RS</w:t>
            </w:r>
          </w:p>
        </w:tc>
      </w:tr>
      <w:tr w:rsidR="00811CB6" w14:paraId="2FBE4335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9911" w14:textId="77777777" w:rsidR="00811CB6" w:rsidRDefault="00811CB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031C" w14:textId="77777777" w:rsidR="00811CB6" w:rsidRDefault="00735E4E">
            <w:pPr>
              <w:pStyle w:val="Default"/>
              <w:rPr>
                <w:rFonts w:eastAsia="MS Mincho"/>
                <w:color w:val="auto"/>
                <w:sz w:val="22"/>
                <w:szCs w:val="22"/>
              </w:rPr>
            </w:pPr>
            <w:r>
              <w:rPr>
                <w:rFonts w:eastAsia="MS Mincho"/>
                <w:color w:val="auto"/>
                <w:sz w:val="22"/>
                <w:szCs w:val="22"/>
              </w:rPr>
              <w:t>Carline Carazzo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0C29" w14:textId="77777777" w:rsidR="00811CB6" w:rsidRDefault="00735E4E">
            <w:r>
              <w:rPr>
                <w:rFonts w:ascii="Calibri" w:eastAsia="MS Mincho" w:hAnsi="Calibri" w:cs="Calibri"/>
                <w:sz w:val="22"/>
                <w:szCs w:val="22"/>
              </w:rPr>
              <w:t>Arquiteta e Urbanista</w:t>
            </w:r>
          </w:p>
        </w:tc>
      </w:tr>
      <w:tr w:rsidR="00811CB6" w14:paraId="6575DC77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51894" w14:textId="77777777" w:rsidR="00811CB6" w:rsidRDefault="00811CB6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B4D0" w14:textId="77777777" w:rsidR="00811CB6" w:rsidRDefault="00735E4E">
            <w:r>
              <w:rPr>
                <w:rFonts w:ascii="Calibri" w:eastAsia="MS Mincho" w:hAnsi="Calibri" w:cs="Calibri"/>
                <w:sz w:val="22"/>
                <w:szCs w:val="22"/>
              </w:rPr>
              <w:t>Flávia Boni Licht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819B" w14:textId="77777777" w:rsidR="00811CB6" w:rsidRDefault="00735E4E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Arquiteta e Urbanista</w:t>
            </w:r>
          </w:p>
        </w:tc>
      </w:tr>
      <w:tr w:rsidR="00811CB6" w14:paraId="0BFF26C1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B42B" w14:textId="77777777" w:rsidR="00811CB6" w:rsidRDefault="00735E4E">
            <w:r>
              <w:rPr>
                <w:rFonts w:ascii="Calibri" w:eastAsia="MS Mincho" w:hAnsi="Calibri" w:cs="Calibri"/>
                <w:sz w:val="22"/>
                <w:szCs w:val="22"/>
              </w:rPr>
              <w:t>ASSESSORIA: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C7E3" w14:textId="77777777" w:rsidR="00811CB6" w:rsidRDefault="00735E4E">
            <w:r>
              <w:rPr>
                <w:rFonts w:ascii="Calibri" w:hAnsi="Calibri" w:cs="Calibri"/>
                <w:sz w:val="22"/>
                <w:szCs w:val="22"/>
              </w:rPr>
              <w:t>Mar Acosta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2973" w14:textId="77777777" w:rsidR="00811CB6" w:rsidRDefault="00735E4E"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Administrativo</w:t>
            </w:r>
          </w:p>
        </w:tc>
      </w:tr>
      <w:tr w:rsidR="00811CB6" w14:paraId="49F19A87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64E5" w14:textId="77777777" w:rsidR="00811CB6" w:rsidRDefault="00811CB6">
            <w:pPr>
              <w:rPr>
                <w:rFonts w:ascii="Calibri" w:eastAsia="MS Mincho" w:hAnsi="Calibri" w:cs="Calibri"/>
              </w:rPr>
            </w:pPr>
          </w:p>
        </w:tc>
      </w:tr>
      <w:tr w:rsidR="00811CB6" w14:paraId="35240008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181D" w14:textId="77777777" w:rsidR="00811CB6" w:rsidRDefault="00735E4E">
            <w:pPr>
              <w:pStyle w:val="PargrafodaLista"/>
              <w:numPr>
                <w:ilvl w:val="0"/>
                <w:numId w:val="1"/>
              </w:numPr>
              <w:ind w:left="743" w:hanging="383"/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</w:t>
            </w:r>
          </w:p>
        </w:tc>
      </w:tr>
      <w:tr w:rsidR="00811CB6" w14:paraId="55425A13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F12C" w14:textId="77777777" w:rsidR="00811CB6" w:rsidRDefault="00735E4E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FCA6" w14:textId="77777777" w:rsidR="00811CB6" w:rsidRDefault="00735E4E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Registrada a presença dos membros acima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nominados. Justificada a ausência da arquiteta Cecília Esteve.</w:t>
            </w:r>
          </w:p>
        </w:tc>
      </w:tr>
      <w:tr w:rsidR="00811CB6" w14:paraId="586BF7D7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668B6" w14:textId="77777777" w:rsidR="00811CB6" w:rsidRDefault="00811CB6">
            <w:pPr>
              <w:rPr>
                <w:rFonts w:ascii="Calibri" w:eastAsia="MS Mincho" w:hAnsi="Calibri" w:cs="Calibri"/>
              </w:rPr>
            </w:pPr>
          </w:p>
        </w:tc>
      </w:tr>
      <w:tr w:rsidR="00811CB6" w14:paraId="17EB1DEE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D855" w14:textId="77777777" w:rsidR="00811CB6" w:rsidRDefault="00735E4E">
            <w:pPr>
              <w:pStyle w:val="PargrafodaLista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Votação das súmulas das reuniões anteriores  </w:t>
            </w:r>
          </w:p>
        </w:tc>
      </w:tr>
      <w:tr w:rsidR="00811CB6" w14:paraId="506FDE5B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0043" w14:textId="77777777" w:rsidR="00811CB6" w:rsidRDefault="00735E4E">
            <w:r>
              <w:rPr>
                <w:rFonts w:ascii="Calibri" w:hAnsi="Calibri" w:cs="Calibri"/>
                <w:b/>
                <w:sz w:val="22"/>
                <w:szCs w:val="22"/>
              </w:rPr>
              <w:t>Votação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EB26" w14:textId="77777777" w:rsidR="00811CB6" w:rsidRDefault="00735E4E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Não há súmulas anteriores para votação.</w:t>
            </w:r>
          </w:p>
        </w:tc>
      </w:tr>
      <w:tr w:rsidR="00811CB6" w14:paraId="5CC957A5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22D2" w14:textId="77777777" w:rsidR="00811CB6" w:rsidRDefault="00735E4E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C35B" w14:textId="77777777" w:rsidR="00811CB6" w:rsidRDefault="00735E4E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As súmulas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anteriores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serão pautadas para votação na próxima reunião.</w:t>
            </w:r>
          </w:p>
        </w:tc>
      </w:tr>
      <w:tr w:rsidR="00811CB6" w14:paraId="7332E8FD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29C3" w14:textId="77777777" w:rsidR="00811CB6" w:rsidRDefault="00811CB6">
            <w:pPr>
              <w:rPr>
                <w:rFonts w:ascii="Calibri" w:eastAsia="MS Mincho" w:hAnsi="Calibri" w:cs="Calibri"/>
              </w:rPr>
            </w:pPr>
          </w:p>
        </w:tc>
      </w:tr>
      <w:tr w:rsidR="00811CB6" w14:paraId="2C9D6813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1393C" w14:textId="77777777" w:rsidR="00811CB6" w:rsidRDefault="00735E4E">
            <w:pPr>
              <w:pStyle w:val="PargrafodaLista"/>
              <w:numPr>
                <w:ilvl w:val="0"/>
                <w:numId w:val="1"/>
              </w:num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Comunicações   </w:t>
            </w:r>
          </w:p>
        </w:tc>
      </w:tr>
      <w:tr w:rsidR="00811CB6" w14:paraId="1372E822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5A00" w14:textId="77777777" w:rsidR="00811CB6" w:rsidRDefault="00735E4E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8C37" w14:textId="77777777" w:rsidR="00811CB6" w:rsidRDefault="00735E4E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CTAA-CAU/RS</w:t>
            </w:r>
          </w:p>
        </w:tc>
      </w:tr>
      <w:tr w:rsidR="00811CB6" w14:paraId="517D2F12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2523" w14:textId="77777777" w:rsidR="00811CB6" w:rsidRDefault="00735E4E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Comunicações  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7FD0" w14:textId="77777777" w:rsidR="00811CB6" w:rsidRDefault="00735E4E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Sem comunicados.</w:t>
            </w:r>
          </w:p>
        </w:tc>
      </w:tr>
      <w:tr w:rsidR="00811CB6" w14:paraId="36412104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39D94" w14:textId="77777777" w:rsidR="00811CB6" w:rsidRDefault="00811CB6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811CB6" w14:paraId="390E9BA1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5FA8" w14:textId="77777777" w:rsidR="00811CB6" w:rsidRDefault="00735E4E">
            <w:pPr>
              <w:pStyle w:val="PargrafodaLista"/>
              <w:numPr>
                <w:ilvl w:val="0"/>
                <w:numId w:val="1"/>
              </w:numPr>
              <w:ind w:left="743" w:hanging="383"/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Ordem do dia</w:t>
            </w:r>
          </w:p>
        </w:tc>
      </w:tr>
      <w:tr w:rsidR="00811CB6" w14:paraId="2D99780D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430A" w14:textId="77777777" w:rsidR="00811CB6" w:rsidRDefault="00811CB6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811CB6" w14:paraId="44F304B6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6502" w14:textId="77777777" w:rsidR="00811CB6" w:rsidRDefault="00735E4E">
            <w:pPr>
              <w:pStyle w:val="PargrafodaLista"/>
              <w:numPr>
                <w:ilvl w:val="1"/>
                <w:numId w:val="1"/>
              </w:num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Sugestão de nome para novo integrante da comissão</w:t>
            </w:r>
          </w:p>
        </w:tc>
      </w:tr>
      <w:tr w:rsidR="00811CB6" w14:paraId="1A15B08C" w14:textId="7777777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8978" w14:textId="77777777" w:rsidR="00811CB6" w:rsidRDefault="00735E4E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E81C7" w14:textId="77777777" w:rsidR="00811CB6" w:rsidRDefault="00735E4E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CTAA-CAU/RS</w:t>
            </w:r>
          </w:p>
        </w:tc>
      </w:tr>
      <w:tr w:rsidR="00811CB6" w14:paraId="7FD4ADCE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AB13" w14:textId="77777777" w:rsidR="00811CB6" w:rsidRDefault="00735E4E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9C4EE" w14:textId="77777777" w:rsidR="00811CB6" w:rsidRDefault="00735E4E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Membros da comissão</w:t>
            </w:r>
          </w:p>
        </w:tc>
      </w:tr>
      <w:tr w:rsidR="00811CB6" w14:paraId="3B11E075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C5C1" w14:textId="77777777" w:rsidR="00811CB6" w:rsidRDefault="00735E4E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31C9" w14:textId="77777777" w:rsidR="00811CB6" w:rsidRDefault="00735E4E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Carline traz as sugestões do GT-Gênero,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Thaíse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Machado, Nathália Gomes, Gustavo, Emerson Rafael e Vanessa. Iponema traz indicações da Plenária,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Henrique e Cristiano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Faganello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Flavia sugere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Lelei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Teixeira.</w:t>
            </w:r>
          </w:p>
        </w:tc>
      </w:tr>
      <w:tr w:rsidR="00811CB6" w14:paraId="33CE04A9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CCD5" w14:textId="77777777" w:rsidR="00811CB6" w:rsidRDefault="00735E4E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E989" w14:textId="77777777" w:rsidR="00811CB6" w:rsidRDefault="00735E4E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O grupo opta pela indicação de Nathália Gomes, que será encaminhado à Presid</w:t>
            </w:r>
            <w:r>
              <w:rPr>
                <w:rFonts w:ascii="Calibri" w:hAnsi="Calibri" w:cs="Calibri"/>
                <w:sz w:val="22"/>
                <w:szCs w:val="22"/>
              </w:rPr>
              <w:t>ência.</w:t>
            </w:r>
          </w:p>
        </w:tc>
      </w:tr>
      <w:tr w:rsidR="00811CB6" w14:paraId="64B62833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A3B6" w14:textId="77777777" w:rsidR="00811CB6" w:rsidRDefault="00811CB6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811CB6" w14:paraId="655AA3ED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1760" w14:textId="77777777" w:rsidR="00811CB6" w:rsidRDefault="00735E4E">
            <w:pPr>
              <w:pStyle w:val="PargrafodaLista"/>
              <w:numPr>
                <w:ilvl w:val="1"/>
                <w:numId w:val="1"/>
              </w:num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Sugestão de nomes dos palestrantes para o evento do CAU/RS em março;</w:t>
            </w:r>
          </w:p>
        </w:tc>
      </w:tr>
      <w:tr w:rsidR="00811CB6" w14:paraId="50E53B39" w14:textId="7777777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A412" w14:textId="77777777" w:rsidR="00811CB6" w:rsidRDefault="00735E4E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632BC" w14:textId="77777777" w:rsidR="00811CB6" w:rsidRDefault="00735E4E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811CB6" w14:paraId="3139E24B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ED40" w14:textId="77777777" w:rsidR="00811CB6" w:rsidRDefault="00735E4E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672C" w14:textId="77777777" w:rsidR="00811CB6" w:rsidRDefault="00735E4E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Membros da comissão</w:t>
            </w:r>
          </w:p>
        </w:tc>
      </w:tr>
      <w:tr w:rsidR="00811CB6" w14:paraId="577F4286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32E3" w14:textId="77777777" w:rsidR="00811CB6" w:rsidRDefault="00735E4E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E790" w14:textId="77777777" w:rsidR="00811CB6" w:rsidRDefault="00735E4E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secretária Geral Josiane Bernardi participa da reunião e juntamente com a Comissão vai moldando o </w:t>
            </w:r>
            <w:r>
              <w:rPr>
                <w:rFonts w:ascii="Calibri" w:hAnsi="Calibri" w:cs="Calibri"/>
                <w:sz w:val="22"/>
                <w:szCs w:val="22"/>
              </w:rPr>
              <w:t>formato do evento. São levantados nomes de possíveis convidados.</w:t>
            </w:r>
          </w:p>
        </w:tc>
      </w:tr>
      <w:tr w:rsidR="00811CB6" w14:paraId="746ED420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E5E5" w14:textId="77777777" w:rsidR="00811CB6" w:rsidRDefault="00735E4E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6C84" w14:textId="77777777" w:rsidR="00811CB6" w:rsidRDefault="00735E4E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Membros da Comissão fazem o primeiro contato com os convidados e após aceite repassam para Secretária Geral.</w:t>
            </w:r>
          </w:p>
        </w:tc>
      </w:tr>
      <w:tr w:rsidR="00811CB6" w14:paraId="7A993470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B71A" w14:textId="77777777" w:rsidR="00811CB6" w:rsidRDefault="00811CB6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811CB6" w14:paraId="082DF1B9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9E47" w14:textId="77777777" w:rsidR="00811CB6" w:rsidRDefault="00735E4E">
            <w:pPr>
              <w:pStyle w:val="PargrafodaLista"/>
              <w:numPr>
                <w:ilvl w:val="1"/>
                <w:numId w:val="1"/>
              </w:num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Proposta da instituição da comissão especial de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políticas afirmativas do CAU/BR</w:t>
            </w:r>
          </w:p>
        </w:tc>
      </w:tr>
      <w:tr w:rsidR="00811CB6" w14:paraId="7B7A23E2" w14:textId="7777777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F735" w14:textId="77777777" w:rsidR="00811CB6" w:rsidRDefault="00735E4E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A484" w14:textId="77777777" w:rsidR="00811CB6" w:rsidRDefault="00735E4E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811CB6" w14:paraId="7FABDFF9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7D54" w14:textId="77777777" w:rsidR="00811CB6" w:rsidRDefault="00735E4E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lastRenderedPageBreak/>
              <w:t>Relatores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7CC78" w14:textId="77777777" w:rsidR="00811CB6" w:rsidRDefault="00735E4E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Membros da comissão</w:t>
            </w:r>
          </w:p>
        </w:tc>
      </w:tr>
      <w:tr w:rsidR="00811CB6" w14:paraId="5B328B78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3F20" w14:textId="77777777" w:rsidR="00811CB6" w:rsidRDefault="00735E4E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AF93" w14:textId="77777777" w:rsidR="00811CB6" w:rsidRDefault="00735E4E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É revisada a proposta enviada pelo CAU/BR e são sugeridas algumas complementações.</w:t>
            </w:r>
          </w:p>
        </w:tc>
      </w:tr>
      <w:tr w:rsidR="00811CB6" w14:paraId="2CC37990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582E" w14:textId="77777777" w:rsidR="00811CB6" w:rsidRDefault="00735E4E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B188" w14:textId="77777777" w:rsidR="00811CB6" w:rsidRDefault="00735E4E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Iponema passará as sugestões para a Presidência fazer o </w:t>
            </w:r>
            <w:r>
              <w:rPr>
                <w:rFonts w:ascii="Calibri" w:hAnsi="Calibri" w:cs="Calibri"/>
                <w:sz w:val="22"/>
                <w:szCs w:val="22"/>
              </w:rPr>
              <w:t>envio ao CAU/BR.</w:t>
            </w:r>
          </w:p>
        </w:tc>
      </w:tr>
      <w:tr w:rsidR="00811CB6" w14:paraId="31EFB517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43E8" w14:textId="77777777" w:rsidR="00811CB6" w:rsidRDefault="00811CB6">
            <w:pPr>
              <w:jc w:val="both"/>
              <w:rPr>
                <w:rFonts w:ascii="Calibri" w:eastAsia="MS Mincho" w:hAnsi="Calibri" w:cs="Calibri"/>
              </w:rPr>
            </w:pPr>
          </w:p>
          <w:p w14:paraId="4B08F6C5" w14:textId="77777777" w:rsidR="00811CB6" w:rsidRDefault="00811CB6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811CB6" w14:paraId="11F621AB" w14:textId="77777777">
        <w:tblPrEx>
          <w:tblCellMar>
            <w:top w:w="0" w:type="dxa"/>
            <w:bottom w:w="0" w:type="dxa"/>
          </w:tblCellMar>
        </w:tblPrEx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FECF" w14:textId="77777777" w:rsidR="00811CB6" w:rsidRDefault="00735E4E">
            <w:pPr>
              <w:pStyle w:val="PargrafodaLista"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Extra pauta - Vice-Presidência de Equidade e Diversidade do Fórum de Conselhos</w:t>
            </w:r>
          </w:p>
        </w:tc>
      </w:tr>
      <w:tr w:rsidR="00811CB6" w14:paraId="67BFABAB" w14:textId="7777777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66820" w14:textId="77777777" w:rsidR="00811CB6" w:rsidRDefault="00735E4E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66A6" w14:textId="77777777" w:rsidR="00811CB6" w:rsidRDefault="00735E4E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Carline</w:t>
            </w:r>
          </w:p>
        </w:tc>
      </w:tr>
      <w:tr w:rsidR="00811CB6" w14:paraId="7E80FF45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B642" w14:textId="77777777" w:rsidR="00811CB6" w:rsidRDefault="00735E4E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1D479" w14:textId="77777777" w:rsidR="00811CB6" w:rsidRDefault="00735E4E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Carline</w:t>
            </w:r>
          </w:p>
        </w:tc>
      </w:tr>
      <w:tr w:rsidR="00811CB6" w14:paraId="649A4909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E7B0" w14:textId="77777777" w:rsidR="00811CB6" w:rsidRDefault="00735E4E">
            <w:r>
              <w:rPr>
                <w:rFonts w:ascii="Calibri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1AE3" w14:textId="77777777" w:rsidR="00811CB6" w:rsidRDefault="00735E4E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Carline convida membros da CTAA a participarem da Vice-Presidência de Equidade e Diversidade do Fórum de </w:t>
            </w:r>
            <w:r>
              <w:rPr>
                <w:rFonts w:ascii="Calibri" w:hAnsi="Calibri" w:cs="Calibri"/>
                <w:sz w:val="22"/>
                <w:szCs w:val="22"/>
              </w:rPr>
              <w:t>Conselhos</w:t>
            </w:r>
          </w:p>
        </w:tc>
      </w:tr>
      <w:tr w:rsidR="00811CB6" w14:paraId="744D5974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BE8E" w14:textId="77777777" w:rsidR="00811CB6" w:rsidRDefault="00735E4E">
            <w:r>
              <w:rPr>
                <w:rFonts w:ascii="Calibri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10B8" w14:textId="77777777" w:rsidR="00811CB6" w:rsidRDefault="00735E4E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Carline vai informar a data da próxima reunião para que os membros da CTAA averiguem se podem comparecer.</w:t>
            </w:r>
          </w:p>
        </w:tc>
      </w:tr>
    </w:tbl>
    <w:p w14:paraId="566DA595" w14:textId="77777777" w:rsidR="00811CB6" w:rsidRDefault="00811CB6">
      <w:pPr>
        <w:rPr>
          <w:rFonts w:ascii="Calibri" w:eastAsia="MS Mincho" w:hAnsi="Calibri" w:cs="Calibri"/>
          <w:smallCaps/>
          <w:sz w:val="22"/>
          <w:szCs w:val="22"/>
        </w:rPr>
      </w:pPr>
    </w:p>
    <w:tbl>
      <w:tblPr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7574"/>
      </w:tblGrid>
      <w:tr w:rsidR="00811CB6" w14:paraId="1DD330A0" w14:textId="77777777">
        <w:tblPrEx>
          <w:tblCellMar>
            <w:top w:w="0" w:type="dxa"/>
            <w:bottom w:w="0" w:type="dxa"/>
          </w:tblCellMar>
        </w:tblPrEx>
        <w:tc>
          <w:tcPr>
            <w:tcW w:w="95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3B71" w14:textId="77777777" w:rsidR="00811CB6" w:rsidRDefault="00735E4E">
            <w:pPr>
              <w:pStyle w:val="PargrafodaLista"/>
              <w:numPr>
                <w:ilvl w:val="0"/>
                <w:numId w:val="1"/>
              </w:numPr>
              <w:ind w:left="743" w:hanging="383"/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Encerramento</w:t>
            </w:r>
          </w:p>
        </w:tc>
      </w:tr>
      <w:tr w:rsidR="00811CB6" w14:paraId="6FF90F62" w14:textId="77777777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D240B" w14:textId="77777777" w:rsidR="00811CB6" w:rsidRDefault="00735E4E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A380" w14:textId="77777777" w:rsidR="00811CB6" w:rsidRDefault="00735E4E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 reunião encerra às 18h15 com os participantes acima nominados.</w:t>
            </w:r>
          </w:p>
        </w:tc>
      </w:tr>
    </w:tbl>
    <w:p w14:paraId="40D0110C" w14:textId="77777777" w:rsidR="00811CB6" w:rsidRDefault="00811CB6">
      <w:pPr>
        <w:jc w:val="center"/>
        <w:rPr>
          <w:rFonts w:ascii="Calibri" w:hAnsi="Calibri" w:cs="Calibri"/>
          <w:b/>
          <w:sz w:val="22"/>
          <w:szCs w:val="22"/>
        </w:rPr>
      </w:pPr>
    </w:p>
    <w:p w14:paraId="092AC950" w14:textId="77777777" w:rsidR="00811CB6" w:rsidRDefault="00811CB6">
      <w:pPr>
        <w:jc w:val="center"/>
        <w:rPr>
          <w:rFonts w:ascii="Calibri" w:hAnsi="Calibri" w:cs="Calibri"/>
          <w:sz w:val="22"/>
          <w:szCs w:val="22"/>
        </w:rPr>
      </w:pPr>
    </w:p>
    <w:p w14:paraId="4979AE45" w14:textId="77777777" w:rsidR="00811CB6" w:rsidRDefault="00811CB6">
      <w:pPr>
        <w:rPr>
          <w:rFonts w:ascii="Calibri" w:hAnsi="Calibri" w:cs="Calibri"/>
          <w:b/>
          <w:sz w:val="22"/>
          <w:szCs w:val="22"/>
        </w:rPr>
      </w:pPr>
    </w:p>
    <w:p w14:paraId="5C1F6D59" w14:textId="77777777" w:rsidR="00811CB6" w:rsidRDefault="00811CB6">
      <w:pPr>
        <w:rPr>
          <w:rFonts w:ascii="Calibri" w:hAnsi="Calibri" w:cs="Calibri"/>
          <w:b/>
          <w:sz w:val="22"/>
          <w:szCs w:val="22"/>
        </w:rPr>
      </w:pPr>
    </w:p>
    <w:p w14:paraId="3CB2D8D5" w14:textId="77777777" w:rsidR="00811CB6" w:rsidRDefault="00811CB6">
      <w:pPr>
        <w:rPr>
          <w:rFonts w:ascii="Calibri" w:hAnsi="Calibri" w:cs="Calibri"/>
          <w:b/>
          <w:sz w:val="22"/>
          <w:szCs w:val="22"/>
        </w:rPr>
      </w:pPr>
    </w:p>
    <w:p w14:paraId="343533A1" w14:textId="77777777" w:rsidR="00811CB6" w:rsidRDefault="00735E4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Mar Acosta</w:t>
      </w:r>
    </w:p>
    <w:p w14:paraId="780A6F91" w14:textId="77777777" w:rsidR="00811CB6" w:rsidRDefault="00735E4E">
      <w:pPr>
        <w:tabs>
          <w:tab w:val="left" w:pos="5670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Assistente Administrativo do CAU/RS</w:t>
      </w:r>
    </w:p>
    <w:p w14:paraId="436703D6" w14:textId="77777777" w:rsidR="00811CB6" w:rsidRDefault="00811CB6">
      <w:pPr>
        <w:jc w:val="center"/>
        <w:rPr>
          <w:rFonts w:ascii="Calibri" w:hAnsi="Calibri" w:cs="Calibri"/>
          <w:sz w:val="22"/>
          <w:szCs w:val="22"/>
        </w:rPr>
      </w:pPr>
    </w:p>
    <w:p w14:paraId="620B13D0" w14:textId="77777777" w:rsidR="00811CB6" w:rsidRDefault="00811CB6">
      <w:pPr>
        <w:jc w:val="center"/>
        <w:rPr>
          <w:rFonts w:ascii="Calibri" w:hAnsi="Calibri" w:cs="Calibri"/>
          <w:sz w:val="22"/>
          <w:szCs w:val="22"/>
        </w:rPr>
      </w:pPr>
    </w:p>
    <w:p w14:paraId="5E04020E" w14:textId="77777777" w:rsidR="00811CB6" w:rsidRDefault="00811CB6">
      <w:pPr>
        <w:jc w:val="center"/>
        <w:rPr>
          <w:rFonts w:ascii="Calibri" w:hAnsi="Calibri" w:cs="Calibri"/>
          <w:sz w:val="22"/>
          <w:szCs w:val="22"/>
        </w:rPr>
      </w:pPr>
    </w:p>
    <w:p w14:paraId="5ACFB7B7" w14:textId="77777777" w:rsidR="00811CB6" w:rsidRDefault="00811CB6">
      <w:pPr>
        <w:jc w:val="center"/>
        <w:rPr>
          <w:rFonts w:ascii="Calibri" w:hAnsi="Calibri" w:cs="Calibri"/>
          <w:b/>
          <w:sz w:val="22"/>
          <w:szCs w:val="22"/>
        </w:rPr>
      </w:pPr>
    </w:p>
    <w:p w14:paraId="6DC7BF25" w14:textId="77777777" w:rsidR="00811CB6" w:rsidRDefault="00735E4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Carlos Eduardo Iponema</w:t>
      </w:r>
    </w:p>
    <w:p w14:paraId="22FCDC37" w14:textId="77777777" w:rsidR="00811CB6" w:rsidRDefault="00735E4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Coordenador da CTAA-CAU/RS</w:t>
      </w:r>
    </w:p>
    <w:p w14:paraId="5998E180" w14:textId="77777777" w:rsidR="00811CB6" w:rsidRDefault="00811CB6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sectPr w:rsidR="00811CB6">
      <w:headerReference w:type="default" r:id="rId7"/>
      <w:footerReference w:type="default" r:id="rId8"/>
      <w:pgSz w:w="11900" w:h="16840"/>
      <w:pgMar w:top="2127" w:right="1134" w:bottom="1560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0346" w14:textId="77777777" w:rsidR="00000000" w:rsidRDefault="00735E4E">
      <w:r>
        <w:separator/>
      </w:r>
    </w:p>
  </w:endnote>
  <w:endnote w:type="continuationSeparator" w:id="0">
    <w:p w14:paraId="2C9FECDA" w14:textId="77777777" w:rsidR="00000000" w:rsidRDefault="0073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DB64" w14:textId="77777777" w:rsidR="001E34D9" w:rsidRDefault="00735E4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28A7FB2" w14:textId="77777777" w:rsidR="001E34D9" w:rsidRDefault="00735E4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66518696" w14:textId="77777777" w:rsidR="001E34D9" w:rsidRDefault="00735E4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60A507CD" w14:textId="77777777" w:rsidR="001E34D9" w:rsidRDefault="00735E4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DC31" w14:textId="77777777" w:rsidR="00000000" w:rsidRDefault="00735E4E">
      <w:r>
        <w:rPr>
          <w:color w:val="000000"/>
        </w:rPr>
        <w:separator/>
      </w:r>
    </w:p>
  </w:footnote>
  <w:footnote w:type="continuationSeparator" w:id="0">
    <w:p w14:paraId="38B4E1D6" w14:textId="77777777" w:rsidR="00000000" w:rsidRDefault="0073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107A" w14:textId="77777777" w:rsidR="001E34D9" w:rsidRDefault="00735E4E">
    <w:pPr>
      <w:pStyle w:val="Cabealho"/>
      <w:ind w:left="2694"/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C0A8E0F" wp14:editId="3BF8D308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1E1E"/>
    <w:multiLevelType w:val="multilevel"/>
    <w:tmpl w:val="2B4A0C2C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num w:numId="1" w16cid:durableId="408236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1CB6"/>
    <w:rsid w:val="00735E4E"/>
    <w:rsid w:val="0081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1DD3"/>
  <w15:docId w15:val="{C69E4E13-B521-4C8A-9E8B-12C716E3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2</cp:revision>
  <cp:lastPrinted>2023-02-13T18:13:00Z</cp:lastPrinted>
  <dcterms:created xsi:type="dcterms:W3CDTF">2023-03-16T12:44:00Z</dcterms:created>
  <dcterms:modified xsi:type="dcterms:W3CDTF">2023-03-16T12:44:00Z</dcterms:modified>
</cp:coreProperties>
</file>