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F87BA" w14:textId="77777777" w:rsidR="00DC376A" w:rsidRPr="007708D3" w:rsidRDefault="00DC376A" w:rsidP="00B716A7">
      <w:pPr>
        <w:tabs>
          <w:tab w:val="left" w:pos="1418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554D6" w:rsidRPr="007708D3" w14:paraId="524782C4" w14:textId="77777777" w:rsidTr="00E6188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4782C2" w14:textId="77777777" w:rsidR="008554D6" w:rsidRPr="007708D3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4782C3" w14:textId="78E13473" w:rsidR="008554D6" w:rsidRPr="007708D3" w:rsidRDefault="0068387C" w:rsidP="008B48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1000144973</w:t>
            </w:r>
            <w:r>
              <w:rPr>
                <w:rFonts w:asciiTheme="minorHAnsi" w:hAnsiTheme="minorHAnsi" w:cstheme="minorHAnsi"/>
              </w:rPr>
              <w:t>/2022</w:t>
            </w:r>
          </w:p>
        </w:tc>
      </w:tr>
      <w:tr w:rsidR="008554D6" w:rsidRPr="007708D3" w14:paraId="524782C7" w14:textId="77777777" w:rsidTr="00E6188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4782C5" w14:textId="77777777" w:rsidR="008554D6" w:rsidRPr="007708D3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4782C6" w14:textId="640DEF37" w:rsidR="008554D6" w:rsidRPr="007708D3" w:rsidRDefault="00E61882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7708D3">
              <w:rPr>
                <w:rFonts w:asciiTheme="minorHAnsi" w:hAnsiTheme="minorHAnsi" w:cstheme="minorHAnsi"/>
              </w:rPr>
              <w:t>1460888/2022</w:t>
            </w:r>
          </w:p>
        </w:tc>
      </w:tr>
      <w:tr w:rsidR="008554D6" w:rsidRPr="007708D3" w14:paraId="524782CA" w14:textId="77777777" w:rsidTr="00E6188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4782C8" w14:textId="77777777" w:rsidR="008554D6" w:rsidRPr="007708D3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4782C9" w14:textId="6ABD6F8B" w:rsidR="008554D6" w:rsidRPr="007708D3" w:rsidRDefault="00E61882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B. D. C.</w:t>
            </w:r>
          </w:p>
        </w:tc>
      </w:tr>
      <w:tr w:rsidR="008554D6" w:rsidRPr="007708D3" w14:paraId="524782CD" w14:textId="77777777" w:rsidTr="00E6188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4782CB" w14:textId="77777777" w:rsidR="008554D6" w:rsidRPr="007708D3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4782CC" w14:textId="006D19B1" w:rsidR="008554D6" w:rsidRPr="007708D3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</w:rPr>
              <w:t>INDÍCIOS DE FALTA ÉTICO-DISCIPLINAR CONSTAT</w:t>
            </w:r>
            <w:r w:rsidR="00E61882">
              <w:rPr>
                <w:rFonts w:asciiTheme="minorHAnsi" w:hAnsiTheme="minorHAnsi" w:cstheme="minorHAnsi"/>
              </w:rPr>
              <w:t>AD</w:t>
            </w:r>
            <w:r w:rsidRPr="007708D3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8554D6" w:rsidRPr="007708D3" w14:paraId="524782CF" w14:textId="77777777" w:rsidTr="00E6188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24782CE" w14:textId="08132766" w:rsidR="008554D6" w:rsidRPr="007708D3" w:rsidRDefault="008554D6" w:rsidP="00E6188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08D3">
              <w:rPr>
                <w:rFonts w:asciiTheme="minorHAnsi" w:hAnsiTheme="minorHAnsi" w:cstheme="minorHAnsi"/>
                <w:b/>
              </w:rPr>
              <w:t>DELIBERAÇÃO Nº</w:t>
            </w:r>
            <w:r w:rsidR="00E61882">
              <w:rPr>
                <w:rFonts w:asciiTheme="minorHAnsi" w:hAnsiTheme="minorHAnsi" w:cstheme="minorHAnsi"/>
                <w:b/>
              </w:rPr>
              <w:t xml:space="preserve"> 014</w:t>
            </w:r>
            <w:r w:rsidRPr="007708D3">
              <w:rPr>
                <w:rFonts w:asciiTheme="minorHAnsi" w:hAnsiTheme="minorHAnsi" w:cstheme="minorHAnsi"/>
                <w:b/>
              </w:rPr>
              <w:t>/</w:t>
            </w:r>
            <w:r w:rsidR="00E61882">
              <w:rPr>
                <w:rFonts w:asciiTheme="minorHAnsi" w:hAnsiTheme="minorHAnsi" w:cstheme="minorHAnsi"/>
                <w:b/>
              </w:rPr>
              <w:t>2022 -</w:t>
            </w:r>
            <w:r w:rsidRPr="007708D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24782D0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D1" w14:textId="2BAD9EC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A COMI</w:t>
      </w:r>
      <w:r w:rsidR="00E61882">
        <w:rPr>
          <w:rFonts w:asciiTheme="minorHAnsi" w:hAnsiTheme="minorHAnsi" w:cstheme="minorHAnsi"/>
        </w:rPr>
        <w:t>SSÃO DE EXERCÍCIO PROFISSIONAL -</w:t>
      </w:r>
      <w:r w:rsidRPr="007708D3">
        <w:rPr>
          <w:rFonts w:asciiTheme="minorHAnsi" w:hAnsiTheme="minorHAnsi" w:cstheme="minorHAnsi"/>
        </w:rPr>
        <w:t xml:space="preserve"> CEP-CAU/RS, reunida ordinariamente por meio de videoconferência, no dia</w:t>
      </w:r>
      <w:r w:rsidR="00E61882" w:rsidRPr="00E61882">
        <w:rPr>
          <w:rFonts w:asciiTheme="minorHAnsi" w:hAnsiTheme="minorHAnsi" w:cstheme="minorHAnsi"/>
        </w:rPr>
        <w:t xml:space="preserve"> 21 de fevereiro de 2022</w:t>
      </w:r>
      <w:r w:rsidRPr="007708D3">
        <w:rPr>
          <w:rFonts w:asciiTheme="minorHAnsi" w:hAnsiTheme="minorHAnsi" w:cstheme="minorHAnsi"/>
        </w:rPr>
        <w:t>, no uso das competências que lhe confere o art. 95, incisos VI e X, do Regimento Interno do CAU/RS, e o art. 12 da Resolução CAU/BR nº 143/2017, após análise do processo</w:t>
      </w:r>
      <w:r w:rsidR="00E61882">
        <w:rPr>
          <w:rFonts w:asciiTheme="minorHAnsi" w:hAnsiTheme="minorHAnsi" w:cstheme="minorHAnsi"/>
        </w:rPr>
        <w:t xml:space="preserve"> em epígrafe;</w:t>
      </w:r>
    </w:p>
    <w:p w14:paraId="524782D2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D3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Considerando que “</w:t>
      </w:r>
      <w:r w:rsidRPr="007708D3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7708D3">
        <w:rPr>
          <w:rFonts w:asciiTheme="minorHAnsi" w:hAnsiTheme="minorHAnsi" w:cstheme="minorHAnsi"/>
          <w:i/>
        </w:rPr>
        <w:t>CAUs</w:t>
      </w:r>
      <w:proofErr w:type="spellEnd"/>
      <w:r w:rsidRPr="007708D3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7708D3">
        <w:rPr>
          <w:rFonts w:asciiTheme="minorHAnsi" w:hAnsiTheme="minorHAnsi" w:cstheme="minorHAnsi"/>
        </w:rPr>
        <w:t>”, conforme dispõe o art. 24, § 1º, da Lei nº 12.378/2010;</w:t>
      </w:r>
    </w:p>
    <w:p w14:paraId="524782D4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D5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Considerando que a atividade fiscalizatória tem por objeto “</w:t>
      </w:r>
      <w:r w:rsidRPr="007708D3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708D3">
        <w:rPr>
          <w:rFonts w:asciiTheme="minorHAnsi" w:hAnsiTheme="minorHAnsi" w:cstheme="minorHAnsi"/>
        </w:rPr>
        <w:t>” e por objetivo “</w:t>
      </w:r>
      <w:r w:rsidRPr="007708D3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7708D3">
        <w:rPr>
          <w:rFonts w:asciiTheme="minorHAnsi" w:hAnsiTheme="minorHAnsi" w:cstheme="minorHAnsi"/>
        </w:rPr>
        <w:t>”, competindo-lhe “</w:t>
      </w:r>
      <w:r w:rsidRPr="007708D3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708D3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524782D6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D7" w14:textId="25B07D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 xml:space="preserve">Considerando que compete à </w:t>
      </w:r>
      <w:r w:rsidR="00E61882">
        <w:rPr>
          <w:rFonts w:asciiTheme="minorHAnsi" w:hAnsiTheme="minorHAnsi" w:cstheme="minorHAnsi"/>
        </w:rPr>
        <w:t>Comissão de Ética e Disciplina -</w:t>
      </w:r>
      <w:r w:rsidRPr="007708D3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14:paraId="524782D8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DB" w14:textId="705B12B1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Cons</w:t>
      </w:r>
      <w:r w:rsidR="00E61882">
        <w:rPr>
          <w:rFonts w:asciiTheme="minorHAnsi" w:hAnsiTheme="minorHAnsi" w:cstheme="minorHAnsi"/>
        </w:rPr>
        <w:t xml:space="preserve">iderando os fatos expostos pela </w:t>
      </w:r>
      <w:r w:rsidRPr="007708D3">
        <w:rPr>
          <w:rFonts w:asciiTheme="minorHAnsi" w:hAnsiTheme="minorHAnsi" w:cstheme="minorHAnsi"/>
        </w:rPr>
        <w:t>relator</w:t>
      </w:r>
      <w:r w:rsidR="00E61882">
        <w:rPr>
          <w:rFonts w:asciiTheme="minorHAnsi" w:hAnsiTheme="minorHAnsi" w:cstheme="minorHAnsi"/>
        </w:rPr>
        <w:t>a, Conselheira Patrícia Lopes Silva</w:t>
      </w:r>
      <w:r w:rsidRPr="007708D3">
        <w:rPr>
          <w:rFonts w:asciiTheme="minorHAnsi" w:hAnsiTheme="minorHAnsi" w:cstheme="minorHAnsi"/>
        </w:rPr>
        <w:t>;</w:t>
      </w:r>
    </w:p>
    <w:p w14:paraId="524782DC" w14:textId="77777777"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DD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  <w:b/>
        </w:rPr>
        <w:t>DELIBEROU</w:t>
      </w:r>
      <w:r w:rsidRPr="007708D3">
        <w:rPr>
          <w:rFonts w:asciiTheme="minorHAnsi" w:hAnsiTheme="minorHAnsi" w:cstheme="minorHAnsi"/>
        </w:rPr>
        <w:t>:</w:t>
      </w:r>
    </w:p>
    <w:p w14:paraId="524782DE" w14:textId="77777777" w:rsidR="008554D6" w:rsidRPr="007708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DF" w14:textId="3CBCD527" w:rsidR="008554D6" w:rsidRDefault="008554D6" w:rsidP="00E61882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Por aprovar o relatório e o voto fundamentado d</w:t>
      </w:r>
      <w:r w:rsidR="00E61882" w:rsidRPr="00E61882">
        <w:rPr>
          <w:rFonts w:asciiTheme="minorHAnsi" w:hAnsiTheme="minorHAnsi" w:cstheme="minorHAnsi"/>
        </w:rPr>
        <w:t>a</w:t>
      </w:r>
      <w:r w:rsidRPr="007708D3">
        <w:rPr>
          <w:rFonts w:asciiTheme="minorHAnsi" w:hAnsiTheme="minorHAnsi" w:cstheme="minorHAnsi"/>
        </w:rPr>
        <w:t xml:space="preserve"> Conselheir</w:t>
      </w:r>
      <w:r w:rsidR="00293164" w:rsidRPr="00E61882">
        <w:rPr>
          <w:rFonts w:asciiTheme="minorHAnsi" w:hAnsiTheme="minorHAnsi" w:cstheme="minorHAnsi"/>
        </w:rPr>
        <w:t>a</w:t>
      </w:r>
      <w:r w:rsidRPr="007708D3">
        <w:rPr>
          <w:rFonts w:asciiTheme="minorHAnsi" w:hAnsiTheme="minorHAnsi" w:cstheme="minorHAnsi"/>
        </w:rPr>
        <w:t xml:space="preserve"> Relator</w:t>
      </w:r>
      <w:r w:rsidR="00293164" w:rsidRPr="00E61882">
        <w:rPr>
          <w:rFonts w:asciiTheme="minorHAnsi" w:hAnsiTheme="minorHAnsi" w:cstheme="minorHAnsi"/>
        </w:rPr>
        <w:t>a</w:t>
      </w:r>
      <w:r w:rsidRPr="007708D3">
        <w:rPr>
          <w:rFonts w:asciiTheme="minorHAnsi" w:hAnsiTheme="minorHAnsi" w:cstheme="minorHAnsi"/>
        </w:rPr>
        <w:t>, emitido nos termos do art. 113, § 2º,</w:t>
      </w:r>
      <w:r w:rsidR="00E61882">
        <w:rPr>
          <w:rFonts w:asciiTheme="minorHAnsi" w:hAnsiTheme="minorHAnsi" w:cstheme="minorHAnsi"/>
        </w:rPr>
        <w:t xml:space="preserve"> do Regimento Interno do CAU/RS;</w:t>
      </w:r>
    </w:p>
    <w:p w14:paraId="186D8610" w14:textId="77777777" w:rsidR="00E61882" w:rsidRDefault="00E61882" w:rsidP="00E61882">
      <w:pPr>
        <w:pStyle w:val="PargrafodaLista"/>
        <w:spacing w:before="2" w:after="2"/>
        <w:ind w:left="709"/>
        <w:contextualSpacing/>
        <w:jc w:val="both"/>
        <w:rPr>
          <w:rFonts w:asciiTheme="minorHAnsi" w:hAnsiTheme="minorHAnsi" w:cstheme="minorHAnsi"/>
        </w:rPr>
      </w:pPr>
    </w:p>
    <w:p w14:paraId="1D5EC714" w14:textId="77777777" w:rsidR="00985BA3" w:rsidRDefault="00985BA3" w:rsidP="00E61882">
      <w:pPr>
        <w:pStyle w:val="PargrafodaLista"/>
        <w:spacing w:before="2" w:after="2"/>
        <w:ind w:left="709"/>
        <w:contextualSpacing/>
        <w:jc w:val="both"/>
        <w:rPr>
          <w:rFonts w:asciiTheme="minorHAnsi" w:hAnsiTheme="minorHAnsi" w:cstheme="minorHAnsi"/>
        </w:rPr>
      </w:pPr>
    </w:p>
    <w:p w14:paraId="524782E0" w14:textId="339B33DE" w:rsidR="008554D6" w:rsidRPr="007708D3" w:rsidRDefault="008554D6" w:rsidP="00985BA3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708D3">
        <w:rPr>
          <w:rFonts w:asciiTheme="minorHAnsi" w:hAnsiTheme="minorHAnsi" w:cstheme="minorHAnsi"/>
        </w:rPr>
        <w:t xml:space="preserve">Encaminhar a presente deliberação à Presidência do CAU/RS para ciência e posterior remessa à </w:t>
      </w:r>
      <w:r w:rsidR="00985BA3">
        <w:rPr>
          <w:rFonts w:asciiTheme="minorHAnsi" w:hAnsiTheme="minorHAnsi" w:cstheme="minorHAnsi"/>
        </w:rPr>
        <w:t>Comissão de Ética e Disciplina -</w:t>
      </w:r>
      <w:r w:rsidRPr="007708D3">
        <w:rPr>
          <w:rFonts w:asciiTheme="minorHAnsi" w:hAnsiTheme="minorHAnsi" w:cstheme="minorHAnsi"/>
        </w:rPr>
        <w:t xml:space="preserve"> CED-CAU/RS, conforme o disposto no art. 12, da Resolução CAU/BR nº 143/2017, para</w:t>
      </w:r>
      <w:r w:rsidR="00985BA3">
        <w:rPr>
          <w:rFonts w:asciiTheme="minorHAnsi" w:hAnsiTheme="minorHAnsi" w:cstheme="minorHAnsi"/>
        </w:rPr>
        <w:t xml:space="preserve"> análise da conduta do Arq. </w:t>
      </w:r>
      <w:proofErr w:type="gramStart"/>
      <w:r w:rsidR="00985BA3">
        <w:rPr>
          <w:rFonts w:asciiTheme="minorHAnsi" w:hAnsiTheme="minorHAnsi" w:cstheme="minorHAnsi"/>
        </w:rPr>
        <w:t>e</w:t>
      </w:r>
      <w:proofErr w:type="gramEnd"/>
      <w:r w:rsidR="00985BA3">
        <w:rPr>
          <w:rFonts w:asciiTheme="minorHAnsi" w:hAnsiTheme="minorHAnsi" w:cstheme="minorHAnsi"/>
        </w:rPr>
        <w:t xml:space="preserve"> Urb. C. B. D. C.</w:t>
      </w:r>
      <w:r w:rsidRPr="007708D3">
        <w:rPr>
          <w:rFonts w:asciiTheme="minorHAnsi" w:hAnsiTheme="minorHAnsi" w:cstheme="minorHAnsi"/>
        </w:rPr>
        <w:t>, inscrito no CAU sob o nº</w:t>
      </w:r>
      <w:r w:rsidR="00985BA3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="00985BA3" w:rsidRPr="007708D3">
        <w:rPr>
          <w:rFonts w:asciiTheme="minorHAnsi" w:hAnsiTheme="minorHAnsi" w:cstheme="minorHAnsi"/>
        </w:rPr>
        <w:t>A6023</w:t>
      </w:r>
      <w:r w:rsidR="00985BA3">
        <w:rPr>
          <w:rFonts w:asciiTheme="minorHAnsi" w:hAnsiTheme="minorHAnsi" w:cstheme="minorHAnsi"/>
        </w:rPr>
        <w:t>-</w:t>
      </w:r>
      <w:r w:rsidR="00985BA3" w:rsidRPr="007708D3">
        <w:rPr>
          <w:rFonts w:asciiTheme="minorHAnsi" w:hAnsiTheme="minorHAnsi" w:cstheme="minorHAnsi"/>
        </w:rPr>
        <w:t>2</w:t>
      </w:r>
      <w:r w:rsidRPr="007708D3">
        <w:rPr>
          <w:rFonts w:asciiTheme="minorHAnsi" w:hAnsiTheme="minorHAnsi" w:cstheme="minorHAnsi"/>
        </w:rPr>
        <w:t>, que supostamente</w:t>
      </w:r>
      <w:r w:rsidR="00E61882">
        <w:rPr>
          <w:rFonts w:asciiTheme="minorHAnsi" w:hAnsiTheme="minorHAnsi" w:cstheme="minorHAnsi"/>
        </w:rPr>
        <w:t xml:space="preserve"> </w:t>
      </w:r>
      <w:r w:rsidR="00E61882" w:rsidRPr="007708D3">
        <w:rPr>
          <w:rFonts w:asciiTheme="minorHAnsi" w:hAnsiTheme="minorHAnsi" w:cstheme="minorHAnsi"/>
        </w:rPr>
        <w:t xml:space="preserve">negligenciou informações no laudo técnico estrutural realizado, sem mencionar inicialmente </w:t>
      </w:r>
      <w:r w:rsidR="00E61882" w:rsidRPr="007708D3">
        <w:rPr>
          <w:rFonts w:asciiTheme="minorHAnsi" w:eastAsia="Times New Roman" w:hAnsiTheme="minorHAnsi" w:cstheme="minorHAnsi"/>
        </w:rPr>
        <w:t>a existência de um elemento estrutural e sem que fosse realizada RRT de Execução dos serviços em curso, o que foi feito apenas após o início d</w:t>
      </w:r>
      <w:r w:rsidR="00E61882">
        <w:rPr>
          <w:rFonts w:asciiTheme="minorHAnsi" w:eastAsia="Times New Roman" w:hAnsiTheme="minorHAnsi" w:cstheme="minorHAnsi"/>
        </w:rPr>
        <w:t>o processo de fiscalização</w:t>
      </w:r>
      <w:r w:rsidR="00985BA3">
        <w:rPr>
          <w:rFonts w:asciiTheme="minorHAnsi" w:eastAsia="Times New Roman" w:hAnsiTheme="minorHAnsi" w:cstheme="minorHAnsi"/>
        </w:rPr>
        <w:t>.</w:t>
      </w:r>
    </w:p>
    <w:p w14:paraId="524782E1" w14:textId="77777777" w:rsidR="008554D6" w:rsidRPr="007708D3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14:paraId="524782E2" w14:textId="20681F61" w:rsidR="008554D6" w:rsidRPr="007708D3" w:rsidRDefault="00985BA3" w:rsidP="001B217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8554D6" w:rsidRPr="007708D3">
        <w:rPr>
          <w:rFonts w:asciiTheme="minorHAnsi" w:hAnsiTheme="minorHAnsi" w:cstheme="minorHAnsi"/>
        </w:rPr>
        <w:t xml:space="preserve"> RS, </w:t>
      </w:r>
      <w:r w:rsidRPr="00985BA3">
        <w:rPr>
          <w:rFonts w:asciiTheme="minorHAnsi" w:hAnsiTheme="minorHAnsi" w:cstheme="minorHAnsi"/>
        </w:rPr>
        <w:t xml:space="preserve">21 de fevereiro de 2022. </w:t>
      </w:r>
    </w:p>
    <w:p w14:paraId="524782E3" w14:textId="77777777" w:rsidR="008B48AD" w:rsidRPr="007708D3" w:rsidRDefault="008B48AD" w:rsidP="008B48AD">
      <w:pPr>
        <w:rPr>
          <w:rFonts w:asciiTheme="minorHAnsi" w:hAnsiTheme="minorHAnsi" w:cstheme="minorHAnsi"/>
        </w:rPr>
        <w:sectPr w:rsidR="008B48AD" w:rsidRPr="007708D3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524782E4" w14:textId="77777777" w:rsidR="008B48AD" w:rsidRPr="007708D3" w:rsidRDefault="008B48AD" w:rsidP="008B48AD">
      <w:pPr>
        <w:rPr>
          <w:rFonts w:asciiTheme="minorHAnsi" w:hAnsiTheme="minorHAnsi" w:cstheme="minorHAnsi"/>
        </w:rPr>
      </w:pPr>
    </w:p>
    <w:p w14:paraId="524782E5" w14:textId="74A9328E" w:rsidR="008B48AD" w:rsidRPr="007708D3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08D3">
        <w:rPr>
          <w:rFonts w:asciiTheme="minorHAnsi" w:hAnsiTheme="minorHAnsi" w:cstheme="minorHAnsi"/>
        </w:rPr>
        <w:t>Acompan</w:t>
      </w:r>
      <w:r w:rsidR="00985BA3">
        <w:rPr>
          <w:rFonts w:asciiTheme="minorHAnsi" w:hAnsiTheme="minorHAnsi" w:cstheme="minorHAnsi"/>
        </w:rPr>
        <w:t>hado dos votos dos conselheiros</w:t>
      </w:r>
      <w:r w:rsidRPr="007708D3">
        <w:rPr>
          <w:rFonts w:asciiTheme="minorHAnsi" w:hAnsiTheme="minorHAnsi" w:cstheme="minorHAnsi"/>
        </w:rPr>
        <w:t xml:space="preserve"> Ingrid Louise de Souza Dahm, </w:t>
      </w:r>
      <w:r w:rsidR="00985BA3">
        <w:rPr>
          <w:rFonts w:asciiTheme="minorHAnsi" w:hAnsiTheme="minorHAnsi" w:cstheme="minorHAnsi"/>
        </w:rPr>
        <w:t xml:space="preserve">Rafael </w:t>
      </w:r>
      <w:proofErr w:type="spellStart"/>
      <w:r w:rsidR="00985BA3">
        <w:rPr>
          <w:rFonts w:asciiTheme="minorHAnsi" w:hAnsiTheme="minorHAnsi" w:cstheme="minorHAnsi"/>
        </w:rPr>
        <w:t>Artico</w:t>
      </w:r>
      <w:proofErr w:type="spellEnd"/>
      <w:r w:rsidR="00985BA3">
        <w:rPr>
          <w:rFonts w:asciiTheme="minorHAnsi" w:hAnsiTheme="minorHAnsi" w:cstheme="minorHAnsi"/>
        </w:rPr>
        <w:t xml:space="preserve"> e Patrícia Lopes Silva</w:t>
      </w:r>
      <w:r w:rsidRPr="007708D3">
        <w:rPr>
          <w:rFonts w:asciiTheme="minorHAnsi" w:hAnsiTheme="minorHAnsi" w:cstheme="minorHAnsi"/>
        </w:rPr>
        <w:t>, atesto a veracidade das informações aqui apresentadas.</w:t>
      </w:r>
    </w:p>
    <w:p w14:paraId="524782E6" w14:textId="77777777" w:rsidR="008B48AD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BEFC3A9" w14:textId="77777777" w:rsidR="00985BA3" w:rsidRDefault="00985BA3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83237DC" w14:textId="77777777" w:rsidR="00985BA3" w:rsidRDefault="00985BA3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D09AECC" w14:textId="77777777" w:rsidR="00985BA3" w:rsidRPr="007708D3" w:rsidRDefault="00985BA3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4782E7" w14:textId="77777777" w:rsidR="008B48AD" w:rsidRPr="007708D3" w:rsidRDefault="008B48AD" w:rsidP="008B48AD">
      <w:pPr>
        <w:rPr>
          <w:rFonts w:asciiTheme="minorHAnsi" w:hAnsiTheme="minorHAnsi" w:cstheme="minorHAnsi"/>
        </w:rPr>
      </w:pPr>
    </w:p>
    <w:p w14:paraId="524782E8" w14:textId="5756CAC2" w:rsidR="008B48AD" w:rsidRPr="00985BA3" w:rsidRDefault="00985BA3" w:rsidP="008B48AD">
      <w:pPr>
        <w:jc w:val="center"/>
        <w:rPr>
          <w:rFonts w:asciiTheme="minorHAnsi" w:hAnsiTheme="minorHAnsi" w:cstheme="minorHAnsi"/>
          <w:b/>
        </w:rPr>
      </w:pPr>
      <w:r w:rsidRPr="00985BA3">
        <w:rPr>
          <w:rFonts w:asciiTheme="minorHAnsi" w:hAnsiTheme="minorHAnsi" w:cstheme="minorHAnsi"/>
          <w:b/>
        </w:rPr>
        <w:t>Carlos Eduardo Mesquita Pedone</w:t>
      </w:r>
    </w:p>
    <w:p w14:paraId="524782E9" w14:textId="5EB861F7" w:rsidR="008B48AD" w:rsidRPr="007708D3" w:rsidRDefault="00293164" w:rsidP="00293164">
      <w:pPr>
        <w:jc w:val="center"/>
        <w:rPr>
          <w:rFonts w:asciiTheme="minorHAnsi" w:hAnsiTheme="minorHAnsi" w:cstheme="minorHAnsi"/>
        </w:rPr>
      </w:pPr>
      <w:r w:rsidRPr="00985BA3">
        <w:rPr>
          <w:rFonts w:asciiTheme="minorHAnsi" w:hAnsiTheme="minorHAnsi" w:cstheme="minorHAnsi"/>
        </w:rPr>
        <w:t>Coordenador</w:t>
      </w:r>
      <w:r w:rsidR="00985BA3" w:rsidRPr="00985BA3">
        <w:rPr>
          <w:rFonts w:asciiTheme="minorHAnsi" w:hAnsiTheme="minorHAnsi" w:cstheme="minorHAnsi"/>
        </w:rPr>
        <w:t xml:space="preserve"> Adjunto da Comissão de Exercício Profissional</w:t>
      </w:r>
    </w:p>
    <w:p w14:paraId="524782EA" w14:textId="77777777" w:rsidR="008554D6" w:rsidRPr="007708D3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7708D3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88901" w14:textId="77777777" w:rsidR="00405AA4" w:rsidRDefault="00405AA4">
      <w:r>
        <w:separator/>
      </w:r>
    </w:p>
  </w:endnote>
  <w:endnote w:type="continuationSeparator" w:id="0">
    <w:p w14:paraId="53A2A800" w14:textId="77777777" w:rsidR="00405AA4" w:rsidRDefault="0040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2F1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24782F2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24782F3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67B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4782F4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2F5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24782F6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24782F7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300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47830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30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47830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306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478307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35DB" w14:textId="77777777" w:rsidR="00405AA4" w:rsidRDefault="00405AA4">
      <w:r>
        <w:separator/>
      </w:r>
    </w:p>
  </w:footnote>
  <w:footnote w:type="continuationSeparator" w:id="0">
    <w:p w14:paraId="1D23D5A3" w14:textId="77777777" w:rsidR="00405AA4" w:rsidRDefault="0040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2EF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52478308" wp14:editId="5247830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2F0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247830A" wp14:editId="5247830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2F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24782F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24782FA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247830C" wp14:editId="5247830D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782F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2FC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47830E" wp14:editId="5247830F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782FD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24782F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24782FF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8304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52478310" wp14:editId="5247831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2478312" wp14:editId="5247831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78305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04E3C"/>
    <w:rsid w:val="00010124"/>
    <w:rsid w:val="0001353F"/>
    <w:rsid w:val="0001455E"/>
    <w:rsid w:val="00020281"/>
    <w:rsid w:val="0002218F"/>
    <w:rsid w:val="00023945"/>
    <w:rsid w:val="0002568B"/>
    <w:rsid w:val="00025A50"/>
    <w:rsid w:val="0003219C"/>
    <w:rsid w:val="00032430"/>
    <w:rsid w:val="00037053"/>
    <w:rsid w:val="00037384"/>
    <w:rsid w:val="000401A3"/>
    <w:rsid w:val="0004084C"/>
    <w:rsid w:val="0004369C"/>
    <w:rsid w:val="00047D8A"/>
    <w:rsid w:val="0005249A"/>
    <w:rsid w:val="000540A7"/>
    <w:rsid w:val="0005670B"/>
    <w:rsid w:val="00066430"/>
    <w:rsid w:val="00067339"/>
    <w:rsid w:val="000724D6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B774A"/>
    <w:rsid w:val="000C431F"/>
    <w:rsid w:val="000C75E3"/>
    <w:rsid w:val="000D731F"/>
    <w:rsid w:val="000E28C9"/>
    <w:rsid w:val="000E347A"/>
    <w:rsid w:val="000E71D0"/>
    <w:rsid w:val="000F0649"/>
    <w:rsid w:val="000F264D"/>
    <w:rsid w:val="000F4A9B"/>
    <w:rsid w:val="001136C6"/>
    <w:rsid w:val="00113A11"/>
    <w:rsid w:val="00115D3A"/>
    <w:rsid w:val="00121F68"/>
    <w:rsid w:val="00123042"/>
    <w:rsid w:val="001233C2"/>
    <w:rsid w:val="001317FC"/>
    <w:rsid w:val="00136ADC"/>
    <w:rsid w:val="00144C4E"/>
    <w:rsid w:val="00153E55"/>
    <w:rsid w:val="001645ED"/>
    <w:rsid w:val="0016484D"/>
    <w:rsid w:val="0016563F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3A8A"/>
    <w:rsid w:val="0018426F"/>
    <w:rsid w:val="00187F80"/>
    <w:rsid w:val="0019362F"/>
    <w:rsid w:val="00193EE5"/>
    <w:rsid w:val="0019412E"/>
    <w:rsid w:val="001A3726"/>
    <w:rsid w:val="001B1023"/>
    <w:rsid w:val="001B1CFE"/>
    <w:rsid w:val="001B2175"/>
    <w:rsid w:val="001C4B75"/>
    <w:rsid w:val="001D3CDB"/>
    <w:rsid w:val="001D558E"/>
    <w:rsid w:val="001E15D4"/>
    <w:rsid w:val="001F3AF4"/>
    <w:rsid w:val="001F4AC3"/>
    <w:rsid w:val="00200323"/>
    <w:rsid w:val="0020186A"/>
    <w:rsid w:val="0020681B"/>
    <w:rsid w:val="00210ED2"/>
    <w:rsid w:val="002149F5"/>
    <w:rsid w:val="002162ED"/>
    <w:rsid w:val="00231A41"/>
    <w:rsid w:val="00232481"/>
    <w:rsid w:val="00232EC7"/>
    <w:rsid w:val="00237295"/>
    <w:rsid w:val="00244EF0"/>
    <w:rsid w:val="00252064"/>
    <w:rsid w:val="00254F9E"/>
    <w:rsid w:val="00260DB6"/>
    <w:rsid w:val="00262588"/>
    <w:rsid w:val="00262BE0"/>
    <w:rsid w:val="00270B8C"/>
    <w:rsid w:val="00271145"/>
    <w:rsid w:val="002735A9"/>
    <w:rsid w:val="00274E12"/>
    <w:rsid w:val="00276BE5"/>
    <w:rsid w:val="00277A55"/>
    <w:rsid w:val="00285F8F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285A"/>
    <w:rsid w:val="002D4C79"/>
    <w:rsid w:val="002E5114"/>
    <w:rsid w:val="002E64C2"/>
    <w:rsid w:val="00305DC6"/>
    <w:rsid w:val="00310043"/>
    <w:rsid w:val="00320D99"/>
    <w:rsid w:val="00321659"/>
    <w:rsid w:val="0032536C"/>
    <w:rsid w:val="00330E21"/>
    <w:rsid w:val="00334457"/>
    <w:rsid w:val="00340CF4"/>
    <w:rsid w:val="00343041"/>
    <w:rsid w:val="0035142E"/>
    <w:rsid w:val="00351EB8"/>
    <w:rsid w:val="00352307"/>
    <w:rsid w:val="00353905"/>
    <w:rsid w:val="00353C04"/>
    <w:rsid w:val="00354C29"/>
    <w:rsid w:val="00354E22"/>
    <w:rsid w:val="00357BE1"/>
    <w:rsid w:val="003652C0"/>
    <w:rsid w:val="00366708"/>
    <w:rsid w:val="0038038E"/>
    <w:rsid w:val="00381432"/>
    <w:rsid w:val="00384730"/>
    <w:rsid w:val="003848EC"/>
    <w:rsid w:val="00385DA6"/>
    <w:rsid w:val="0039127B"/>
    <w:rsid w:val="00395F93"/>
    <w:rsid w:val="00397776"/>
    <w:rsid w:val="003A4C16"/>
    <w:rsid w:val="003A78CD"/>
    <w:rsid w:val="003A7C3C"/>
    <w:rsid w:val="003B53CC"/>
    <w:rsid w:val="003B5F22"/>
    <w:rsid w:val="003B7099"/>
    <w:rsid w:val="003C0867"/>
    <w:rsid w:val="003C092B"/>
    <w:rsid w:val="003C1297"/>
    <w:rsid w:val="003C18E4"/>
    <w:rsid w:val="003C4349"/>
    <w:rsid w:val="003C6D7D"/>
    <w:rsid w:val="003D21C7"/>
    <w:rsid w:val="003D3950"/>
    <w:rsid w:val="003E64C7"/>
    <w:rsid w:val="003F3074"/>
    <w:rsid w:val="003F5F95"/>
    <w:rsid w:val="004000E5"/>
    <w:rsid w:val="00400C19"/>
    <w:rsid w:val="004058C7"/>
    <w:rsid w:val="00405AA4"/>
    <w:rsid w:val="00420432"/>
    <w:rsid w:val="0042076A"/>
    <w:rsid w:val="0042472F"/>
    <w:rsid w:val="004263CD"/>
    <w:rsid w:val="00426C70"/>
    <w:rsid w:val="004317B8"/>
    <w:rsid w:val="00434EE2"/>
    <w:rsid w:val="00440089"/>
    <w:rsid w:val="00444098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72D48"/>
    <w:rsid w:val="00474837"/>
    <w:rsid w:val="00480E50"/>
    <w:rsid w:val="00482449"/>
    <w:rsid w:val="004906D0"/>
    <w:rsid w:val="00493C92"/>
    <w:rsid w:val="00496BC6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B62"/>
    <w:rsid w:val="004B3D0C"/>
    <w:rsid w:val="004B42B3"/>
    <w:rsid w:val="004B4D62"/>
    <w:rsid w:val="004B5904"/>
    <w:rsid w:val="004B600E"/>
    <w:rsid w:val="004B6DCD"/>
    <w:rsid w:val="004C1E9A"/>
    <w:rsid w:val="004C3FF3"/>
    <w:rsid w:val="004C5507"/>
    <w:rsid w:val="004D3ABE"/>
    <w:rsid w:val="004D5132"/>
    <w:rsid w:val="004E3809"/>
    <w:rsid w:val="004E606D"/>
    <w:rsid w:val="004F0E4C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3814"/>
    <w:rsid w:val="00533CA1"/>
    <w:rsid w:val="0053539B"/>
    <w:rsid w:val="00545E80"/>
    <w:rsid w:val="00546E37"/>
    <w:rsid w:val="00546EA2"/>
    <w:rsid w:val="00547DFE"/>
    <w:rsid w:val="005534F0"/>
    <w:rsid w:val="00556541"/>
    <w:rsid w:val="00560B9E"/>
    <w:rsid w:val="005616F9"/>
    <w:rsid w:val="00566358"/>
    <w:rsid w:val="00567FF5"/>
    <w:rsid w:val="005718CB"/>
    <w:rsid w:val="00577FFA"/>
    <w:rsid w:val="005812C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B6745"/>
    <w:rsid w:val="005C15D6"/>
    <w:rsid w:val="005C220B"/>
    <w:rsid w:val="005C45E4"/>
    <w:rsid w:val="005C5C95"/>
    <w:rsid w:val="005C7810"/>
    <w:rsid w:val="005C7C1E"/>
    <w:rsid w:val="005D00B5"/>
    <w:rsid w:val="005D15A8"/>
    <w:rsid w:val="005D3E6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25FDA"/>
    <w:rsid w:val="006329A4"/>
    <w:rsid w:val="00633052"/>
    <w:rsid w:val="006348AC"/>
    <w:rsid w:val="006405F9"/>
    <w:rsid w:val="006418A0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87C"/>
    <w:rsid w:val="0068392E"/>
    <w:rsid w:val="00694412"/>
    <w:rsid w:val="006973EA"/>
    <w:rsid w:val="006A199C"/>
    <w:rsid w:val="006A2EA8"/>
    <w:rsid w:val="006A4710"/>
    <w:rsid w:val="006A5986"/>
    <w:rsid w:val="006B1FFA"/>
    <w:rsid w:val="006B72F0"/>
    <w:rsid w:val="006B7B3B"/>
    <w:rsid w:val="006C0585"/>
    <w:rsid w:val="006C0E23"/>
    <w:rsid w:val="006C1C21"/>
    <w:rsid w:val="006C1DCF"/>
    <w:rsid w:val="006C61AF"/>
    <w:rsid w:val="006D0DD4"/>
    <w:rsid w:val="006D0F9B"/>
    <w:rsid w:val="006D26B1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22412"/>
    <w:rsid w:val="00737297"/>
    <w:rsid w:val="00740365"/>
    <w:rsid w:val="00743EE4"/>
    <w:rsid w:val="007473DE"/>
    <w:rsid w:val="0075477C"/>
    <w:rsid w:val="007573EA"/>
    <w:rsid w:val="007575EC"/>
    <w:rsid w:val="007601AA"/>
    <w:rsid w:val="00760962"/>
    <w:rsid w:val="00760D75"/>
    <w:rsid w:val="007632AC"/>
    <w:rsid w:val="007657CB"/>
    <w:rsid w:val="007662E2"/>
    <w:rsid w:val="007666CA"/>
    <w:rsid w:val="007708D3"/>
    <w:rsid w:val="0077400B"/>
    <w:rsid w:val="007760ED"/>
    <w:rsid w:val="007800E1"/>
    <w:rsid w:val="007812CA"/>
    <w:rsid w:val="0078755D"/>
    <w:rsid w:val="00787C83"/>
    <w:rsid w:val="007A233B"/>
    <w:rsid w:val="007A44CA"/>
    <w:rsid w:val="007A4D89"/>
    <w:rsid w:val="007A6131"/>
    <w:rsid w:val="007A7CCA"/>
    <w:rsid w:val="007B1798"/>
    <w:rsid w:val="007B42DD"/>
    <w:rsid w:val="007C3D38"/>
    <w:rsid w:val="007C7C54"/>
    <w:rsid w:val="007E3EB1"/>
    <w:rsid w:val="007E5172"/>
    <w:rsid w:val="007E63D6"/>
    <w:rsid w:val="007E6C55"/>
    <w:rsid w:val="007F0DCE"/>
    <w:rsid w:val="007F1C51"/>
    <w:rsid w:val="007F25E0"/>
    <w:rsid w:val="007F7673"/>
    <w:rsid w:val="00802B60"/>
    <w:rsid w:val="00802E3F"/>
    <w:rsid w:val="008065E9"/>
    <w:rsid w:val="008144DC"/>
    <w:rsid w:val="008166E1"/>
    <w:rsid w:val="00817FA5"/>
    <w:rsid w:val="00833C57"/>
    <w:rsid w:val="00836D6D"/>
    <w:rsid w:val="00837277"/>
    <w:rsid w:val="00843634"/>
    <w:rsid w:val="008439B7"/>
    <w:rsid w:val="008446B8"/>
    <w:rsid w:val="00854569"/>
    <w:rsid w:val="008554D6"/>
    <w:rsid w:val="008558D1"/>
    <w:rsid w:val="00856093"/>
    <w:rsid w:val="0086268A"/>
    <w:rsid w:val="00864016"/>
    <w:rsid w:val="00864381"/>
    <w:rsid w:val="00864E78"/>
    <w:rsid w:val="00875D64"/>
    <w:rsid w:val="0088263B"/>
    <w:rsid w:val="0088603C"/>
    <w:rsid w:val="00887321"/>
    <w:rsid w:val="008A04CE"/>
    <w:rsid w:val="008A46E3"/>
    <w:rsid w:val="008B0962"/>
    <w:rsid w:val="008B4711"/>
    <w:rsid w:val="008B48AD"/>
    <w:rsid w:val="008B63D5"/>
    <w:rsid w:val="008C1812"/>
    <w:rsid w:val="008C74A9"/>
    <w:rsid w:val="008D285C"/>
    <w:rsid w:val="008D5241"/>
    <w:rsid w:val="008D6055"/>
    <w:rsid w:val="008D7D1C"/>
    <w:rsid w:val="008E0431"/>
    <w:rsid w:val="008E05C0"/>
    <w:rsid w:val="008F1AC6"/>
    <w:rsid w:val="008F4FDD"/>
    <w:rsid w:val="009025A2"/>
    <w:rsid w:val="00903D2A"/>
    <w:rsid w:val="009046E4"/>
    <w:rsid w:val="0091092F"/>
    <w:rsid w:val="00912284"/>
    <w:rsid w:val="009154B0"/>
    <w:rsid w:val="00917611"/>
    <w:rsid w:val="0092286C"/>
    <w:rsid w:val="00925F2A"/>
    <w:rsid w:val="009277F4"/>
    <w:rsid w:val="00933794"/>
    <w:rsid w:val="009408D2"/>
    <w:rsid w:val="0094551C"/>
    <w:rsid w:val="00945D2B"/>
    <w:rsid w:val="00953C9A"/>
    <w:rsid w:val="00957700"/>
    <w:rsid w:val="00961348"/>
    <w:rsid w:val="0096408F"/>
    <w:rsid w:val="0096441F"/>
    <w:rsid w:val="00964891"/>
    <w:rsid w:val="0096634B"/>
    <w:rsid w:val="0096772A"/>
    <w:rsid w:val="00970091"/>
    <w:rsid w:val="00970C3D"/>
    <w:rsid w:val="009736CD"/>
    <w:rsid w:val="00977288"/>
    <w:rsid w:val="00977592"/>
    <w:rsid w:val="00985BA3"/>
    <w:rsid w:val="00986211"/>
    <w:rsid w:val="0099417C"/>
    <w:rsid w:val="00994860"/>
    <w:rsid w:val="00995531"/>
    <w:rsid w:val="00995901"/>
    <w:rsid w:val="00995FD2"/>
    <w:rsid w:val="00997FD6"/>
    <w:rsid w:val="009A27D8"/>
    <w:rsid w:val="009A46F7"/>
    <w:rsid w:val="009B1BAF"/>
    <w:rsid w:val="009B7828"/>
    <w:rsid w:val="009B78C0"/>
    <w:rsid w:val="009B7D9C"/>
    <w:rsid w:val="009C0310"/>
    <w:rsid w:val="009C0DDA"/>
    <w:rsid w:val="009D4D63"/>
    <w:rsid w:val="009D4EF1"/>
    <w:rsid w:val="009D5D76"/>
    <w:rsid w:val="009E59D4"/>
    <w:rsid w:val="009E608B"/>
    <w:rsid w:val="009F421F"/>
    <w:rsid w:val="00A0065B"/>
    <w:rsid w:val="00A02562"/>
    <w:rsid w:val="00A02F4B"/>
    <w:rsid w:val="00A103EE"/>
    <w:rsid w:val="00A107B1"/>
    <w:rsid w:val="00A13713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044"/>
    <w:rsid w:val="00A82437"/>
    <w:rsid w:val="00A84133"/>
    <w:rsid w:val="00A862C3"/>
    <w:rsid w:val="00A87C98"/>
    <w:rsid w:val="00A90D21"/>
    <w:rsid w:val="00A9558B"/>
    <w:rsid w:val="00AA2798"/>
    <w:rsid w:val="00AA6BE1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306F"/>
    <w:rsid w:val="00B36AED"/>
    <w:rsid w:val="00B4239C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16A7"/>
    <w:rsid w:val="00B727E6"/>
    <w:rsid w:val="00B738D9"/>
    <w:rsid w:val="00B8044B"/>
    <w:rsid w:val="00B84480"/>
    <w:rsid w:val="00B854AE"/>
    <w:rsid w:val="00B85ECC"/>
    <w:rsid w:val="00B90C41"/>
    <w:rsid w:val="00B910CC"/>
    <w:rsid w:val="00B94C35"/>
    <w:rsid w:val="00B94CC8"/>
    <w:rsid w:val="00B95FAD"/>
    <w:rsid w:val="00BA3AF1"/>
    <w:rsid w:val="00BA6AEB"/>
    <w:rsid w:val="00BB3286"/>
    <w:rsid w:val="00BB3728"/>
    <w:rsid w:val="00BB3838"/>
    <w:rsid w:val="00BB7892"/>
    <w:rsid w:val="00BC14CD"/>
    <w:rsid w:val="00BC3975"/>
    <w:rsid w:val="00BC6D98"/>
    <w:rsid w:val="00BC6EB7"/>
    <w:rsid w:val="00BD1F54"/>
    <w:rsid w:val="00BD7B91"/>
    <w:rsid w:val="00BE1D0F"/>
    <w:rsid w:val="00BE48BD"/>
    <w:rsid w:val="00BE6FE2"/>
    <w:rsid w:val="00BF1F57"/>
    <w:rsid w:val="00BF5601"/>
    <w:rsid w:val="00BF57E4"/>
    <w:rsid w:val="00C00CE3"/>
    <w:rsid w:val="00C03320"/>
    <w:rsid w:val="00C03C44"/>
    <w:rsid w:val="00C040E1"/>
    <w:rsid w:val="00C06005"/>
    <w:rsid w:val="00C07833"/>
    <w:rsid w:val="00C12FFF"/>
    <w:rsid w:val="00C16588"/>
    <w:rsid w:val="00C27680"/>
    <w:rsid w:val="00C32B3C"/>
    <w:rsid w:val="00C35A43"/>
    <w:rsid w:val="00C365B6"/>
    <w:rsid w:val="00C44812"/>
    <w:rsid w:val="00C45AE4"/>
    <w:rsid w:val="00C524C1"/>
    <w:rsid w:val="00C54753"/>
    <w:rsid w:val="00C550DC"/>
    <w:rsid w:val="00C55B31"/>
    <w:rsid w:val="00C62783"/>
    <w:rsid w:val="00C74326"/>
    <w:rsid w:val="00C74E47"/>
    <w:rsid w:val="00C76F24"/>
    <w:rsid w:val="00C7758A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3673"/>
    <w:rsid w:val="00CA5B87"/>
    <w:rsid w:val="00CB071E"/>
    <w:rsid w:val="00CB1B1E"/>
    <w:rsid w:val="00CB4ACB"/>
    <w:rsid w:val="00CB69F2"/>
    <w:rsid w:val="00CB78BB"/>
    <w:rsid w:val="00CC2BE2"/>
    <w:rsid w:val="00CC2C31"/>
    <w:rsid w:val="00CC72E7"/>
    <w:rsid w:val="00CD3641"/>
    <w:rsid w:val="00CD3B59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07FE8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199F"/>
    <w:rsid w:val="00D3335F"/>
    <w:rsid w:val="00D33F09"/>
    <w:rsid w:val="00D34E1F"/>
    <w:rsid w:val="00D3760B"/>
    <w:rsid w:val="00D43897"/>
    <w:rsid w:val="00D45533"/>
    <w:rsid w:val="00D46D25"/>
    <w:rsid w:val="00D507ED"/>
    <w:rsid w:val="00D616BF"/>
    <w:rsid w:val="00D640F5"/>
    <w:rsid w:val="00D65EC7"/>
    <w:rsid w:val="00D720E5"/>
    <w:rsid w:val="00D7398C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97D9E"/>
    <w:rsid w:val="00DB1F2F"/>
    <w:rsid w:val="00DB26C7"/>
    <w:rsid w:val="00DB539A"/>
    <w:rsid w:val="00DB763E"/>
    <w:rsid w:val="00DC199D"/>
    <w:rsid w:val="00DC1D8B"/>
    <w:rsid w:val="00DC22DB"/>
    <w:rsid w:val="00DC376A"/>
    <w:rsid w:val="00DC3EEC"/>
    <w:rsid w:val="00DC5FFE"/>
    <w:rsid w:val="00DD0831"/>
    <w:rsid w:val="00DD0AB0"/>
    <w:rsid w:val="00DD479A"/>
    <w:rsid w:val="00DE1E91"/>
    <w:rsid w:val="00DE67BE"/>
    <w:rsid w:val="00DE72E2"/>
    <w:rsid w:val="00DF071E"/>
    <w:rsid w:val="00DF371F"/>
    <w:rsid w:val="00DF51FA"/>
    <w:rsid w:val="00E05C39"/>
    <w:rsid w:val="00E0709A"/>
    <w:rsid w:val="00E10F05"/>
    <w:rsid w:val="00E14CC3"/>
    <w:rsid w:val="00E23ACA"/>
    <w:rsid w:val="00E25BA2"/>
    <w:rsid w:val="00E26688"/>
    <w:rsid w:val="00E3245B"/>
    <w:rsid w:val="00E3284E"/>
    <w:rsid w:val="00E33A18"/>
    <w:rsid w:val="00E3404E"/>
    <w:rsid w:val="00E34872"/>
    <w:rsid w:val="00E357AC"/>
    <w:rsid w:val="00E373DC"/>
    <w:rsid w:val="00E42BBD"/>
    <w:rsid w:val="00E42D89"/>
    <w:rsid w:val="00E55530"/>
    <w:rsid w:val="00E56391"/>
    <w:rsid w:val="00E61882"/>
    <w:rsid w:val="00E624F3"/>
    <w:rsid w:val="00E668F2"/>
    <w:rsid w:val="00E71592"/>
    <w:rsid w:val="00E717A0"/>
    <w:rsid w:val="00E73ADA"/>
    <w:rsid w:val="00E75393"/>
    <w:rsid w:val="00E770C2"/>
    <w:rsid w:val="00E8550E"/>
    <w:rsid w:val="00E90912"/>
    <w:rsid w:val="00E96866"/>
    <w:rsid w:val="00EA4B08"/>
    <w:rsid w:val="00EB14D7"/>
    <w:rsid w:val="00EB2361"/>
    <w:rsid w:val="00EB66A9"/>
    <w:rsid w:val="00EC14DB"/>
    <w:rsid w:val="00EC22A9"/>
    <w:rsid w:val="00EC4876"/>
    <w:rsid w:val="00ED0B34"/>
    <w:rsid w:val="00ED3E79"/>
    <w:rsid w:val="00ED4A4D"/>
    <w:rsid w:val="00ED632A"/>
    <w:rsid w:val="00EE1953"/>
    <w:rsid w:val="00EE2D7E"/>
    <w:rsid w:val="00EE4085"/>
    <w:rsid w:val="00EE5CF3"/>
    <w:rsid w:val="00EF7502"/>
    <w:rsid w:val="00F01F03"/>
    <w:rsid w:val="00F0698B"/>
    <w:rsid w:val="00F1106E"/>
    <w:rsid w:val="00F120F5"/>
    <w:rsid w:val="00F1545D"/>
    <w:rsid w:val="00F21F52"/>
    <w:rsid w:val="00F21FFE"/>
    <w:rsid w:val="00F27B79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126"/>
    <w:rsid w:val="00F645E9"/>
    <w:rsid w:val="00F65C2F"/>
    <w:rsid w:val="00F70C0C"/>
    <w:rsid w:val="00F723B8"/>
    <w:rsid w:val="00F72765"/>
    <w:rsid w:val="00F76F0D"/>
    <w:rsid w:val="00F775E6"/>
    <w:rsid w:val="00FA06DF"/>
    <w:rsid w:val="00FA15B6"/>
    <w:rsid w:val="00FA1AAF"/>
    <w:rsid w:val="00FA312B"/>
    <w:rsid w:val="00FB6233"/>
    <w:rsid w:val="00FB755A"/>
    <w:rsid w:val="00FC0B30"/>
    <w:rsid w:val="00FC0E3F"/>
    <w:rsid w:val="00FC2AE9"/>
    <w:rsid w:val="00FC4003"/>
    <w:rsid w:val="00FD36F6"/>
    <w:rsid w:val="00FE57B3"/>
    <w:rsid w:val="00FE611D"/>
    <w:rsid w:val="00FE7B4B"/>
    <w:rsid w:val="00FF2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47827D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E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3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89F9-3C2A-4E48-B1D9-E97348A3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491</TotalTime>
  <Pages>2</Pages>
  <Words>475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170</cp:revision>
  <cp:lastPrinted>2017-12-14T14:07:00Z</cp:lastPrinted>
  <dcterms:created xsi:type="dcterms:W3CDTF">2021-01-28T17:43:00Z</dcterms:created>
  <dcterms:modified xsi:type="dcterms:W3CDTF">2022-02-23T15:27:00Z</dcterms:modified>
</cp:coreProperties>
</file>