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D7E0" w14:textId="77777777" w:rsidR="00851F01" w:rsidRPr="001F41F6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1F41F6" w:rsidRPr="001F41F6" w14:paraId="4FA76509" w14:textId="77777777" w:rsidTr="0073706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1F41F6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6085DB6A" w:rsidR="00B51996" w:rsidRPr="001F41F6" w:rsidRDefault="00E07A0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1000140009/</w:t>
            </w:r>
            <w:r w:rsidR="00B35F01" w:rsidRPr="001F41F6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E07A01" w:rsidRPr="001F41F6" w14:paraId="2410D44B" w14:textId="77777777" w:rsidTr="0073706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C97BC37" w14:textId="54350481" w:rsidR="00E07A01" w:rsidRPr="001F41F6" w:rsidRDefault="00E07A0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1C7DBF" w14:textId="62BEFE77" w:rsidR="00E07A01" w:rsidRPr="001F41F6" w:rsidRDefault="00E07A0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eastAsia="Times New Roman" w:hAnsiTheme="minorHAnsi" w:cstheme="minorHAnsi"/>
                <w:color w:val="000000" w:themeColor="text1"/>
                <w:szCs w:val="18"/>
                <w:lang w:eastAsia="pt-BR"/>
              </w:rPr>
              <w:t>1420660/2021</w:t>
            </w:r>
          </w:p>
        </w:tc>
      </w:tr>
      <w:tr w:rsidR="001F41F6" w:rsidRPr="001F41F6" w14:paraId="3C5F11BB" w14:textId="77777777" w:rsidTr="0073706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1F41F6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5ED7EE8E" w:rsidR="00B51996" w:rsidRPr="001F41F6" w:rsidRDefault="00E07A0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>C. C. D. L.</w:t>
            </w:r>
          </w:p>
        </w:tc>
      </w:tr>
      <w:tr w:rsidR="001F41F6" w:rsidRPr="001F41F6" w14:paraId="7C2727A6" w14:textId="77777777" w:rsidTr="0073706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1F41F6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1F41F6" w:rsidRDefault="003F3E12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color w:val="000000" w:themeColor="text1"/>
              </w:rPr>
              <w:t>AUSÊNCIA DE REGISTRO DE RESPONSABILIDADE TÉCNICA (RRT)</w:t>
            </w:r>
          </w:p>
        </w:tc>
      </w:tr>
      <w:tr w:rsidR="001F41F6" w:rsidRPr="001F41F6" w14:paraId="100AAA3D" w14:textId="77777777" w:rsidTr="0073706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1B36280D" w:rsidR="005D2B35" w:rsidRPr="001F41F6" w:rsidRDefault="005D2B35" w:rsidP="00E07A0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F41F6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E07A01">
              <w:rPr>
                <w:rFonts w:asciiTheme="minorHAnsi" w:hAnsiTheme="minorHAnsi" w:cstheme="minorHAnsi"/>
                <w:b/>
                <w:color w:val="000000" w:themeColor="text1"/>
              </w:rPr>
              <w:t>103</w:t>
            </w:r>
            <w:r w:rsidR="00595195" w:rsidRPr="001F41F6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B35F01" w:rsidRPr="001F41F6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1F41F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07A01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1F41F6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0431A567" w14:textId="77777777" w:rsidR="005D2B35" w:rsidRPr="001F41F6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721F3375" w14:textId="2C92B024" w:rsidR="00E07A01" w:rsidRPr="00B4555C" w:rsidRDefault="005D2B35" w:rsidP="00E07A0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>A COMI</w:t>
      </w:r>
      <w:r w:rsidR="00E07A01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1F41F6">
        <w:rPr>
          <w:rFonts w:asciiTheme="minorHAnsi" w:hAnsiTheme="minorHAnsi" w:cstheme="minorHAnsi"/>
          <w:color w:val="000000" w:themeColor="text1"/>
        </w:rPr>
        <w:t xml:space="preserve"> CEP-CAU/RS, </w:t>
      </w:r>
      <w:bookmarkStart w:id="0" w:name="_Hlk99909721"/>
      <w:r w:rsidR="00E07A01" w:rsidRPr="00B4555C">
        <w:rPr>
          <w:rFonts w:asciiTheme="minorHAnsi" w:hAnsiTheme="minorHAnsi" w:cstheme="minorHAnsi"/>
          <w:color w:val="000000" w:themeColor="text1"/>
        </w:rPr>
        <w:t>reunida ordinariamente em Porto Alegre - RS, na sede do CAU/RS, no dia 17 de outubro de 2022</w:t>
      </w:r>
      <w:bookmarkEnd w:id="0"/>
      <w:r w:rsidR="00E07A01" w:rsidRPr="00B4555C">
        <w:rPr>
          <w:rFonts w:asciiTheme="minorHAnsi" w:hAnsiTheme="minorHAnsi" w:cstheme="minorHAnsi"/>
          <w:color w:val="000000" w:themeColor="text1"/>
        </w:rPr>
        <w:t xml:space="preserve">, no uso das competências </w:t>
      </w:r>
      <w:r w:rsidR="00E07A01">
        <w:rPr>
          <w:rFonts w:asciiTheme="minorHAnsi" w:hAnsiTheme="minorHAnsi" w:cstheme="minorHAnsi"/>
          <w:color w:val="000000" w:themeColor="text1"/>
        </w:rPr>
        <w:t>que lhe confere o</w:t>
      </w:r>
      <w:r w:rsidR="00E07A01" w:rsidRPr="00B4555C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E07A01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2FFF75B1" w14:textId="769FF8F8" w:rsidR="005D2B35" w:rsidRPr="001F41F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652C3C4" w14:textId="2E7F9004" w:rsidR="00353EB0" w:rsidRPr="001F41F6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 xml:space="preserve">Considerando que </w:t>
      </w:r>
      <w:r w:rsidR="00DF6FF9" w:rsidRPr="001F41F6">
        <w:rPr>
          <w:rFonts w:asciiTheme="minorHAnsi" w:hAnsiTheme="minorHAnsi" w:cstheme="minorHAnsi"/>
          <w:color w:val="000000" w:themeColor="text1"/>
        </w:rPr>
        <w:t>a</w:t>
      </w:r>
      <w:r w:rsidR="00353EB0" w:rsidRPr="001F41F6">
        <w:rPr>
          <w:rFonts w:asciiTheme="minorHAnsi" w:hAnsiTheme="minorHAnsi" w:cstheme="minorHAnsi"/>
          <w:color w:val="000000" w:themeColor="text1"/>
        </w:rPr>
        <w:t xml:space="preserve"> profissional, Arq. </w:t>
      </w:r>
      <w:proofErr w:type="gramStart"/>
      <w:r w:rsidR="00353EB0" w:rsidRPr="001F41F6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353EB0" w:rsidRPr="001F41F6">
        <w:rPr>
          <w:rFonts w:asciiTheme="minorHAnsi" w:hAnsiTheme="minorHAnsi" w:cstheme="minorHAnsi"/>
          <w:color w:val="000000" w:themeColor="text1"/>
        </w:rPr>
        <w:t xml:space="preserve"> Urb. </w:t>
      </w:r>
      <w:r w:rsidR="00B132CB" w:rsidRPr="001F41F6">
        <w:rPr>
          <w:rFonts w:asciiTheme="minorHAnsi" w:hAnsiTheme="minorHAnsi" w:cstheme="minorHAnsi"/>
          <w:color w:val="000000" w:themeColor="text1"/>
        </w:rPr>
        <w:t>C. C. D. L.</w:t>
      </w:r>
      <w:r w:rsidR="00872758">
        <w:rPr>
          <w:rFonts w:asciiTheme="minorHAnsi" w:hAnsiTheme="minorHAnsi" w:cstheme="minorHAnsi"/>
          <w:color w:val="000000" w:themeColor="text1"/>
        </w:rPr>
        <w:t>, inscrita</w:t>
      </w:r>
      <w:r w:rsidR="00353EB0" w:rsidRPr="001F41F6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B35F01" w:rsidRPr="001F41F6">
        <w:rPr>
          <w:rFonts w:asciiTheme="minorHAnsi" w:hAnsiTheme="minorHAnsi" w:cstheme="minorHAnsi"/>
          <w:color w:val="000000" w:themeColor="text1"/>
        </w:rPr>
        <w:t>A206079</w:t>
      </w:r>
      <w:bookmarkStart w:id="1" w:name="_GoBack"/>
      <w:bookmarkEnd w:id="1"/>
      <w:r w:rsidR="00B35F01" w:rsidRPr="001F41F6">
        <w:rPr>
          <w:rFonts w:asciiTheme="minorHAnsi" w:hAnsiTheme="minorHAnsi" w:cstheme="minorHAnsi"/>
          <w:color w:val="000000" w:themeColor="text1"/>
        </w:rPr>
        <w:t>-5</w:t>
      </w:r>
      <w:r w:rsidR="00353EB0" w:rsidRPr="001F41F6">
        <w:rPr>
          <w:rFonts w:asciiTheme="minorHAnsi" w:hAnsiTheme="minorHAnsi" w:cstheme="minorHAnsi"/>
          <w:color w:val="000000" w:themeColor="text1"/>
        </w:rPr>
        <w:t xml:space="preserve"> e no CPF sob o nº </w:t>
      </w:r>
      <w:r w:rsidR="00B35F01" w:rsidRPr="001F41F6">
        <w:rPr>
          <w:rFonts w:asciiTheme="minorHAnsi" w:hAnsiTheme="minorHAnsi" w:cstheme="minorHAnsi"/>
          <w:color w:val="000000" w:themeColor="text1"/>
        </w:rPr>
        <w:t>412.569.300-59</w:t>
      </w:r>
      <w:r w:rsidR="00DD3DCB">
        <w:rPr>
          <w:rFonts w:asciiTheme="minorHAnsi" w:hAnsiTheme="minorHAnsi" w:cstheme="minorHAnsi"/>
          <w:color w:val="000000" w:themeColor="text1"/>
        </w:rPr>
        <w:t>, foi autuada</w:t>
      </w:r>
      <w:r w:rsidR="00353EB0" w:rsidRPr="001F41F6">
        <w:rPr>
          <w:rFonts w:asciiTheme="minorHAnsi" w:hAnsiTheme="minorHAnsi" w:cstheme="minorHAnsi"/>
          <w:color w:val="000000" w:themeColor="text1"/>
        </w:rPr>
        <w:t xml:space="preserve"> por não ter efetuado o Regist</w:t>
      </w:r>
      <w:r w:rsidR="00E07A01">
        <w:rPr>
          <w:rFonts w:asciiTheme="minorHAnsi" w:hAnsiTheme="minorHAnsi" w:cstheme="minorHAnsi"/>
          <w:color w:val="000000" w:themeColor="text1"/>
        </w:rPr>
        <w:t>ro de Responsabilidade Técnica -</w:t>
      </w:r>
      <w:r w:rsidR="00353EB0" w:rsidRPr="001F41F6">
        <w:rPr>
          <w:rFonts w:asciiTheme="minorHAnsi" w:hAnsiTheme="minorHAnsi" w:cstheme="minorHAnsi"/>
          <w:color w:val="000000" w:themeColor="text1"/>
        </w:rPr>
        <w:t xml:space="preserve"> RRT, pertinente à</w:t>
      </w:r>
      <w:r w:rsidR="00E07A01">
        <w:rPr>
          <w:rFonts w:asciiTheme="minorHAnsi" w:hAnsiTheme="minorHAnsi" w:cstheme="minorHAnsi"/>
          <w:color w:val="000000" w:themeColor="text1"/>
        </w:rPr>
        <w:t>s</w:t>
      </w:r>
      <w:r w:rsidR="00353EB0" w:rsidRPr="001F41F6">
        <w:rPr>
          <w:rFonts w:asciiTheme="minorHAnsi" w:hAnsiTheme="minorHAnsi" w:cstheme="minorHAnsi"/>
          <w:color w:val="000000" w:themeColor="text1"/>
        </w:rPr>
        <w:t xml:space="preserve"> atividade</w:t>
      </w:r>
      <w:r w:rsidR="00E07A01">
        <w:rPr>
          <w:rFonts w:asciiTheme="minorHAnsi" w:hAnsiTheme="minorHAnsi" w:cstheme="minorHAnsi"/>
          <w:color w:val="000000" w:themeColor="text1"/>
        </w:rPr>
        <w:t>s</w:t>
      </w:r>
      <w:r w:rsidR="00353EB0" w:rsidRPr="001F41F6">
        <w:rPr>
          <w:rFonts w:asciiTheme="minorHAnsi" w:hAnsiTheme="minorHAnsi" w:cstheme="minorHAnsi"/>
          <w:color w:val="000000" w:themeColor="text1"/>
        </w:rPr>
        <w:t xml:space="preserve"> de </w:t>
      </w:r>
      <w:r w:rsidR="00B35F01" w:rsidRPr="001F41F6">
        <w:rPr>
          <w:rFonts w:asciiTheme="minorHAnsi" w:hAnsiTheme="minorHAnsi" w:cstheme="minorHAnsi"/>
          <w:color w:val="000000" w:themeColor="text1"/>
        </w:rPr>
        <w:t xml:space="preserve">projeto e execução de arquitetura, estrutura, fundações, instalações elétricas e </w:t>
      </w:r>
      <w:proofErr w:type="spellStart"/>
      <w:r w:rsidR="00B35F01" w:rsidRPr="001F41F6">
        <w:rPr>
          <w:rFonts w:asciiTheme="minorHAnsi" w:hAnsiTheme="minorHAnsi" w:cstheme="minorHAnsi"/>
          <w:color w:val="000000" w:themeColor="text1"/>
        </w:rPr>
        <w:t>hidrossanitárias</w:t>
      </w:r>
      <w:proofErr w:type="spellEnd"/>
      <w:r w:rsidR="00353EB0" w:rsidRPr="001F41F6">
        <w:rPr>
          <w:rFonts w:asciiTheme="minorHAnsi" w:hAnsiTheme="minorHAnsi" w:cstheme="minorHAnsi"/>
          <w:color w:val="000000" w:themeColor="text1"/>
        </w:rPr>
        <w:t>;</w:t>
      </w:r>
    </w:p>
    <w:p w14:paraId="602D2672" w14:textId="77777777" w:rsidR="003F3E12" w:rsidRPr="001F41F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F28C126" w14:textId="5E49B72C" w:rsidR="0080395B" w:rsidRPr="001F41F6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E07A01">
        <w:rPr>
          <w:rFonts w:asciiTheme="minorHAnsi" w:hAnsiTheme="minorHAnsi" w:cstheme="minorHAnsi"/>
          <w:color w:val="000000" w:themeColor="text1"/>
        </w:rPr>
        <w:t xml:space="preserve">293,85 </w:t>
      </w:r>
      <w:r w:rsidR="00E07A01" w:rsidRPr="001F41F6">
        <w:rPr>
          <w:rFonts w:asciiTheme="minorHAnsi" w:hAnsiTheme="minorHAnsi" w:cstheme="minorHAnsi"/>
          <w:color w:val="000000" w:themeColor="text1"/>
        </w:rPr>
        <w:t>(</w:t>
      </w:r>
      <w:r w:rsidR="00E07A01">
        <w:rPr>
          <w:rFonts w:asciiTheme="minorHAnsi" w:hAnsiTheme="minorHAnsi" w:cstheme="minorHAnsi"/>
          <w:color w:val="000000" w:themeColor="text1"/>
        </w:rPr>
        <w:t>duzentos e noventa e três reais e oitenta e cinco centavos</w:t>
      </w:r>
      <w:r w:rsidRPr="001F41F6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E07A01">
        <w:rPr>
          <w:rFonts w:asciiTheme="minorHAnsi" w:hAnsiTheme="minorHAnsi" w:cstheme="minorHAnsi"/>
          <w:color w:val="000000" w:themeColor="text1"/>
        </w:rPr>
        <w:t>ista que, devidamente notificada</w:t>
      </w:r>
      <w:r w:rsidRPr="001F41F6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1986B190" w14:textId="77777777" w:rsidR="003F3E12" w:rsidRPr="001F41F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F56A439" w14:textId="77777777" w:rsidR="003F3E12" w:rsidRPr="001F41F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1F41F6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19E7006B" w14:textId="77777777" w:rsidR="003F3E12" w:rsidRPr="001F41F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F2D8B61" w14:textId="49CADDF8" w:rsidR="006774A0" w:rsidRPr="001F41F6" w:rsidRDefault="00595195" w:rsidP="00B132CB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>Por aprovar, unanimemente, o voto da relatora</w:t>
      </w:r>
      <w:r w:rsidR="00B132CB">
        <w:rPr>
          <w:rFonts w:asciiTheme="minorHAnsi" w:hAnsiTheme="minorHAnsi" w:cstheme="minorHAnsi"/>
          <w:color w:val="000000" w:themeColor="text1"/>
        </w:rPr>
        <w:t xml:space="preserve">, </w:t>
      </w:r>
      <w:r w:rsidR="00B132CB" w:rsidRPr="001F41F6">
        <w:rPr>
          <w:rFonts w:asciiTheme="minorHAnsi" w:hAnsiTheme="minorHAnsi" w:cstheme="minorHAnsi"/>
          <w:color w:val="000000" w:themeColor="text1"/>
        </w:rPr>
        <w:t>conselheira</w:t>
      </w:r>
      <w:r w:rsidR="00B132CB">
        <w:rPr>
          <w:rFonts w:asciiTheme="minorHAnsi" w:hAnsiTheme="minorHAnsi" w:cstheme="minorHAnsi"/>
          <w:color w:val="000000" w:themeColor="text1"/>
        </w:rPr>
        <w:t xml:space="preserve"> Andréa Larruscahim Hamilton Ilha,</w:t>
      </w:r>
      <w:r w:rsidRPr="001F41F6">
        <w:rPr>
          <w:rFonts w:asciiTheme="minorHAnsi" w:hAnsiTheme="minorHAnsi" w:cstheme="minorHAnsi"/>
          <w:color w:val="000000" w:themeColor="text1"/>
        </w:rPr>
        <w:t xml:space="preserve"> decidindo pela manutenção do Auto de Infração nº </w:t>
      </w:r>
      <w:r w:rsidR="00DD3DCB">
        <w:rPr>
          <w:rFonts w:asciiTheme="minorHAnsi" w:hAnsiTheme="minorHAnsi" w:cstheme="minorHAnsi"/>
          <w:color w:val="000000" w:themeColor="text1"/>
        </w:rPr>
        <w:t>1000140009/</w:t>
      </w:r>
      <w:r w:rsidR="00B35F01" w:rsidRPr="001F41F6">
        <w:rPr>
          <w:rFonts w:asciiTheme="minorHAnsi" w:hAnsiTheme="minorHAnsi" w:cstheme="minorHAnsi"/>
          <w:color w:val="000000" w:themeColor="text1"/>
        </w:rPr>
        <w:t>2021</w:t>
      </w:r>
      <w:r w:rsidRPr="001F41F6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</w:t>
      </w:r>
      <w:r w:rsidR="00D46FCB" w:rsidRPr="001F41F6">
        <w:rPr>
          <w:rFonts w:asciiTheme="minorHAnsi" w:hAnsiTheme="minorHAnsi" w:cstheme="minorHAnsi"/>
          <w:color w:val="000000" w:themeColor="text1"/>
        </w:rPr>
        <w:t xml:space="preserve">que </w:t>
      </w:r>
      <w:r w:rsidR="006774A0" w:rsidRPr="001F41F6">
        <w:rPr>
          <w:rFonts w:asciiTheme="minorHAnsi" w:hAnsiTheme="minorHAnsi" w:cstheme="minorHAnsi"/>
          <w:color w:val="000000" w:themeColor="text1"/>
        </w:rPr>
        <w:t xml:space="preserve">a profissional, Arq. </w:t>
      </w:r>
      <w:proofErr w:type="gramStart"/>
      <w:r w:rsidR="006774A0" w:rsidRPr="001F41F6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6774A0" w:rsidRPr="001F41F6">
        <w:rPr>
          <w:rFonts w:asciiTheme="minorHAnsi" w:hAnsiTheme="minorHAnsi" w:cstheme="minorHAnsi"/>
          <w:color w:val="000000" w:themeColor="text1"/>
        </w:rPr>
        <w:t xml:space="preserve"> Urb. </w:t>
      </w:r>
      <w:r w:rsidR="00DD3DCB" w:rsidRPr="001F41F6">
        <w:rPr>
          <w:rFonts w:asciiTheme="minorHAnsi" w:hAnsiTheme="minorHAnsi" w:cstheme="minorHAnsi"/>
          <w:color w:val="000000" w:themeColor="text1"/>
        </w:rPr>
        <w:t>C. C. D. L.</w:t>
      </w:r>
      <w:r w:rsidR="00DD3DCB">
        <w:rPr>
          <w:rFonts w:asciiTheme="minorHAnsi" w:hAnsiTheme="minorHAnsi" w:cstheme="minorHAnsi"/>
          <w:color w:val="000000" w:themeColor="text1"/>
        </w:rPr>
        <w:t>, inscrita</w:t>
      </w:r>
      <w:r w:rsidR="006774A0" w:rsidRPr="001F41F6">
        <w:rPr>
          <w:rFonts w:asciiTheme="minorHAnsi" w:hAnsiTheme="minorHAnsi" w:cstheme="minorHAnsi"/>
          <w:color w:val="000000" w:themeColor="text1"/>
        </w:rPr>
        <w:t xml:space="preserve"> no CAU sob o nº A206079-5, incorreu em infração ao art. 35, inciso IV, da Resolução CAU/BR nº 022/2012, por ter exercido atividade</w:t>
      </w:r>
      <w:r w:rsidR="00B132CB">
        <w:rPr>
          <w:rFonts w:asciiTheme="minorHAnsi" w:hAnsiTheme="minorHAnsi" w:cstheme="minorHAnsi"/>
          <w:color w:val="000000" w:themeColor="text1"/>
        </w:rPr>
        <w:t>s</w:t>
      </w:r>
      <w:r w:rsidR="006774A0" w:rsidRPr="001F41F6">
        <w:rPr>
          <w:rFonts w:asciiTheme="minorHAnsi" w:hAnsiTheme="minorHAnsi" w:cstheme="minorHAnsi"/>
          <w:color w:val="000000" w:themeColor="text1"/>
        </w:rPr>
        <w:t xml:space="preserve"> sujeita</w:t>
      </w:r>
      <w:r w:rsidR="00B132CB">
        <w:rPr>
          <w:rFonts w:asciiTheme="minorHAnsi" w:hAnsiTheme="minorHAnsi" w:cstheme="minorHAnsi"/>
          <w:color w:val="000000" w:themeColor="text1"/>
        </w:rPr>
        <w:t>s</w:t>
      </w:r>
      <w:r w:rsidR="006774A0" w:rsidRPr="001F41F6">
        <w:rPr>
          <w:rFonts w:asciiTheme="minorHAnsi" w:hAnsiTheme="minorHAnsi" w:cstheme="minorHAnsi"/>
          <w:color w:val="000000" w:themeColor="text1"/>
        </w:rPr>
        <w:t xml:space="preserve"> à fiscalização, s</w:t>
      </w:r>
      <w:r w:rsidR="00B132CB">
        <w:rPr>
          <w:rFonts w:asciiTheme="minorHAnsi" w:hAnsiTheme="minorHAnsi" w:cstheme="minorHAnsi"/>
          <w:color w:val="000000" w:themeColor="text1"/>
        </w:rPr>
        <w:t>em ter emitido o respectivo RRT;</w:t>
      </w:r>
    </w:p>
    <w:p w14:paraId="23D04FCB" w14:textId="1148FEEE" w:rsidR="00353EB0" w:rsidRPr="001F41F6" w:rsidRDefault="00353EB0" w:rsidP="006774A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65A44C6" w14:textId="1BA3D04F" w:rsidR="00CE6456" w:rsidRPr="001F41F6" w:rsidRDefault="00CE6456" w:rsidP="00CE645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02BCE57" w14:textId="77777777" w:rsidR="00B132CB" w:rsidRDefault="00B132CB" w:rsidP="00CE6456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C6F5B65" w14:textId="7837E09D" w:rsidR="00CE6456" w:rsidRPr="001F41F6" w:rsidRDefault="00CE6456" w:rsidP="00CE645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A6AE5">
        <w:rPr>
          <w:rFonts w:asciiTheme="minorHAnsi" w:hAnsiTheme="minorHAnsi" w:cstheme="minorHAnsi"/>
          <w:color w:val="000000" w:themeColor="text1"/>
        </w:rPr>
        <w:t>Por informar ao interessado que a multa do auto de infração está cadastrada no seu ambiente SICCAU, para que emita o respectivo boleto e realize o pagamento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4D25C124" w14:textId="77777777" w:rsidR="00CE6456" w:rsidRDefault="00CE6456" w:rsidP="00CE6456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91DE24" w14:textId="4269CD5F" w:rsidR="00EB6BEF" w:rsidRPr="003A6AE5" w:rsidRDefault="00EB6BEF" w:rsidP="00EB73B3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A6AE5">
        <w:rPr>
          <w:rFonts w:asciiTheme="minorHAnsi" w:hAnsiTheme="minorHAnsi" w:cstheme="minorHAnsi"/>
          <w:color w:val="000000" w:themeColor="text1"/>
        </w:rPr>
        <w:lastRenderedPageBreak/>
        <w:t xml:space="preserve">Por indicar ao interessado que a regularização do fato motivador </w:t>
      </w:r>
      <w:r w:rsidR="00CE6456" w:rsidRPr="003A6AE5">
        <w:rPr>
          <w:rFonts w:asciiTheme="minorHAnsi" w:hAnsiTheme="minorHAnsi" w:cstheme="minorHAnsi"/>
          <w:color w:val="000000" w:themeColor="text1"/>
        </w:rPr>
        <w:t>deve</w:t>
      </w:r>
      <w:r w:rsidRPr="003A6AE5">
        <w:rPr>
          <w:rFonts w:asciiTheme="minorHAnsi" w:hAnsiTheme="minorHAnsi" w:cstheme="minorHAnsi"/>
          <w:color w:val="000000" w:themeColor="text1"/>
        </w:rPr>
        <w:t xml:space="preserve"> ser realizada</w:t>
      </w:r>
      <w:r w:rsidR="00EB73B3" w:rsidRPr="003A6AE5">
        <w:rPr>
          <w:rFonts w:asciiTheme="minorHAnsi" w:hAnsiTheme="minorHAnsi" w:cstheme="minorHAnsi"/>
          <w:color w:val="000000" w:themeColor="text1"/>
        </w:rPr>
        <w:t xml:space="preserve"> pelo pagamento da multa do auto de infração</w:t>
      </w:r>
      <w:r w:rsidRPr="003A6AE5">
        <w:rPr>
          <w:rFonts w:asciiTheme="minorHAnsi" w:hAnsiTheme="minorHAnsi" w:cstheme="minorHAnsi"/>
          <w:color w:val="000000" w:themeColor="text1"/>
        </w:rPr>
        <w:t>, a fim de afastar a hipótese de reincidência e abertura d</w:t>
      </w:r>
      <w:r w:rsidR="00EB73B3" w:rsidRPr="003A6AE5">
        <w:rPr>
          <w:rFonts w:asciiTheme="minorHAnsi" w:hAnsiTheme="minorHAnsi" w:cstheme="minorHAnsi"/>
          <w:color w:val="000000" w:themeColor="text1"/>
        </w:rPr>
        <w:t>e novo processo de fiscalização;</w:t>
      </w:r>
    </w:p>
    <w:p w14:paraId="2301DDD9" w14:textId="77777777" w:rsidR="00353EB0" w:rsidRPr="001F41F6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A88236" w14:textId="1A358AAC" w:rsidR="00353EB0" w:rsidRPr="001F41F6" w:rsidRDefault="00353EB0" w:rsidP="00EB73B3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F41F6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0E307F">
        <w:rPr>
          <w:rFonts w:asciiTheme="minorHAnsi" w:hAnsiTheme="minorHAnsi" w:cstheme="minorHAnsi"/>
          <w:color w:val="000000" w:themeColor="text1"/>
        </w:rPr>
        <w:t xml:space="preserve">cientifique-se </w:t>
      </w:r>
      <w:r w:rsidRPr="001F41F6">
        <w:rPr>
          <w:rFonts w:asciiTheme="minorHAnsi" w:hAnsiTheme="minorHAnsi" w:cstheme="minorHAnsi"/>
          <w:color w:val="000000" w:themeColor="text1"/>
        </w:rPr>
        <w:t>à Unidade de Fiscalização do CAU/RS, para que, nos termos do art. 17, da Resolução CAU/BR nº 022/2012, averigue a regularidade da situação que deu origem ao Auto de Infração do presente processo</w:t>
      </w:r>
      <w:r w:rsidR="00EB73B3">
        <w:rPr>
          <w:rFonts w:asciiTheme="minorHAnsi" w:hAnsiTheme="minorHAnsi" w:cstheme="minorHAnsi"/>
          <w:color w:val="000000" w:themeColor="text1"/>
        </w:rPr>
        <w:t>.</w:t>
      </w:r>
    </w:p>
    <w:p w14:paraId="12D75D98" w14:textId="77777777" w:rsidR="005D2B35" w:rsidRPr="001F41F6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7D9A17E" w14:textId="3B250B33" w:rsidR="005D2B35" w:rsidRPr="001F41F6" w:rsidRDefault="000E307F" w:rsidP="00D912C2">
      <w:pPr>
        <w:jc w:val="center"/>
        <w:rPr>
          <w:rFonts w:asciiTheme="minorHAnsi" w:hAnsiTheme="minorHAnsi" w:cstheme="minorHAnsi"/>
          <w:color w:val="000000" w:themeColor="text1"/>
        </w:rPr>
        <w:sectPr w:rsidR="005D2B35" w:rsidRPr="001F41F6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D912C2" w:rsidRPr="001F41F6">
        <w:rPr>
          <w:rFonts w:asciiTheme="minorHAnsi" w:hAnsiTheme="minorHAnsi" w:cstheme="minorHAnsi"/>
          <w:color w:val="000000" w:themeColor="text1"/>
        </w:rPr>
        <w:t xml:space="preserve"> RS, </w:t>
      </w:r>
      <w:r>
        <w:rPr>
          <w:rFonts w:asciiTheme="minorHAnsi" w:hAnsiTheme="minorHAnsi" w:cstheme="minorHAnsi"/>
          <w:color w:val="000000" w:themeColor="text1"/>
        </w:rPr>
        <w:t xml:space="preserve">17 de outubro de </w:t>
      </w:r>
      <w:r w:rsidR="006774A0" w:rsidRPr="001F41F6">
        <w:rPr>
          <w:rFonts w:asciiTheme="minorHAnsi" w:hAnsiTheme="minorHAnsi" w:cstheme="minorHAnsi"/>
          <w:color w:val="000000" w:themeColor="text1"/>
        </w:rPr>
        <w:t>2022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3153BE9" w14:textId="77777777" w:rsidR="005D2B35" w:rsidRPr="001F41F6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2D8B9416" w14:textId="77777777" w:rsidR="000E307F" w:rsidRPr="00647C6A" w:rsidRDefault="000E307F" w:rsidP="000E307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47C6A">
        <w:rPr>
          <w:rFonts w:asciiTheme="minorHAnsi" w:hAnsiTheme="minorHAnsi" w:cstheme="minorHAnsi"/>
          <w:color w:val="000000" w:themeColor="text1"/>
        </w:rPr>
        <w:t>Acompan</w:t>
      </w:r>
      <w:r>
        <w:rPr>
          <w:rFonts w:asciiTheme="minorHAnsi" w:hAnsiTheme="minorHAnsi" w:cstheme="minorHAnsi"/>
          <w:color w:val="000000" w:themeColor="text1"/>
        </w:rPr>
        <w:t>hado dos votos dos conselheiros</w:t>
      </w:r>
      <w:r w:rsidRPr="00647C6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Andréa Larruscahim Hamilton Ilha</w:t>
      </w:r>
      <w:r w:rsidRPr="00647C6A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Deise Flores Santos</w:t>
      </w:r>
      <w:r w:rsidRPr="00647C6A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Rafael Artico e</w:t>
      </w:r>
      <w:r w:rsidRPr="00647C6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Patrícia Lopes Silva</w:t>
      </w:r>
      <w:r w:rsidRPr="00647C6A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3056C797" w14:textId="77777777" w:rsidR="004E032C" w:rsidRDefault="004E032C" w:rsidP="004E032C">
      <w:pPr>
        <w:rPr>
          <w:rFonts w:asciiTheme="minorHAnsi" w:hAnsiTheme="minorHAnsi" w:cstheme="minorHAnsi"/>
          <w:color w:val="000000" w:themeColor="text1"/>
        </w:rPr>
      </w:pPr>
    </w:p>
    <w:p w14:paraId="172B8204" w14:textId="77777777" w:rsidR="000E307F" w:rsidRDefault="000E307F" w:rsidP="004E032C">
      <w:pPr>
        <w:rPr>
          <w:rFonts w:asciiTheme="minorHAnsi" w:hAnsiTheme="minorHAnsi" w:cstheme="minorHAnsi"/>
          <w:color w:val="000000" w:themeColor="text1"/>
        </w:rPr>
      </w:pPr>
    </w:p>
    <w:p w14:paraId="7B2788CC" w14:textId="77777777" w:rsidR="000E307F" w:rsidRPr="001F41F6" w:rsidRDefault="000E307F" w:rsidP="004E032C">
      <w:pPr>
        <w:rPr>
          <w:rFonts w:asciiTheme="minorHAnsi" w:hAnsiTheme="minorHAnsi" w:cstheme="minorHAnsi"/>
          <w:color w:val="000000" w:themeColor="text1"/>
        </w:rPr>
      </w:pPr>
    </w:p>
    <w:p w14:paraId="0C33C194" w14:textId="5AFDE0DF" w:rsidR="004E032C" w:rsidRPr="001F41F6" w:rsidRDefault="006774A0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F41F6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3895F673" w14:textId="4FFD8330" w:rsidR="004E032C" w:rsidRPr="001F41F6" w:rsidRDefault="00872758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032C" w:rsidRPr="001F41F6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0E307F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6C1C6FA5" w14:textId="77777777" w:rsidR="005D2B35" w:rsidRPr="001F41F6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1F41F6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F89B3" w14:textId="77777777" w:rsidR="00DD53B2" w:rsidRDefault="00DD53B2">
      <w:r>
        <w:separator/>
      </w:r>
    </w:p>
  </w:endnote>
  <w:endnote w:type="continuationSeparator" w:id="0">
    <w:p w14:paraId="164D5F72" w14:textId="77777777" w:rsidR="00DD53B2" w:rsidRDefault="00DD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E2F98" w14:textId="77777777" w:rsidR="00DD53B2" w:rsidRDefault="00DD53B2">
      <w:r>
        <w:separator/>
      </w:r>
    </w:p>
  </w:footnote>
  <w:footnote w:type="continuationSeparator" w:id="0">
    <w:p w14:paraId="5FD33E2C" w14:textId="77777777" w:rsidR="00DD53B2" w:rsidRDefault="00DD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411B3"/>
    <w:multiLevelType w:val="hybridMultilevel"/>
    <w:tmpl w:val="BA5623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5E2B"/>
    <w:multiLevelType w:val="hybridMultilevel"/>
    <w:tmpl w:val="BA5623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9"/>
  </w:num>
  <w:num w:numId="5">
    <w:abstractNumId w:val="9"/>
  </w:num>
  <w:num w:numId="6">
    <w:abstractNumId w:val="6"/>
  </w:num>
  <w:num w:numId="7">
    <w:abstractNumId w:val="23"/>
  </w:num>
  <w:num w:numId="8">
    <w:abstractNumId w:val="20"/>
  </w:num>
  <w:num w:numId="9">
    <w:abstractNumId w:val="10"/>
  </w:num>
  <w:num w:numId="10">
    <w:abstractNumId w:val="2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5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26"/>
  </w:num>
  <w:num w:numId="21">
    <w:abstractNumId w:val="22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09F"/>
    <w:rsid w:val="00094A70"/>
    <w:rsid w:val="00096AA9"/>
    <w:rsid w:val="00096BAD"/>
    <w:rsid w:val="000A1624"/>
    <w:rsid w:val="000A599C"/>
    <w:rsid w:val="000A60B9"/>
    <w:rsid w:val="000A7DC0"/>
    <w:rsid w:val="000B33C5"/>
    <w:rsid w:val="000D4416"/>
    <w:rsid w:val="000E1161"/>
    <w:rsid w:val="000E307F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41F6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57EBA"/>
    <w:rsid w:val="003608DE"/>
    <w:rsid w:val="00366E2D"/>
    <w:rsid w:val="00383189"/>
    <w:rsid w:val="00387489"/>
    <w:rsid w:val="00396B13"/>
    <w:rsid w:val="003A2553"/>
    <w:rsid w:val="003A4AA6"/>
    <w:rsid w:val="003A6AE5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3F7B07"/>
    <w:rsid w:val="00404C37"/>
    <w:rsid w:val="00406458"/>
    <w:rsid w:val="0041269F"/>
    <w:rsid w:val="0041328B"/>
    <w:rsid w:val="004142A2"/>
    <w:rsid w:val="0042284A"/>
    <w:rsid w:val="00433AB5"/>
    <w:rsid w:val="004377B1"/>
    <w:rsid w:val="00443240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3FF"/>
    <w:rsid w:val="004874B7"/>
    <w:rsid w:val="00491AA4"/>
    <w:rsid w:val="004935E9"/>
    <w:rsid w:val="004A1C84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D6C1B"/>
    <w:rsid w:val="004E032C"/>
    <w:rsid w:val="004F059C"/>
    <w:rsid w:val="004F12F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4A0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37062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758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76912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2CB"/>
    <w:rsid w:val="00B13CEE"/>
    <w:rsid w:val="00B166E7"/>
    <w:rsid w:val="00B24C53"/>
    <w:rsid w:val="00B35F01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E6456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77BE"/>
    <w:rsid w:val="00DD3DCB"/>
    <w:rsid w:val="00DD5386"/>
    <w:rsid w:val="00DD53B2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07A01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B73B3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4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3B15F4"/>
    <w:rsid w:val="00526239"/>
    <w:rsid w:val="00547DED"/>
    <w:rsid w:val="00732972"/>
    <w:rsid w:val="009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C8A6-4393-4A62-A4C0-F36EBF50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112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10</cp:revision>
  <cp:lastPrinted>2018-01-04T14:27:00Z</cp:lastPrinted>
  <dcterms:created xsi:type="dcterms:W3CDTF">2022-10-17T14:45:00Z</dcterms:created>
  <dcterms:modified xsi:type="dcterms:W3CDTF">2022-10-25T17:57:00Z</dcterms:modified>
</cp:coreProperties>
</file>