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4A603" w14:textId="77777777" w:rsidR="005D2B35" w:rsidRPr="00F8474B" w:rsidRDefault="005D2B35" w:rsidP="00851F0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F8474B" w:rsidRPr="00F8474B" w14:paraId="2E9EB10A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EC19E27" w14:textId="77777777" w:rsidR="005D2B35" w:rsidRPr="00F8474B" w:rsidRDefault="005D2B35" w:rsidP="002E61C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4DD0893" w14:textId="29E77FCC" w:rsidR="005D2B35" w:rsidRPr="00F8474B" w:rsidRDefault="00F8474B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1000139948/</w:t>
            </w:r>
            <w:r w:rsidR="008B4110" w:rsidRPr="00F8474B">
              <w:rPr>
                <w:rFonts w:asciiTheme="minorHAnsi" w:hAnsiTheme="minorHAnsi" w:cstheme="minorHAnsi"/>
                <w:color w:val="000000" w:themeColor="text1"/>
              </w:rPr>
              <w:t>2021</w:t>
            </w:r>
          </w:p>
        </w:tc>
      </w:tr>
      <w:tr w:rsidR="00F8474B" w:rsidRPr="00F8474B" w14:paraId="499A1842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42B15B" w14:textId="37A171FF" w:rsidR="001D356A" w:rsidRPr="00F8474B" w:rsidRDefault="001D356A" w:rsidP="002E61C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9AB18D" w14:textId="2F1294D7" w:rsidR="001D356A" w:rsidRPr="00F8474B" w:rsidRDefault="008B4110" w:rsidP="00CF67F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  <w:highlight w:val="lightGray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1420303/2021</w:t>
            </w:r>
          </w:p>
        </w:tc>
      </w:tr>
      <w:tr w:rsidR="00F8474B" w:rsidRPr="00F8474B" w14:paraId="69506851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8FAAAF8" w14:textId="77777777" w:rsidR="005D2B35" w:rsidRPr="00F8474B" w:rsidRDefault="005D2B35" w:rsidP="002E61C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37DB9DE" w14:textId="093BD8BE" w:rsidR="005D2B35" w:rsidRPr="00F8474B" w:rsidRDefault="00F8474B" w:rsidP="00F8474B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C.</w:t>
            </w:r>
            <w:r w:rsidR="008B4110" w:rsidRPr="00F8474B">
              <w:rPr>
                <w:rFonts w:asciiTheme="minorHAnsi" w:hAnsiTheme="minorHAnsi" w:cstheme="minorHAnsi"/>
                <w:color w:val="000000" w:themeColor="text1"/>
              </w:rPr>
              <w:t xml:space="preserve"> C</w:t>
            </w:r>
            <w:r w:rsidRPr="00F8474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8B4110" w:rsidRPr="00F8474B">
              <w:rPr>
                <w:rFonts w:asciiTheme="minorHAnsi" w:hAnsiTheme="minorHAnsi" w:cstheme="minorHAnsi"/>
                <w:color w:val="000000" w:themeColor="text1"/>
              </w:rPr>
              <w:t xml:space="preserve"> D</w:t>
            </w:r>
            <w:r w:rsidRPr="00F8474B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8B4110" w:rsidRPr="00F8474B">
              <w:rPr>
                <w:rFonts w:asciiTheme="minorHAnsi" w:hAnsiTheme="minorHAnsi" w:cstheme="minorHAnsi"/>
                <w:color w:val="000000" w:themeColor="text1"/>
              </w:rPr>
              <w:t xml:space="preserve"> L</w:t>
            </w:r>
            <w:r w:rsidRPr="00F8474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F8474B" w:rsidRPr="00F8474B" w14:paraId="66DE9D69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CBED021" w14:textId="77777777" w:rsidR="005D2B35" w:rsidRPr="00F8474B" w:rsidRDefault="005D2B35" w:rsidP="002E61C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F43609F" w14:textId="77777777" w:rsidR="005D2B35" w:rsidRPr="00F8474B" w:rsidRDefault="00891D3D" w:rsidP="003F3E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AUSÊNCIA DE REGISTRO DE</w:t>
            </w:r>
            <w:r w:rsidR="005C1D36" w:rsidRPr="00F8474B">
              <w:rPr>
                <w:rFonts w:asciiTheme="minorHAnsi" w:hAnsiTheme="minorHAnsi" w:cstheme="minorHAnsi"/>
                <w:color w:val="000000" w:themeColor="text1"/>
              </w:rPr>
              <w:t xml:space="preserve"> RESPONSABILIDADE TÉCNICA (RRT)</w:t>
            </w:r>
          </w:p>
        </w:tc>
      </w:tr>
      <w:tr w:rsidR="00F8474B" w:rsidRPr="00F8474B" w14:paraId="5CFA6A64" w14:textId="77777777" w:rsidTr="001D356A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549A355" w14:textId="57F6A758" w:rsidR="005D2B35" w:rsidRPr="00F8474B" w:rsidRDefault="005D2B35" w:rsidP="002E61C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>RELATOR</w:t>
            </w:r>
            <w:r w:rsidR="00F8474B" w:rsidRPr="00F8474B">
              <w:rPr>
                <w:rFonts w:asciiTheme="minorHAnsi" w:hAnsiTheme="minorHAnsi" w:cstheme="minorHAnsi"/>
                <w:color w:val="000000" w:themeColor="text1"/>
              </w:rPr>
              <w:t>A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0BB3B7" w14:textId="3AF7B1D5" w:rsidR="005D2B35" w:rsidRPr="00F8474B" w:rsidRDefault="005D2B35" w:rsidP="008B4110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color w:val="000000" w:themeColor="text1"/>
              </w:rPr>
              <w:t xml:space="preserve">CONS. </w:t>
            </w:r>
            <w:r w:rsidR="008B4110" w:rsidRPr="00F8474B">
              <w:rPr>
                <w:rFonts w:asciiTheme="minorHAnsi" w:hAnsiTheme="minorHAnsi" w:cstheme="minorHAnsi"/>
                <w:color w:val="000000" w:themeColor="text1"/>
              </w:rPr>
              <w:t>DEISE FLORES SANTOS</w:t>
            </w:r>
          </w:p>
        </w:tc>
      </w:tr>
    </w:tbl>
    <w:p w14:paraId="0DD0625C" w14:textId="77777777" w:rsidR="005D2B35" w:rsidRPr="00F8474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8474B" w:rsidRPr="00F8474B" w14:paraId="33FEC6C4" w14:textId="77777777" w:rsidTr="001D356A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0E5A29B5" w14:textId="77777777" w:rsidR="005D2B35" w:rsidRPr="00F8474B" w:rsidRDefault="005D2B35" w:rsidP="00292F0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b/>
                <w:color w:val="000000" w:themeColor="text1"/>
              </w:rPr>
              <w:t>RELATÓRIO</w:t>
            </w:r>
          </w:p>
        </w:tc>
      </w:tr>
    </w:tbl>
    <w:p w14:paraId="501C2804" w14:textId="77777777" w:rsidR="005D2B35" w:rsidRPr="00F8474B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01C5113C" w14:textId="31795486" w:rsidR="00A57CDE" w:rsidRPr="00F8474B" w:rsidRDefault="00593AED" w:rsidP="00A57CD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Trata-se de processo de fiscalização, originado por meio de rotina fiscalizatória, em que se averiguou que </w:t>
      </w:r>
      <w:r w:rsidR="002D1DFD" w:rsidRPr="00F8474B">
        <w:rPr>
          <w:rFonts w:asciiTheme="minorHAnsi" w:hAnsiTheme="minorHAnsi" w:cstheme="minorHAnsi"/>
          <w:color w:val="000000" w:themeColor="text1"/>
        </w:rPr>
        <w:t>a</w:t>
      </w:r>
      <w:r w:rsidRPr="00F8474B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5E2173" w:rsidRPr="00F8474B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="005E2173" w:rsidRPr="00F8474B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5E2173" w:rsidRPr="00F8474B">
        <w:rPr>
          <w:rFonts w:asciiTheme="minorHAnsi" w:hAnsiTheme="minorHAnsi" w:cstheme="minorHAnsi"/>
          <w:color w:val="000000" w:themeColor="text1"/>
        </w:rPr>
        <w:t xml:space="preserve"> Urb.</w:t>
      </w:r>
      <w:r w:rsidR="00595195"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F8474B" w:rsidRPr="00F8474B">
        <w:rPr>
          <w:rFonts w:asciiTheme="minorHAnsi" w:hAnsiTheme="minorHAnsi" w:cstheme="minorHAnsi"/>
          <w:color w:val="000000" w:themeColor="text1"/>
        </w:rPr>
        <w:t>C. C. D. L.</w:t>
      </w:r>
      <w:r w:rsidRPr="00F8474B">
        <w:rPr>
          <w:rFonts w:asciiTheme="minorHAnsi" w:hAnsiTheme="minorHAnsi" w:cstheme="minorHAnsi"/>
          <w:color w:val="000000" w:themeColor="text1"/>
        </w:rPr>
        <w:t xml:space="preserve">, </w:t>
      </w:r>
      <w:r w:rsidR="00A57CDE" w:rsidRPr="00F8474B">
        <w:rPr>
          <w:rFonts w:asciiTheme="minorHAnsi" w:hAnsiTheme="minorHAnsi" w:cstheme="minorHAnsi"/>
          <w:color w:val="000000" w:themeColor="text1"/>
        </w:rPr>
        <w:t>inscrita no</w:t>
      </w:r>
      <w:r w:rsidRPr="00F8474B">
        <w:rPr>
          <w:rFonts w:asciiTheme="minorHAnsi" w:hAnsiTheme="minorHAnsi" w:cstheme="minorHAnsi"/>
          <w:color w:val="000000" w:themeColor="text1"/>
        </w:rPr>
        <w:t xml:space="preserve"> CAU sob o nº </w:t>
      </w:r>
      <w:r w:rsidR="00A57CDE" w:rsidRPr="00F8474B">
        <w:rPr>
          <w:rFonts w:asciiTheme="minorHAnsi" w:hAnsiTheme="minorHAnsi" w:cstheme="minorHAnsi"/>
          <w:color w:val="000000" w:themeColor="text1"/>
        </w:rPr>
        <w:t>A206079-5</w:t>
      </w:r>
      <w:r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1F3933" w:rsidRPr="00F8474B">
        <w:rPr>
          <w:rFonts w:asciiTheme="minorHAnsi" w:hAnsiTheme="minorHAnsi" w:cstheme="minorHAnsi"/>
          <w:color w:val="000000" w:themeColor="text1"/>
        </w:rPr>
        <w:t xml:space="preserve">e </w:t>
      </w:r>
      <w:r w:rsidRPr="00F8474B">
        <w:rPr>
          <w:rFonts w:asciiTheme="minorHAnsi" w:hAnsiTheme="minorHAnsi" w:cstheme="minorHAnsi"/>
          <w:color w:val="000000" w:themeColor="text1"/>
        </w:rPr>
        <w:t xml:space="preserve">no CPF sob o nº </w:t>
      </w:r>
      <w:r w:rsidR="00A57CDE" w:rsidRPr="00F8474B">
        <w:rPr>
          <w:rFonts w:asciiTheme="minorHAnsi" w:hAnsiTheme="minorHAnsi" w:cstheme="minorHAnsi"/>
          <w:color w:val="000000" w:themeColor="text1"/>
        </w:rPr>
        <w:t>412.569.300-59</w:t>
      </w:r>
      <w:r w:rsidRPr="00F8474B">
        <w:rPr>
          <w:rFonts w:asciiTheme="minorHAnsi" w:hAnsiTheme="minorHAnsi" w:cstheme="minorHAnsi"/>
          <w:color w:val="000000" w:themeColor="text1"/>
        </w:rPr>
        <w:t xml:space="preserve">, </w:t>
      </w:r>
      <w:r w:rsidR="007A443F" w:rsidRPr="00F8474B">
        <w:rPr>
          <w:rFonts w:asciiTheme="minorHAnsi" w:hAnsiTheme="minorHAnsi" w:cstheme="minorHAnsi"/>
          <w:color w:val="000000" w:themeColor="text1"/>
        </w:rPr>
        <w:t>não efetuou o Regist</w:t>
      </w:r>
      <w:r w:rsidR="001D356A" w:rsidRPr="00F8474B">
        <w:rPr>
          <w:rFonts w:asciiTheme="minorHAnsi" w:hAnsiTheme="minorHAnsi" w:cstheme="minorHAnsi"/>
          <w:color w:val="000000" w:themeColor="text1"/>
        </w:rPr>
        <w:t xml:space="preserve">ro de Responsabilidade Técnica </w:t>
      </w:r>
      <w:r w:rsidR="00DC1F7A" w:rsidRPr="00F8474B">
        <w:rPr>
          <w:rFonts w:asciiTheme="minorHAnsi" w:hAnsiTheme="minorHAnsi" w:cstheme="minorHAnsi"/>
          <w:color w:val="000000" w:themeColor="text1"/>
        </w:rPr>
        <w:t>-</w:t>
      </w:r>
      <w:r w:rsidR="007A443F" w:rsidRPr="00F8474B">
        <w:rPr>
          <w:rFonts w:asciiTheme="minorHAnsi" w:hAnsiTheme="minorHAnsi" w:cstheme="minorHAnsi"/>
          <w:color w:val="000000" w:themeColor="text1"/>
        </w:rPr>
        <w:t xml:space="preserve"> RRT</w:t>
      </w:r>
      <w:r w:rsidR="00DC1F7A" w:rsidRPr="00F8474B">
        <w:rPr>
          <w:rFonts w:asciiTheme="minorHAnsi" w:hAnsiTheme="minorHAnsi" w:cstheme="minorHAnsi"/>
          <w:color w:val="000000" w:themeColor="text1"/>
        </w:rPr>
        <w:t xml:space="preserve"> válido</w:t>
      </w:r>
      <w:r w:rsidR="007A443F" w:rsidRPr="00F8474B">
        <w:rPr>
          <w:rFonts w:asciiTheme="minorHAnsi" w:hAnsiTheme="minorHAnsi" w:cstheme="minorHAnsi"/>
          <w:color w:val="000000" w:themeColor="text1"/>
        </w:rPr>
        <w:t>, pertinente à</w:t>
      </w:r>
      <w:r w:rsidR="00A57CDE" w:rsidRPr="00F8474B">
        <w:rPr>
          <w:rFonts w:asciiTheme="minorHAnsi" w:hAnsiTheme="minorHAnsi" w:cstheme="minorHAnsi"/>
          <w:color w:val="000000" w:themeColor="text1"/>
        </w:rPr>
        <w:t>s</w:t>
      </w:r>
      <w:r w:rsidR="007A443F" w:rsidRPr="00F8474B">
        <w:rPr>
          <w:rFonts w:asciiTheme="minorHAnsi" w:hAnsiTheme="minorHAnsi" w:cstheme="minorHAnsi"/>
          <w:color w:val="000000" w:themeColor="text1"/>
        </w:rPr>
        <w:t xml:space="preserve"> atividade</w:t>
      </w:r>
      <w:r w:rsidR="00A57CDE" w:rsidRPr="00F8474B">
        <w:rPr>
          <w:rFonts w:asciiTheme="minorHAnsi" w:hAnsiTheme="minorHAnsi" w:cstheme="minorHAnsi"/>
          <w:color w:val="000000" w:themeColor="text1"/>
        </w:rPr>
        <w:t>s</w:t>
      </w:r>
      <w:r w:rsidR="007A443F" w:rsidRPr="00F8474B">
        <w:rPr>
          <w:rFonts w:asciiTheme="minorHAnsi" w:hAnsiTheme="minorHAnsi" w:cstheme="minorHAnsi"/>
          <w:color w:val="000000" w:themeColor="text1"/>
        </w:rPr>
        <w:t xml:space="preserve"> de </w:t>
      </w:r>
      <w:r w:rsidR="00A57CDE" w:rsidRPr="00F8474B">
        <w:rPr>
          <w:rFonts w:asciiTheme="minorHAnsi" w:hAnsiTheme="minorHAnsi" w:cstheme="minorHAnsi"/>
          <w:color w:val="000000" w:themeColor="text1"/>
        </w:rPr>
        <w:t>Execução de obra</w:t>
      </w:r>
      <w:r w:rsidR="00766AD6" w:rsidRPr="00F8474B">
        <w:rPr>
          <w:rFonts w:asciiTheme="minorHAnsi" w:hAnsiTheme="minorHAnsi" w:cstheme="minorHAnsi"/>
          <w:color w:val="000000" w:themeColor="text1"/>
        </w:rPr>
        <w:t xml:space="preserve"> e complementares</w:t>
      </w:r>
      <w:r w:rsidR="00A57CDE" w:rsidRPr="00F8474B">
        <w:rPr>
          <w:rFonts w:asciiTheme="minorHAnsi" w:hAnsiTheme="minorHAnsi" w:cstheme="minorHAnsi"/>
          <w:color w:val="000000" w:themeColor="text1"/>
        </w:rPr>
        <w:t>, na Rua Alegrete nº 892, em Imbé/RS.</w:t>
      </w:r>
    </w:p>
    <w:p w14:paraId="768AB416" w14:textId="77777777" w:rsidR="00593AED" w:rsidRPr="00F8474B" w:rsidRDefault="00593AE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5C673D8" w14:textId="7EBC56F0" w:rsidR="00D70102" w:rsidRPr="00F8474B" w:rsidRDefault="00D7010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Nos termos do art. 13, da Resolução CAU/BR nº 022/2012, </w:t>
      </w:r>
      <w:r w:rsidR="006F3827" w:rsidRPr="00F8474B">
        <w:rPr>
          <w:rFonts w:asciiTheme="minorHAnsi" w:hAnsiTheme="minorHAnsi" w:cstheme="minorHAnsi"/>
          <w:color w:val="000000" w:themeColor="text1"/>
        </w:rPr>
        <w:t xml:space="preserve">o </w:t>
      </w:r>
      <w:r w:rsidRPr="00F8474B">
        <w:rPr>
          <w:rFonts w:asciiTheme="minorHAnsi" w:hAnsiTheme="minorHAnsi" w:cstheme="minorHAnsi"/>
          <w:color w:val="000000" w:themeColor="text1"/>
        </w:rPr>
        <w:t xml:space="preserve">Agente de Fiscalização do CAU/RS efetuou, em </w:t>
      </w:r>
      <w:r w:rsidR="00683CDD" w:rsidRPr="00F8474B">
        <w:rPr>
          <w:rFonts w:asciiTheme="minorHAnsi" w:hAnsiTheme="minorHAnsi" w:cstheme="minorHAnsi"/>
          <w:color w:val="000000" w:themeColor="text1"/>
        </w:rPr>
        <w:t>16/11/2021</w:t>
      </w:r>
      <w:r w:rsidR="004C558D" w:rsidRPr="00F8474B">
        <w:rPr>
          <w:rFonts w:asciiTheme="minorHAnsi" w:hAnsiTheme="minorHAnsi" w:cstheme="minorHAnsi"/>
          <w:color w:val="000000" w:themeColor="text1"/>
        </w:rPr>
        <w:t xml:space="preserve">, a Notificação Preventiva </w:t>
      </w:r>
      <w:r w:rsidR="00683CDD" w:rsidRPr="00F8474B">
        <w:rPr>
          <w:rFonts w:asciiTheme="minorHAnsi" w:hAnsiTheme="minorHAnsi" w:cstheme="minorHAnsi"/>
          <w:color w:val="000000" w:themeColor="text1"/>
        </w:rPr>
        <w:t>(</w:t>
      </w:r>
      <w:r w:rsidR="00F8474B">
        <w:rPr>
          <w:rFonts w:asciiTheme="minorHAnsi" w:hAnsiTheme="minorHAnsi" w:cstheme="minorHAnsi"/>
          <w:color w:val="000000" w:themeColor="text1"/>
        </w:rPr>
        <w:t>doc. 006</w:t>
      </w:r>
      <w:r w:rsidR="00683CDD" w:rsidRPr="00F8474B">
        <w:rPr>
          <w:rFonts w:asciiTheme="minorHAnsi" w:hAnsiTheme="minorHAnsi" w:cstheme="minorHAnsi"/>
          <w:color w:val="000000" w:themeColor="text1"/>
        </w:rPr>
        <w:t>)</w:t>
      </w:r>
      <w:r w:rsidR="000E3939" w:rsidRPr="00F8474B">
        <w:rPr>
          <w:rFonts w:asciiTheme="minorHAnsi" w:hAnsiTheme="minorHAnsi" w:cstheme="minorHAnsi"/>
          <w:color w:val="000000" w:themeColor="text1"/>
        </w:rPr>
        <w:t>, i</w:t>
      </w:r>
      <w:r w:rsidRPr="00F8474B">
        <w:rPr>
          <w:rFonts w:asciiTheme="minorHAnsi" w:hAnsiTheme="minorHAnsi" w:cstheme="minorHAnsi"/>
          <w:color w:val="000000" w:themeColor="text1"/>
        </w:rPr>
        <w:t>ntimando a parte interessada a adotar, no prazo de 10 (dez) dias, as providências necessárias para regularizar a situação ou apresentar contestação escrita.</w:t>
      </w:r>
    </w:p>
    <w:p w14:paraId="37E3DE83" w14:textId="2D5180D6" w:rsidR="00D70102" w:rsidRPr="00F8474B" w:rsidRDefault="00D70102" w:rsidP="00683CDD">
      <w:pPr>
        <w:tabs>
          <w:tab w:val="left" w:pos="1418"/>
        </w:tabs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>Notificada</w:t>
      </w:r>
      <w:r w:rsidR="00595195" w:rsidRPr="00F8474B">
        <w:rPr>
          <w:rFonts w:asciiTheme="minorHAnsi" w:hAnsiTheme="minorHAnsi" w:cstheme="minorHAnsi"/>
          <w:color w:val="000000" w:themeColor="text1"/>
        </w:rPr>
        <w:t xml:space="preserve"> em </w:t>
      </w:r>
      <w:r w:rsidR="00683CDD" w:rsidRPr="00F8474B">
        <w:rPr>
          <w:rFonts w:asciiTheme="minorHAnsi" w:hAnsiTheme="minorHAnsi" w:cstheme="minorHAnsi"/>
          <w:color w:val="000000" w:themeColor="text1"/>
        </w:rPr>
        <w:t>16/11/2021</w:t>
      </w:r>
      <w:r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683CDD" w:rsidRPr="00F8474B">
        <w:rPr>
          <w:rFonts w:asciiTheme="minorHAnsi" w:hAnsiTheme="minorHAnsi" w:cstheme="minorHAnsi"/>
          <w:color w:val="000000" w:themeColor="text1"/>
        </w:rPr>
        <w:t>(</w:t>
      </w:r>
      <w:r w:rsidR="002136A3">
        <w:rPr>
          <w:rFonts w:asciiTheme="minorHAnsi" w:hAnsiTheme="minorHAnsi" w:cstheme="minorHAnsi"/>
          <w:color w:val="000000" w:themeColor="text1"/>
        </w:rPr>
        <w:t>doc. 008</w:t>
      </w:r>
      <w:r w:rsidR="00683CDD" w:rsidRPr="00F8474B">
        <w:rPr>
          <w:rFonts w:asciiTheme="minorHAnsi" w:hAnsiTheme="minorHAnsi" w:cstheme="minorHAnsi"/>
          <w:color w:val="000000" w:themeColor="text1"/>
        </w:rPr>
        <w:t>)</w:t>
      </w:r>
      <w:r w:rsidR="002136A3">
        <w:rPr>
          <w:rFonts w:asciiTheme="minorHAnsi" w:hAnsiTheme="minorHAnsi" w:cstheme="minorHAnsi"/>
          <w:color w:val="000000" w:themeColor="text1"/>
        </w:rPr>
        <w:t>, ao ser informada pelo fiscal que só havia RRT de projeto válido para a obra que fora fiscalizada,</w:t>
      </w:r>
      <w:r w:rsidR="000E3939"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Pr="00F8474B">
        <w:rPr>
          <w:rFonts w:asciiTheme="minorHAnsi" w:hAnsiTheme="minorHAnsi" w:cstheme="minorHAnsi"/>
          <w:color w:val="000000" w:themeColor="text1"/>
        </w:rPr>
        <w:t xml:space="preserve">a parte interessada apresentou manifestação, alegando </w:t>
      </w:r>
      <w:r w:rsidR="0025349D" w:rsidRPr="00F8474B">
        <w:rPr>
          <w:rFonts w:asciiTheme="minorHAnsi" w:hAnsiTheme="minorHAnsi" w:cstheme="minorHAnsi"/>
          <w:color w:val="000000" w:themeColor="text1"/>
        </w:rPr>
        <w:t xml:space="preserve">não estar entendendo, que sempre faz os </w:t>
      </w:r>
      <w:proofErr w:type="spellStart"/>
      <w:r w:rsidR="002136A3">
        <w:rPr>
          <w:rFonts w:asciiTheme="minorHAnsi" w:hAnsiTheme="minorHAnsi" w:cstheme="minorHAnsi"/>
          <w:color w:val="000000" w:themeColor="text1"/>
        </w:rPr>
        <w:t>RRTs</w:t>
      </w:r>
      <w:proofErr w:type="spellEnd"/>
      <w:r w:rsidR="002136A3">
        <w:rPr>
          <w:rFonts w:asciiTheme="minorHAnsi" w:hAnsiTheme="minorHAnsi" w:cstheme="minorHAnsi"/>
          <w:color w:val="000000" w:themeColor="text1"/>
        </w:rPr>
        <w:t xml:space="preserve"> de projeto e execução </w:t>
      </w:r>
      <w:r w:rsidR="0025349D" w:rsidRPr="00F8474B">
        <w:rPr>
          <w:rFonts w:asciiTheme="minorHAnsi" w:hAnsiTheme="minorHAnsi" w:cstheme="minorHAnsi"/>
          <w:color w:val="000000" w:themeColor="text1"/>
        </w:rPr>
        <w:t>junto</w:t>
      </w:r>
      <w:r w:rsidR="002136A3">
        <w:rPr>
          <w:rFonts w:asciiTheme="minorHAnsi" w:hAnsiTheme="minorHAnsi" w:cstheme="minorHAnsi"/>
          <w:color w:val="000000" w:themeColor="text1"/>
        </w:rPr>
        <w:t>s</w:t>
      </w:r>
      <w:r w:rsidR="0025349D" w:rsidRPr="00F8474B">
        <w:rPr>
          <w:rFonts w:asciiTheme="minorHAnsi" w:hAnsiTheme="minorHAnsi" w:cstheme="minorHAnsi"/>
          <w:color w:val="000000" w:themeColor="text1"/>
        </w:rPr>
        <w:t xml:space="preserve"> e efetua o pagamento.</w:t>
      </w:r>
      <w:r w:rsidRPr="00F8474B">
        <w:rPr>
          <w:rFonts w:asciiTheme="minorHAnsi" w:hAnsiTheme="minorHAnsi" w:cstheme="minorHAnsi"/>
          <w:color w:val="000000" w:themeColor="text1"/>
        </w:rPr>
        <w:t xml:space="preserve"> </w:t>
      </w:r>
    </w:p>
    <w:p w14:paraId="32A13D0A" w14:textId="438AACC6" w:rsidR="000A5DF5" w:rsidRPr="00F8474B" w:rsidRDefault="000A5DF5" w:rsidP="000A5DF5">
      <w:pPr>
        <w:tabs>
          <w:tab w:val="left" w:pos="1418"/>
        </w:tabs>
        <w:spacing w:before="240"/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>Em 22/11/2021, verificou-se a elaboração do RRT 11421035</w:t>
      </w:r>
      <w:r w:rsidR="00B85B56">
        <w:rPr>
          <w:rFonts w:asciiTheme="minorHAnsi" w:hAnsiTheme="minorHAnsi" w:cstheme="minorHAnsi"/>
          <w:color w:val="000000" w:themeColor="text1"/>
        </w:rPr>
        <w:t xml:space="preserve"> (doc. 010)</w:t>
      </w:r>
      <w:r w:rsidRPr="00F8474B">
        <w:rPr>
          <w:rFonts w:asciiTheme="minorHAnsi" w:hAnsiTheme="minorHAnsi" w:cstheme="minorHAnsi"/>
          <w:color w:val="000000" w:themeColor="text1"/>
        </w:rPr>
        <w:t xml:space="preserve">, com atividades de execução para a obra fiscalizada. O boleto foi </w:t>
      </w:r>
      <w:r w:rsidR="00B85B56">
        <w:rPr>
          <w:rFonts w:asciiTheme="minorHAnsi" w:hAnsiTheme="minorHAnsi" w:cstheme="minorHAnsi"/>
          <w:color w:val="000000" w:themeColor="text1"/>
        </w:rPr>
        <w:t>pago em 23</w:t>
      </w:r>
      <w:r w:rsidRPr="00F8474B">
        <w:rPr>
          <w:rFonts w:asciiTheme="minorHAnsi" w:hAnsiTheme="minorHAnsi" w:cstheme="minorHAnsi"/>
          <w:color w:val="000000" w:themeColor="text1"/>
        </w:rPr>
        <w:t xml:space="preserve">/11/2021, </w:t>
      </w:r>
      <w:r w:rsidR="00B85B56" w:rsidRPr="00B85B56">
        <w:rPr>
          <w:rFonts w:asciiTheme="minorHAnsi" w:hAnsiTheme="minorHAnsi" w:cstheme="minorHAnsi"/>
          <w:color w:val="000000" w:themeColor="text1"/>
        </w:rPr>
        <w:t>quando o RRT entrou para análise pelo setor de RRT, interrompendo-se a contagem de prazo da notificação</w:t>
      </w:r>
      <w:r w:rsidR="00860823">
        <w:rPr>
          <w:rFonts w:asciiTheme="minorHAnsi" w:hAnsiTheme="minorHAnsi" w:cstheme="minorHAnsi"/>
          <w:color w:val="000000" w:themeColor="text1"/>
        </w:rPr>
        <w:t xml:space="preserve"> preventiva, uma vez que dependia</w:t>
      </w:r>
      <w:r w:rsidR="00B85B56" w:rsidRPr="00B85B56">
        <w:rPr>
          <w:rFonts w:asciiTheme="minorHAnsi" w:hAnsiTheme="minorHAnsi" w:cstheme="minorHAnsi"/>
          <w:color w:val="000000" w:themeColor="text1"/>
        </w:rPr>
        <w:t xml:space="preserve"> de atos do CAU/RS para andamento</w:t>
      </w:r>
      <w:r w:rsidR="00B85B56">
        <w:rPr>
          <w:rFonts w:asciiTheme="minorHAnsi" w:hAnsiTheme="minorHAnsi" w:cstheme="minorHAnsi"/>
          <w:color w:val="000000" w:themeColor="text1"/>
        </w:rPr>
        <w:t xml:space="preserve">. O RRT 11421035 foi </w:t>
      </w:r>
      <w:r w:rsidR="00B85B56" w:rsidRPr="00B85B56">
        <w:rPr>
          <w:rFonts w:asciiTheme="minorHAnsi" w:hAnsiTheme="minorHAnsi" w:cstheme="minorHAnsi"/>
          <w:color w:val="000000" w:themeColor="text1"/>
        </w:rPr>
        <w:t>aprovado pelo setor em 07/12/2021. Foi dado novo prazo para que emitisse o boleto da taxa final e realizasse seu pagamento, mas por problemas no SICCAU a profissional não conseguiu realizar o procedimento, conforme cont</w:t>
      </w:r>
      <w:r w:rsidR="00860823">
        <w:rPr>
          <w:rFonts w:asciiTheme="minorHAnsi" w:hAnsiTheme="minorHAnsi" w:cstheme="minorHAnsi"/>
          <w:color w:val="000000" w:themeColor="text1"/>
        </w:rPr>
        <w:t>ato por WhatsApp em 23/12/2021 (doc. 013)</w:t>
      </w:r>
      <w:r w:rsidR="00B85B56" w:rsidRPr="00B85B56">
        <w:rPr>
          <w:rFonts w:asciiTheme="minorHAnsi" w:hAnsiTheme="minorHAnsi" w:cstheme="minorHAnsi"/>
          <w:color w:val="000000" w:themeColor="text1"/>
        </w:rPr>
        <w:t xml:space="preserve">. O boleto foi emitido pelo setor de RRT e encaminhado </w:t>
      </w:r>
      <w:r w:rsidR="00860823">
        <w:rPr>
          <w:rFonts w:asciiTheme="minorHAnsi" w:hAnsiTheme="minorHAnsi" w:cstheme="minorHAnsi"/>
          <w:color w:val="000000" w:themeColor="text1"/>
        </w:rPr>
        <w:t xml:space="preserve">pelo </w:t>
      </w:r>
      <w:r w:rsidR="00B85B56" w:rsidRPr="00B85B56">
        <w:rPr>
          <w:rFonts w:asciiTheme="minorHAnsi" w:hAnsiTheme="minorHAnsi" w:cstheme="minorHAnsi"/>
          <w:color w:val="000000" w:themeColor="text1"/>
        </w:rPr>
        <w:t xml:space="preserve">fiscal à profissional, por WhatsApp, </w:t>
      </w:r>
      <w:r w:rsidR="00860823">
        <w:rPr>
          <w:rFonts w:asciiTheme="minorHAnsi" w:hAnsiTheme="minorHAnsi" w:cstheme="minorHAnsi"/>
          <w:color w:val="000000" w:themeColor="text1"/>
        </w:rPr>
        <w:t>em 23/12/2021</w:t>
      </w:r>
      <w:r w:rsidR="00B85B56" w:rsidRPr="00B85B56">
        <w:rPr>
          <w:rFonts w:asciiTheme="minorHAnsi" w:hAnsiTheme="minorHAnsi" w:cstheme="minorHAnsi"/>
          <w:color w:val="000000" w:themeColor="text1"/>
        </w:rPr>
        <w:t>, com vencimento em 06/01/2022. Na data de vencimento, dia 06/01/2022, fez-se contato com a profissional alertando-a sobre o último dia de prazo para pagamento do boleto. Aguardou-se</w:t>
      </w:r>
      <w:r w:rsidR="00671EF1">
        <w:rPr>
          <w:rFonts w:asciiTheme="minorHAnsi" w:hAnsiTheme="minorHAnsi" w:cstheme="minorHAnsi"/>
          <w:color w:val="000000" w:themeColor="text1"/>
        </w:rPr>
        <w:t>,</w:t>
      </w:r>
      <w:r w:rsidR="00B85B56" w:rsidRPr="00B85B56">
        <w:rPr>
          <w:rFonts w:asciiTheme="minorHAnsi" w:hAnsiTheme="minorHAnsi" w:cstheme="minorHAnsi"/>
          <w:color w:val="000000" w:themeColor="text1"/>
        </w:rPr>
        <w:t xml:space="preserve"> também, prazo extra de compensação em virtude dos erros do SICCAU ocorridos na primeira quinzena de janeiro, mas mesmo depois do sistema regularizado, não houve a compensação, nem envio de defesa ou justificativa</w:t>
      </w:r>
      <w:r w:rsidR="00860823">
        <w:rPr>
          <w:rFonts w:asciiTheme="minorHAnsi" w:hAnsiTheme="minorHAnsi" w:cstheme="minorHAnsi"/>
          <w:color w:val="000000" w:themeColor="text1"/>
        </w:rPr>
        <w:t>.</w:t>
      </w:r>
    </w:p>
    <w:p w14:paraId="55F0A9BE" w14:textId="77777777" w:rsidR="000A5DF5" w:rsidRDefault="000A5DF5" w:rsidP="0025349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6040BF2B" w14:textId="77777777" w:rsidR="00D62D10" w:rsidRPr="00F8474B" w:rsidRDefault="00D62D10" w:rsidP="0025349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06549223" w14:textId="4D6C1297" w:rsidR="00292F0D" w:rsidRPr="00F8474B" w:rsidRDefault="00D70102" w:rsidP="0025349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lastRenderedPageBreak/>
        <w:t xml:space="preserve">Em razão da ausência de regularização da situação averiguada, nos termos do art. 15, da Resolução CAU/BR nº 022/2012, </w:t>
      </w:r>
      <w:r w:rsidR="006F3827" w:rsidRPr="00F8474B">
        <w:rPr>
          <w:rFonts w:asciiTheme="minorHAnsi" w:hAnsiTheme="minorHAnsi" w:cstheme="minorHAnsi"/>
          <w:color w:val="000000" w:themeColor="text1"/>
        </w:rPr>
        <w:t xml:space="preserve">o </w:t>
      </w:r>
      <w:r w:rsidRPr="00F8474B">
        <w:rPr>
          <w:rFonts w:asciiTheme="minorHAnsi" w:hAnsiTheme="minorHAnsi" w:cstheme="minorHAnsi"/>
          <w:color w:val="000000" w:themeColor="text1"/>
        </w:rPr>
        <w:t xml:space="preserve">Agente de Fiscalização do CAU/RS lavrou, em </w:t>
      </w:r>
      <w:r w:rsidR="0025349D" w:rsidRPr="00F8474B">
        <w:rPr>
          <w:rFonts w:asciiTheme="minorHAnsi" w:hAnsiTheme="minorHAnsi" w:cstheme="minorHAnsi"/>
          <w:color w:val="000000" w:themeColor="text1"/>
        </w:rPr>
        <w:t>31/01/2022</w:t>
      </w:r>
      <w:r w:rsidRPr="00F8474B">
        <w:rPr>
          <w:rFonts w:asciiTheme="minorHAnsi" w:hAnsiTheme="minorHAnsi" w:cstheme="minorHAnsi"/>
          <w:color w:val="000000" w:themeColor="text1"/>
        </w:rPr>
        <w:t xml:space="preserve">, o Auto de Infração </w:t>
      </w:r>
      <w:r w:rsidR="0025349D" w:rsidRPr="00F8474B">
        <w:rPr>
          <w:rFonts w:asciiTheme="minorHAnsi" w:hAnsiTheme="minorHAnsi" w:cstheme="minorHAnsi"/>
          <w:color w:val="000000" w:themeColor="text1"/>
        </w:rPr>
        <w:t>(</w:t>
      </w:r>
      <w:r w:rsidR="00860823">
        <w:rPr>
          <w:rFonts w:asciiTheme="minorHAnsi" w:hAnsiTheme="minorHAnsi" w:cstheme="minorHAnsi"/>
          <w:color w:val="000000" w:themeColor="text1"/>
        </w:rPr>
        <w:t>doc. 015</w:t>
      </w:r>
      <w:r w:rsidR="0025349D" w:rsidRPr="00F8474B">
        <w:rPr>
          <w:rFonts w:asciiTheme="minorHAnsi" w:hAnsiTheme="minorHAnsi" w:cstheme="minorHAnsi"/>
          <w:color w:val="000000" w:themeColor="text1"/>
        </w:rPr>
        <w:t>)</w:t>
      </w:r>
      <w:r w:rsidR="00D46FCB"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4F059C" w:rsidRPr="00F8474B">
        <w:rPr>
          <w:rFonts w:asciiTheme="minorHAnsi" w:hAnsiTheme="minorHAnsi" w:cstheme="minorHAnsi"/>
          <w:color w:val="000000" w:themeColor="text1"/>
        </w:rPr>
        <w:t xml:space="preserve">fixando a multa no valor de R$ </w:t>
      </w:r>
      <w:r w:rsidR="0025349D" w:rsidRPr="00F8474B">
        <w:rPr>
          <w:rFonts w:asciiTheme="minorHAnsi" w:hAnsiTheme="minorHAnsi" w:cstheme="minorHAnsi"/>
          <w:color w:val="000000" w:themeColor="text1"/>
        </w:rPr>
        <w:t>326,07 (trezentos e vinte e seis reais e sete centavos)</w:t>
      </w:r>
      <w:r w:rsidR="004F059C" w:rsidRPr="00F8474B">
        <w:rPr>
          <w:rFonts w:asciiTheme="minorHAnsi" w:hAnsiTheme="minorHAnsi" w:cstheme="minorHAnsi"/>
          <w:color w:val="000000" w:themeColor="text1"/>
        </w:rPr>
        <w:t xml:space="preserve">, e </w:t>
      </w:r>
      <w:r w:rsidRPr="00F8474B">
        <w:rPr>
          <w:rFonts w:asciiTheme="minorHAnsi" w:hAnsiTheme="minorHAnsi" w:cstheme="minorHAnsi"/>
          <w:color w:val="000000" w:themeColor="text1"/>
        </w:rPr>
        <w:t>intimou a parte interessada a</w:t>
      </w:r>
      <w:r w:rsidR="00292F0D" w:rsidRPr="00F8474B">
        <w:rPr>
          <w:rFonts w:asciiTheme="minorHAnsi" w:hAnsiTheme="minorHAnsi" w:cstheme="minorHAnsi"/>
          <w:color w:val="000000" w:themeColor="text1"/>
        </w:rPr>
        <w:t>, no prazo de 10 (dez) dias,</w:t>
      </w:r>
      <w:r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F8474B">
        <w:rPr>
          <w:rFonts w:asciiTheme="minorHAnsi" w:hAnsiTheme="minorHAnsi" w:cstheme="minorHAnsi"/>
          <w:color w:val="000000" w:themeColor="text1"/>
        </w:rPr>
        <w:t>efetuar</w:t>
      </w:r>
      <w:r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="00292F0D" w:rsidRPr="00F8474B">
        <w:rPr>
          <w:rFonts w:asciiTheme="minorHAnsi" w:hAnsiTheme="minorHAnsi" w:cstheme="minorHAnsi"/>
          <w:color w:val="000000" w:themeColor="text1"/>
        </w:rPr>
        <w:t>o pagamento da multa aplicada e regularizar a situação averiguada ou apresentar defesa à Comi</w:t>
      </w:r>
      <w:r w:rsidR="00860823">
        <w:rPr>
          <w:rFonts w:asciiTheme="minorHAnsi" w:hAnsiTheme="minorHAnsi" w:cstheme="minorHAnsi"/>
          <w:color w:val="000000" w:themeColor="text1"/>
        </w:rPr>
        <w:t>ssão de Exercício Profissional -</w:t>
      </w:r>
      <w:r w:rsidR="00292F0D" w:rsidRPr="00F8474B">
        <w:rPr>
          <w:rFonts w:asciiTheme="minorHAnsi" w:hAnsiTheme="minorHAnsi" w:cstheme="minorHAnsi"/>
          <w:color w:val="000000" w:themeColor="text1"/>
        </w:rPr>
        <w:t xml:space="preserve"> CEP-CAU/RS.</w:t>
      </w:r>
    </w:p>
    <w:p w14:paraId="08CAB2E8" w14:textId="77777777" w:rsidR="00D027FE" w:rsidRPr="00F8474B" w:rsidRDefault="00D027FE" w:rsidP="00D027FE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1F7A6FC" w14:textId="350B1A89" w:rsidR="008343A1" w:rsidRPr="00F21BCC" w:rsidRDefault="008343A1" w:rsidP="008343A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1BCC">
        <w:rPr>
          <w:rFonts w:asciiTheme="minorHAnsi" w:hAnsiTheme="minorHAnsi" w:cstheme="minorHAnsi"/>
          <w:color w:val="000000" w:themeColor="text1"/>
        </w:rPr>
        <w:t xml:space="preserve">Intimada </w:t>
      </w:r>
      <w:r w:rsidR="00595195" w:rsidRPr="00F21BCC">
        <w:rPr>
          <w:rFonts w:asciiTheme="minorHAnsi" w:hAnsiTheme="minorHAnsi" w:cstheme="minorHAnsi"/>
          <w:color w:val="000000" w:themeColor="text1"/>
        </w:rPr>
        <w:t xml:space="preserve">em </w:t>
      </w:r>
      <w:r w:rsidR="00F21BCC" w:rsidRPr="00F21BCC">
        <w:rPr>
          <w:rFonts w:asciiTheme="minorHAnsi" w:hAnsiTheme="minorHAnsi" w:cstheme="minorHAnsi"/>
          <w:color w:val="000000" w:themeColor="text1"/>
        </w:rPr>
        <w:t>31</w:t>
      </w:r>
      <w:r w:rsidR="00D027FE" w:rsidRPr="00F21BCC">
        <w:rPr>
          <w:rFonts w:asciiTheme="minorHAnsi" w:hAnsiTheme="minorHAnsi" w:cstheme="minorHAnsi"/>
          <w:color w:val="000000" w:themeColor="text1"/>
        </w:rPr>
        <w:t>/01/2022</w:t>
      </w:r>
      <w:r w:rsidR="00595195" w:rsidRPr="00F21BCC">
        <w:rPr>
          <w:rFonts w:asciiTheme="minorHAnsi" w:hAnsiTheme="minorHAnsi" w:cstheme="minorHAnsi"/>
          <w:color w:val="000000" w:themeColor="text1"/>
        </w:rPr>
        <w:t xml:space="preserve"> </w:t>
      </w:r>
      <w:r w:rsidR="00F21BCC" w:rsidRPr="00F21BCC">
        <w:rPr>
          <w:rFonts w:asciiTheme="minorHAnsi" w:hAnsiTheme="minorHAnsi" w:cstheme="minorHAnsi"/>
          <w:color w:val="000000" w:themeColor="text1"/>
        </w:rPr>
        <w:t>(doc. 017</w:t>
      </w:r>
      <w:r w:rsidR="00D027FE" w:rsidRPr="00F21BCC">
        <w:rPr>
          <w:rFonts w:asciiTheme="minorHAnsi" w:hAnsiTheme="minorHAnsi" w:cstheme="minorHAnsi"/>
          <w:color w:val="000000" w:themeColor="text1"/>
        </w:rPr>
        <w:t>)</w:t>
      </w:r>
      <w:r w:rsidR="004C558D" w:rsidRPr="00F21BCC">
        <w:rPr>
          <w:rFonts w:asciiTheme="minorHAnsi" w:hAnsiTheme="minorHAnsi" w:cstheme="minorHAnsi"/>
          <w:color w:val="000000" w:themeColor="text1"/>
        </w:rPr>
        <w:t xml:space="preserve">, </w:t>
      </w:r>
      <w:r w:rsidRPr="00F21BCC">
        <w:rPr>
          <w:rFonts w:asciiTheme="minorHAnsi" w:hAnsiTheme="minorHAnsi" w:cstheme="minorHAnsi"/>
          <w:color w:val="000000" w:themeColor="text1"/>
        </w:rPr>
        <w:t>a parte interessada permaneceu silente</w:t>
      </w:r>
      <w:r w:rsidR="00D027FE" w:rsidRPr="00F21BCC">
        <w:rPr>
          <w:rFonts w:asciiTheme="minorHAnsi" w:hAnsiTheme="minorHAnsi" w:cstheme="minorHAnsi"/>
          <w:color w:val="000000" w:themeColor="text1"/>
        </w:rPr>
        <w:t>.</w:t>
      </w:r>
      <w:r w:rsidRPr="00F21BCC">
        <w:rPr>
          <w:rFonts w:asciiTheme="minorHAnsi" w:hAnsiTheme="minorHAnsi" w:cstheme="minorHAnsi"/>
          <w:color w:val="000000" w:themeColor="text1"/>
        </w:rPr>
        <w:t xml:space="preserve"> </w:t>
      </w:r>
    </w:p>
    <w:p w14:paraId="44CE1040" w14:textId="77777777" w:rsidR="008343A1" w:rsidRPr="00F21BCC" w:rsidRDefault="008343A1" w:rsidP="00D7010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0524716" w14:textId="6413EAAF" w:rsidR="0080395B" w:rsidRPr="00F21BCC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1BCC">
        <w:rPr>
          <w:rFonts w:asciiTheme="minorHAnsi" w:hAnsiTheme="minorHAnsi" w:cstheme="minorHAnsi"/>
          <w:color w:val="000000" w:themeColor="text1"/>
        </w:rPr>
        <w:t>O processo, então, foi submetido à CEP-CAU/RS para julgamento</w:t>
      </w:r>
      <w:r w:rsidR="00714563" w:rsidRPr="00F21BCC">
        <w:rPr>
          <w:rFonts w:asciiTheme="minorHAnsi" w:hAnsiTheme="minorHAnsi" w:cstheme="minorHAnsi"/>
          <w:color w:val="000000" w:themeColor="text1"/>
        </w:rPr>
        <w:t xml:space="preserve"> com base no art. 21, da Resolução CAU/BR nº 022/2012, que diz que compete a essa Comissão julgar à revelia a pessoa física ou jurídica autuada que não apresentar defesa</w:t>
      </w:r>
      <w:r w:rsidR="00766AD6" w:rsidRPr="00F21BCC">
        <w:rPr>
          <w:rFonts w:asciiTheme="minorHAnsi" w:hAnsiTheme="minorHAnsi" w:cstheme="minorHAnsi"/>
          <w:color w:val="000000" w:themeColor="text1"/>
        </w:rPr>
        <w:t xml:space="preserve"> tempestiva ao auto de infração</w:t>
      </w:r>
      <w:r w:rsidR="00714563" w:rsidRPr="00F21BCC">
        <w:rPr>
          <w:rFonts w:asciiTheme="minorHAnsi" w:hAnsiTheme="minorHAnsi" w:cstheme="minorHAnsi"/>
          <w:color w:val="000000" w:themeColor="text1"/>
        </w:rPr>
        <w:t>.</w:t>
      </w:r>
    </w:p>
    <w:p w14:paraId="5F7DD6AE" w14:textId="77777777" w:rsidR="00292F0D" w:rsidRPr="00F21BCC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9A1BA2F" w14:textId="77777777" w:rsidR="00292F0D" w:rsidRPr="00F21BCC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1BCC">
        <w:rPr>
          <w:rFonts w:asciiTheme="minorHAnsi" w:hAnsiTheme="minorHAnsi" w:cstheme="minorHAnsi"/>
          <w:color w:val="000000" w:themeColor="text1"/>
        </w:rPr>
        <w:t>É o relatório.</w:t>
      </w:r>
    </w:p>
    <w:p w14:paraId="4C708945" w14:textId="77777777" w:rsidR="004C558D" w:rsidRPr="00F8474B" w:rsidRDefault="004C558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44F00FF" w14:textId="77777777" w:rsidR="00292F0D" w:rsidRPr="00F8474B" w:rsidRDefault="00292F0D" w:rsidP="00292F0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8474B" w:rsidRPr="00F8474B" w14:paraId="542D1FD9" w14:textId="77777777" w:rsidTr="001D69A7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35E603D0" w14:textId="77777777" w:rsidR="00292F0D" w:rsidRPr="00F8474B" w:rsidRDefault="00292F0D" w:rsidP="002E61C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b/>
                <w:color w:val="000000" w:themeColor="text1"/>
              </w:rPr>
              <w:t>VOTO FUNDAMENTADO</w:t>
            </w:r>
          </w:p>
        </w:tc>
      </w:tr>
    </w:tbl>
    <w:p w14:paraId="622BA724" w14:textId="77777777" w:rsidR="00292F0D" w:rsidRPr="00F8474B" w:rsidRDefault="00292F0D" w:rsidP="00292F0D">
      <w:pPr>
        <w:rPr>
          <w:rFonts w:asciiTheme="minorHAnsi" w:hAnsiTheme="minorHAnsi" w:cstheme="minorHAnsi"/>
          <w:color w:val="000000" w:themeColor="text1"/>
        </w:rPr>
      </w:pPr>
    </w:p>
    <w:p w14:paraId="3FB7EBB7" w14:textId="4AF034DB" w:rsidR="00292F0D" w:rsidRPr="00F8474B" w:rsidRDefault="00292F0D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Da análise do conjunto probatório existente nos autos, depreende-se que </w:t>
      </w:r>
      <w:r w:rsidR="00766AD6" w:rsidRPr="00F8474B">
        <w:rPr>
          <w:rFonts w:asciiTheme="minorHAnsi" w:hAnsiTheme="minorHAnsi" w:cstheme="minorHAnsi"/>
          <w:color w:val="000000" w:themeColor="text1"/>
        </w:rPr>
        <w:t>exerceu</w:t>
      </w:r>
      <w:r w:rsidRPr="00F8474B">
        <w:rPr>
          <w:rFonts w:asciiTheme="minorHAnsi" w:hAnsiTheme="minorHAnsi" w:cstheme="minorHAnsi"/>
          <w:color w:val="000000" w:themeColor="text1"/>
        </w:rPr>
        <w:t xml:space="preserve"> a</w:t>
      </w:r>
      <w:r w:rsidR="00766AD6" w:rsidRPr="00F8474B">
        <w:rPr>
          <w:rFonts w:asciiTheme="minorHAnsi" w:hAnsiTheme="minorHAnsi" w:cstheme="minorHAnsi"/>
          <w:color w:val="000000" w:themeColor="text1"/>
        </w:rPr>
        <w:t>s</w:t>
      </w:r>
      <w:r w:rsidRPr="00F8474B">
        <w:rPr>
          <w:rFonts w:asciiTheme="minorHAnsi" w:hAnsiTheme="minorHAnsi" w:cstheme="minorHAnsi"/>
          <w:color w:val="000000" w:themeColor="text1"/>
        </w:rPr>
        <w:t xml:space="preserve"> atividade</w:t>
      </w:r>
      <w:r w:rsidR="00766AD6" w:rsidRPr="00F8474B">
        <w:rPr>
          <w:rFonts w:asciiTheme="minorHAnsi" w:hAnsiTheme="minorHAnsi" w:cstheme="minorHAnsi"/>
          <w:color w:val="000000" w:themeColor="text1"/>
        </w:rPr>
        <w:t>s</w:t>
      </w:r>
      <w:r w:rsidRPr="00F8474B">
        <w:rPr>
          <w:rFonts w:asciiTheme="minorHAnsi" w:hAnsiTheme="minorHAnsi" w:cstheme="minorHAnsi"/>
          <w:color w:val="000000" w:themeColor="text1"/>
        </w:rPr>
        <w:t xml:space="preserve"> de </w:t>
      </w:r>
      <w:r w:rsidR="00766AD6" w:rsidRPr="00F8474B">
        <w:rPr>
          <w:rFonts w:asciiTheme="minorHAnsi" w:hAnsiTheme="minorHAnsi" w:cstheme="minorHAnsi"/>
          <w:color w:val="000000" w:themeColor="text1"/>
        </w:rPr>
        <w:t>Execução de obra</w:t>
      </w:r>
      <w:r w:rsidRPr="00F8474B">
        <w:rPr>
          <w:rFonts w:asciiTheme="minorHAnsi" w:hAnsiTheme="minorHAnsi" w:cstheme="minorHAnsi"/>
          <w:color w:val="000000" w:themeColor="text1"/>
        </w:rPr>
        <w:t xml:space="preserve">, </w:t>
      </w:r>
      <w:r w:rsidR="00766AD6" w:rsidRPr="00F8474B">
        <w:rPr>
          <w:rFonts w:asciiTheme="minorHAnsi" w:hAnsiTheme="minorHAnsi" w:cstheme="minorHAnsi"/>
          <w:color w:val="000000" w:themeColor="text1"/>
        </w:rPr>
        <w:t xml:space="preserve">Execução de estrutura de concreto, Execução de instalações </w:t>
      </w:r>
      <w:proofErr w:type="spellStart"/>
      <w:r w:rsidR="00766AD6" w:rsidRPr="00F8474B">
        <w:rPr>
          <w:rFonts w:asciiTheme="minorHAnsi" w:hAnsiTheme="minorHAnsi" w:cstheme="minorHAnsi"/>
          <w:color w:val="000000" w:themeColor="text1"/>
        </w:rPr>
        <w:t>hidrossanitárias</w:t>
      </w:r>
      <w:proofErr w:type="spellEnd"/>
      <w:r w:rsidR="00766AD6" w:rsidRPr="00F8474B">
        <w:rPr>
          <w:rFonts w:asciiTheme="minorHAnsi" w:hAnsiTheme="minorHAnsi" w:cstheme="minorHAnsi"/>
          <w:color w:val="000000" w:themeColor="text1"/>
        </w:rPr>
        <w:t xml:space="preserve"> prediais, Execução de instalações elétricas prediais de baixa tensão</w:t>
      </w:r>
      <w:r w:rsidR="00F21BCC">
        <w:rPr>
          <w:rFonts w:asciiTheme="minorHAnsi" w:hAnsiTheme="minorHAnsi" w:cstheme="minorHAnsi"/>
          <w:color w:val="000000" w:themeColor="text1"/>
        </w:rPr>
        <w:t>,</w:t>
      </w:r>
      <w:r w:rsidR="00766AD6" w:rsidRPr="00F8474B">
        <w:rPr>
          <w:rFonts w:asciiTheme="minorHAnsi" w:hAnsiTheme="minorHAnsi" w:cstheme="minorHAnsi"/>
          <w:color w:val="000000" w:themeColor="text1"/>
        </w:rPr>
        <w:t xml:space="preserve"> </w:t>
      </w:r>
      <w:r w:rsidRPr="00F8474B">
        <w:rPr>
          <w:rFonts w:asciiTheme="minorHAnsi" w:hAnsiTheme="minorHAnsi" w:cstheme="minorHAnsi"/>
          <w:color w:val="000000" w:themeColor="text1"/>
        </w:rPr>
        <w:t>a</w:t>
      </w:r>
      <w:r w:rsidR="00F21BCC">
        <w:rPr>
          <w:rFonts w:asciiTheme="minorHAnsi" w:hAnsiTheme="minorHAnsi" w:cstheme="minorHAnsi"/>
          <w:color w:val="000000" w:themeColor="text1"/>
        </w:rPr>
        <w:t>s quais estão</w:t>
      </w:r>
      <w:r w:rsidRPr="00F8474B">
        <w:rPr>
          <w:rFonts w:asciiTheme="minorHAnsi" w:hAnsiTheme="minorHAnsi" w:cstheme="minorHAnsi"/>
          <w:color w:val="000000" w:themeColor="text1"/>
        </w:rPr>
        <w:t xml:space="preserve"> sujeita</w:t>
      </w:r>
      <w:r w:rsidR="00F21BCC">
        <w:rPr>
          <w:rFonts w:asciiTheme="minorHAnsi" w:hAnsiTheme="minorHAnsi" w:cstheme="minorHAnsi"/>
          <w:color w:val="000000" w:themeColor="text1"/>
        </w:rPr>
        <w:t>s</w:t>
      </w:r>
      <w:r w:rsidRPr="00F8474B">
        <w:rPr>
          <w:rFonts w:asciiTheme="minorHAnsi" w:hAnsiTheme="minorHAnsi" w:cstheme="minorHAnsi"/>
          <w:color w:val="000000" w:themeColor="text1"/>
        </w:rPr>
        <w:t xml:space="preserve"> à emissão do respectivo Regist</w:t>
      </w:r>
      <w:r w:rsidR="001D69A7" w:rsidRPr="00F8474B">
        <w:rPr>
          <w:rFonts w:asciiTheme="minorHAnsi" w:hAnsiTheme="minorHAnsi" w:cstheme="minorHAnsi"/>
          <w:color w:val="000000" w:themeColor="text1"/>
        </w:rPr>
        <w:t>ro de Responsabilidade Técnica -</w:t>
      </w:r>
      <w:r w:rsidRPr="00F8474B">
        <w:rPr>
          <w:rFonts w:asciiTheme="minorHAnsi" w:hAnsiTheme="minorHAnsi" w:cstheme="minorHAnsi"/>
          <w:color w:val="000000" w:themeColor="text1"/>
        </w:rPr>
        <w:t xml:space="preserve"> RRT, conforme o disposto no art. 45, da Lei nº 12.378/2010, que segue:</w:t>
      </w:r>
    </w:p>
    <w:p w14:paraId="0DDAAAF1" w14:textId="77777777" w:rsidR="00292F0D" w:rsidRPr="00F21BCC" w:rsidRDefault="00292F0D" w:rsidP="00292F0D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F21BCC">
        <w:rPr>
          <w:rFonts w:asciiTheme="minorHAnsi" w:hAnsiTheme="minorHAnsi" w:cstheme="minorHAnsi"/>
          <w:i/>
          <w:color w:val="000000" w:themeColor="text1"/>
          <w:sz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F21BCC">
        <w:rPr>
          <w:rFonts w:asciiTheme="minorHAnsi" w:hAnsiTheme="minorHAnsi" w:cstheme="minorHAnsi"/>
          <w:i/>
          <w:color w:val="000000" w:themeColor="text1"/>
          <w:sz w:val="22"/>
        </w:rPr>
        <w:softHyphen/>
        <w:t xml:space="preserve"> RRT.</w:t>
      </w:r>
    </w:p>
    <w:p w14:paraId="18DCA2C4" w14:textId="77777777" w:rsidR="004F059C" w:rsidRPr="00F8474B" w:rsidRDefault="004F059C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CB85D51" w14:textId="77777777" w:rsidR="0080395B" w:rsidRPr="00F8474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>Verifica-se, ainda, que o Auto de Infração foi constituído de forma regular, pois observou os requisitos previstos no art. 16, da Resolução CAU/BR nº 022/2012, e foi lavrado após o transcurso do prazo da notificação preventiva, sem</w:t>
      </w:r>
      <w:r w:rsidR="00D518C7" w:rsidRPr="00F8474B">
        <w:rPr>
          <w:rFonts w:asciiTheme="minorHAnsi" w:hAnsiTheme="minorHAnsi" w:cstheme="minorHAnsi"/>
          <w:color w:val="000000" w:themeColor="text1"/>
        </w:rPr>
        <w:t xml:space="preserve"> que</w:t>
      </w:r>
      <w:r w:rsidRPr="00F8474B">
        <w:rPr>
          <w:rFonts w:asciiTheme="minorHAnsi" w:hAnsiTheme="minorHAnsi" w:cstheme="minorHAnsi"/>
          <w:color w:val="000000" w:themeColor="text1"/>
        </w:rPr>
        <w:t xml:space="preserve"> a parte interessada tenha efetivado a regularização da situação averiguada.</w:t>
      </w:r>
    </w:p>
    <w:p w14:paraId="27E0D40E" w14:textId="77777777" w:rsidR="0080395B" w:rsidRPr="00F8474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7733D893" w14:textId="0C86237C" w:rsidR="0080395B" w:rsidRPr="00F8474B" w:rsidRDefault="0080395B" w:rsidP="0080395B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Por sua vez, observa-se que a multa, imposta por meio do Auto de Infração no valor de R$ </w:t>
      </w:r>
      <w:r w:rsidR="00766AD6" w:rsidRPr="00F8474B">
        <w:rPr>
          <w:rFonts w:asciiTheme="minorHAnsi" w:hAnsiTheme="minorHAnsi" w:cstheme="minorHAnsi"/>
          <w:color w:val="000000" w:themeColor="text1"/>
        </w:rPr>
        <w:t>326,07 (trezentos e vinte e seis reais e sete centavos)</w:t>
      </w:r>
      <w:r w:rsidRPr="00F8474B">
        <w:rPr>
          <w:rFonts w:asciiTheme="minorHAnsi" w:hAnsiTheme="minorHAnsi" w:cstheme="minorHAnsi"/>
          <w:color w:val="000000" w:themeColor="text1"/>
        </w:rPr>
        <w:t>, foi aplicada de forma correta, tendo em vista que, verificada a situação de irregularidade, foram respeitados os limites fixados no art. 35, da Resolução CAU/BR nº 022/2012, conforme segue:</w:t>
      </w:r>
    </w:p>
    <w:p w14:paraId="1B088826" w14:textId="77777777" w:rsidR="0080395B" w:rsidRPr="00F21BC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F21BCC">
        <w:rPr>
          <w:rFonts w:asciiTheme="minorHAnsi" w:hAnsiTheme="minorHAnsi" w:cstheme="minorHAnsi"/>
          <w:i/>
          <w:color w:val="000000" w:themeColor="text1"/>
          <w:sz w:val="22"/>
        </w:rPr>
        <w:t>Art. 35. As infrações ao exercício da profissão de Arquitetura e Urbanismo nos termos definidos nesta Resolução serão punidas com multas, respeitados os seguintes limites:</w:t>
      </w:r>
    </w:p>
    <w:p w14:paraId="315BE050" w14:textId="77777777" w:rsidR="0080395B" w:rsidRPr="00F21BC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F21BCC">
        <w:rPr>
          <w:rFonts w:asciiTheme="minorHAnsi" w:hAnsiTheme="minorHAnsi" w:cstheme="minorHAnsi"/>
          <w:i/>
          <w:color w:val="000000" w:themeColor="text1"/>
          <w:sz w:val="22"/>
        </w:rPr>
        <w:t>(...)</w:t>
      </w:r>
    </w:p>
    <w:p w14:paraId="2CB933FB" w14:textId="77777777" w:rsidR="0080395B" w:rsidRPr="00F21BC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F21BCC">
        <w:rPr>
          <w:rFonts w:asciiTheme="minorHAnsi" w:hAnsiTheme="minorHAnsi" w:cstheme="minorHAnsi"/>
          <w:i/>
          <w:color w:val="000000" w:themeColor="text1"/>
          <w:sz w:val="22"/>
        </w:rPr>
        <w:t>IV - Arquiteto e urbanista com registro no CAU regular exercendo atividade fiscalizada sem ter feito o devido RRT;</w:t>
      </w:r>
    </w:p>
    <w:p w14:paraId="580BF2A2" w14:textId="77777777" w:rsidR="0080395B" w:rsidRPr="00F21BC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F21BCC">
        <w:rPr>
          <w:rFonts w:asciiTheme="minorHAnsi" w:hAnsiTheme="minorHAnsi" w:cstheme="minorHAnsi"/>
          <w:i/>
          <w:color w:val="000000" w:themeColor="text1"/>
          <w:sz w:val="22"/>
        </w:rPr>
        <w:t>Infrator: pessoa física;</w:t>
      </w:r>
    </w:p>
    <w:p w14:paraId="5D681182" w14:textId="77777777" w:rsidR="0080395B" w:rsidRPr="00F21BCC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  <w:sz w:val="22"/>
        </w:rPr>
      </w:pPr>
      <w:r w:rsidRPr="00F21BCC">
        <w:rPr>
          <w:rFonts w:asciiTheme="minorHAnsi" w:hAnsiTheme="minorHAnsi" w:cstheme="minorHAnsi"/>
          <w:i/>
          <w:color w:val="000000" w:themeColor="text1"/>
          <w:sz w:val="22"/>
        </w:rPr>
        <w:t>Valor da Multa: 300% (trezentos por cento) do valor vigente da taxa do RRT;</w:t>
      </w:r>
    </w:p>
    <w:p w14:paraId="7C748E33" w14:textId="3F7B205C" w:rsidR="0080395B" w:rsidRPr="00F8474B" w:rsidRDefault="0080395B" w:rsidP="0080395B">
      <w:pPr>
        <w:tabs>
          <w:tab w:val="left" w:pos="851"/>
        </w:tabs>
        <w:ind w:left="1134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9933B82" w14:textId="1D7BCB78" w:rsidR="00DF3AC9" w:rsidRPr="00F8474B" w:rsidRDefault="00DF3AC9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lastRenderedPageBreak/>
        <w:t xml:space="preserve">Por fim, faz-se importante mencionar que </w:t>
      </w:r>
      <w:r w:rsidR="004B0BD1" w:rsidRPr="00F8474B">
        <w:rPr>
          <w:rFonts w:asciiTheme="minorHAnsi" w:hAnsiTheme="minorHAnsi" w:cstheme="minorHAnsi"/>
          <w:color w:val="000000" w:themeColor="text1"/>
        </w:rPr>
        <w:t xml:space="preserve">a regularização da situação, após a lavratura do auto de infração, não exime a parte autuada das cominações legais; mas a exime de eventual reincidência pela </w:t>
      </w:r>
      <w:r w:rsidR="00766AD6" w:rsidRPr="00F8474B">
        <w:rPr>
          <w:rFonts w:asciiTheme="minorHAnsi" w:hAnsiTheme="minorHAnsi" w:cstheme="minorHAnsi"/>
          <w:color w:val="000000" w:themeColor="text1"/>
        </w:rPr>
        <w:t>continuidade da irregularidade</w:t>
      </w:r>
      <w:r w:rsidR="00F21BCC">
        <w:rPr>
          <w:rFonts w:asciiTheme="minorHAnsi" w:hAnsiTheme="minorHAnsi" w:cstheme="minorHAnsi"/>
          <w:color w:val="000000" w:themeColor="text1"/>
        </w:rPr>
        <w:t>, caso a regularização seja realizada antes de eventual segunda autuação</w:t>
      </w:r>
      <w:r w:rsidR="00766AD6" w:rsidRPr="00F8474B">
        <w:rPr>
          <w:rFonts w:asciiTheme="minorHAnsi" w:hAnsiTheme="minorHAnsi" w:cstheme="minorHAnsi"/>
          <w:color w:val="000000" w:themeColor="text1"/>
        </w:rPr>
        <w:t>.</w:t>
      </w:r>
    </w:p>
    <w:p w14:paraId="1C2DC3D9" w14:textId="77777777" w:rsidR="0080395B" w:rsidRPr="00F8474B" w:rsidRDefault="0080395B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060EFBC3" w14:textId="77777777" w:rsidR="00766AD6" w:rsidRPr="00F8474B" w:rsidRDefault="00766AD6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8474B" w:rsidRPr="00F8474B" w14:paraId="19787BD1" w14:textId="77777777" w:rsidTr="00F21BCC">
        <w:trPr>
          <w:trHeight w:hRule="exact" w:val="312"/>
        </w:trPr>
        <w:tc>
          <w:tcPr>
            <w:tcW w:w="9348" w:type="dxa"/>
            <w:shd w:val="pct5" w:color="auto" w:fill="auto"/>
            <w:vAlign w:val="center"/>
          </w:tcPr>
          <w:p w14:paraId="22BF2198" w14:textId="77777777" w:rsidR="00323427" w:rsidRPr="00F8474B" w:rsidRDefault="00323427" w:rsidP="002E61C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8474B">
              <w:rPr>
                <w:rFonts w:asciiTheme="minorHAnsi" w:hAnsiTheme="minorHAnsi" w:cstheme="minorHAnsi"/>
                <w:b/>
                <w:color w:val="000000" w:themeColor="text1"/>
              </w:rPr>
              <w:t>CONCLUSÃO</w:t>
            </w:r>
          </w:p>
        </w:tc>
      </w:tr>
    </w:tbl>
    <w:p w14:paraId="3E32D239" w14:textId="77777777" w:rsidR="00323427" w:rsidRPr="00F8474B" w:rsidRDefault="00323427" w:rsidP="00323427">
      <w:pPr>
        <w:rPr>
          <w:rFonts w:asciiTheme="minorHAnsi" w:hAnsiTheme="minorHAnsi" w:cstheme="minorHAnsi"/>
          <w:color w:val="000000" w:themeColor="text1"/>
        </w:rPr>
      </w:pPr>
    </w:p>
    <w:p w14:paraId="3EB7B19E" w14:textId="18384F07" w:rsidR="00DF3AC9" w:rsidRPr="00F8474B" w:rsidRDefault="003E24FF" w:rsidP="00DF3AC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Deste modo, </w:t>
      </w:r>
      <w:r w:rsidR="00DD6BFA" w:rsidRPr="00F8474B">
        <w:rPr>
          <w:rFonts w:asciiTheme="minorHAnsi" w:hAnsiTheme="minorHAnsi" w:cstheme="minorHAnsi"/>
          <w:color w:val="000000" w:themeColor="text1"/>
        </w:rPr>
        <w:t>considerando que</w:t>
      </w:r>
      <w:r w:rsidR="00F21BCC">
        <w:rPr>
          <w:rFonts w:asciiTheme="minorHAnsi" w:hAnsiTheme="minorHAnsi" w:cstheme="minorHAnsi"/>
          <w:color w:val="000000" w:themeColor="text1"/>
        </w:rPr>
        <w:t>,</w:t>
      </w:r>
      <w:r w:rsidR="00DD6BFA" w:rsidRPr="00F8474B">
        <w:rPr>
          <w:rFonts w:asciiTheme="minorHAnsi" w:hAnsiTheme="minorHAnsi" w:cstheme="minorHAnsi"/>
          <w:color w:val="000000" w:themeColor="text1"/>
        </w:rPr>
        <w:t xml:space="preserve"> até a presente data, não houve a regularização da situação averiguada, bem como não se efetuou o pagamento da multa aplicada, </w:t>
      </w:r>
      <w:r w:rsidR="004F059C" w:rsidRPr="00F8474B">
        <w:rPr>
          <w:rFonts w:asciiTheme="minorHAnsi" w:hAnsiTheme="minorHAnsi" w:cstheme="minorHAnsi"/>
          <w:color w:val="000000" w:themeColor="text1"/>
        </w:rPr>
        <w:t xml:space="preserve">opino pela manutenção do Auto de Infração nº </w:t>
      </w:r>
      <w:r w:rsidR="00766AD6" w:rsidRPr="00F8474B">
        <w:rPr>
          <w:rFonts w:asciiTheme="minorHAnsi" w:hAnsiTheme="minorHAnsi" w:cstheme="minorHAnsi"/>
          <w:color w:val="000000" w:themeColor="text1"/>
        </w:rPr>
        <w:t>1000139948/2021</w:t>
      </w:r>
      <w:r w:rsidR="004F059C" w:rsidRPr="00F8474B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 </w:t>
      </w:r>
      <w:r w:rsidR="004C558D" w:rsidRPr="00F8474B">
        <w:rPr>
          <w:rFonts w:asciiTheme="minorHAnsi" w:hAnsiTheme="minorHAnsi" w:cstheme="minorHAnsi"/>
          <w:color w:val="000000" w:themeColor="text1"/>
        </w:rPr>
        <w:t>a</w:t>
      </w:r>
      <w:r w:rsidR="00DF3AC9" w:rsidRPr="00F8474B">
        <w:rPr>
          <w:rFonts w:asciiTheme="minorHAnsi" w:hAnsiTheme="minorHAnsi" w:cstheme="minorHAnsi"/>
          <w:color w:val="000000" w:themeColor="text1"/>
        </w:rPr>
        <w:t xml:space="preserve"> profissional, </w:t>
      </w:r>
      <w:r w:rsidR="000B33C5" w:rsidRPr="00F8474B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="000B33C5" w:rsidRPr="00F8474B">
        <w:rPr>
          <w:rFonts w:asciiTheme="minorHAnsi" w:hAnsiTheme="minorHAnsi" w:cstheme="minorHAnsi"/>
          <w:color w:val="000000" w:themeColor="text1"/>
        </w:rPr>
        <w:t>e</w:t>
      </w:r>
      <w:proofErr w:type="gramEnd"/>
      <w:r w:rsidR="000B33C5" w:rsidRPr="00F8474B">
        <w:rPr>
          <w:rFonts w:asciiTheme="minorHAnsi" w:hAnsiTheme="minorHAnsi" w:cstheme="minorHAnsi"/>
          <w:color w:val="000000" w:themeColor="text1"/>
        </w:rPr>
        <w:t xml:space="preserve"> Urb.</w:t>
      </w:r>
      <w:r w:rsidR="002D09F8">
        <w:rPr>
          <w:rFonts w:asciiTheme="minorHAnsi" w:hAnsiTheme="minorHAnsi" w:cstheme="minorHAnsi"/>
          <w:color w:val="000000" w:themeColor="text1"/>
        </w:rPr>
        <w:t xml:space="preserve"> </w:t>
      </w:r>
      <w:r w:rsidR="002D09F8" w:rsidRPr="00F8474B">
        <w:rPr>
          <w:rFonts w:asciiTheme="minorHAnsi" w:hAnsiTheme="minorHAnsi" w:cstheme="minorHAnsi"/>
          <w:color w:val="000000" w:themeColor="text1"/>
        </w:rPr>
        <w:t>C. C. D. L.</w:t>
      </w:r>
      <w:r w:rsidR="002D09F8">
        <w:rPr>
          <w:rFonts w:asciiTheme="minorHAnsi" w:hAnsiTheme="minorHAnsi" w:cstheme="minorHAnsi"/>
          <w:color w:val="000000" w:themeColor="text1"/>
        </w:rPr>
        <w:t>, inscrita</w:t>
      </w:r>
      <w:r w:rsidR="00DF3AC9" w:rsidRPr="00F8474B">
        <w:rPr>
          <w:rFonts w:asciiTheme="minorHAnsi" w:hAnsiTheme="minorHAnsi" w:cstheme="minorHAnsi"/>
          <w:color w:val="000000" w:themeColor="text1"/>
        </w:rPr>
        <w:t xml:space="preserve"> no CAU sob o nº </w:t>
      </w:r>
      <w:r w:rsidR="007E25D3" w:rsidRPr="00F8474B">
        <w:rPr>
          <w:rFonts w:asciiTheme="minorHAnsi" w:hAnsiTheme="minorHAnsi" w:cstheme="minorHAnsi"/>
          <w:color w:val="000000" w:themeColor="text1"/>
        </w:rPr>
        <w:t>A206079-5</w:t>
      </w:r>
      <w:r w:rsidR="00DF3AC9" w:rsidRPr="00F8474B">
        <w:rPr>
          <w:rFonts w:asciiTheme="minorHAnsi" w:hAnsiTheme="minorHAnsi" w:cstheme="minorHAnsi"/>
          <w:color w:val="000000" w:themeColor="text1"/>
        </w:rPr>
        <w:t>, incorreu em infração ao art. 35, inciso IV, da Resolução CAU/BR nº 022/2012, por ter exercido atividade</w:t>
      </w:r>
      <w:r w:rsidR="002D09F8">
        <w:rPr>
          <w:rFonts w:asciiTheme="minorHAnsi" w:hAnsiTheme="minorHAnsi" w:cstheme="minorHAnsi"/>
          <w:color w:val="000000" w:themeColor="text1"/>
        </w:rPr>
        <w:t>s</w:t>
      </w:r>
      <w:r w:rsidR="00DF3AC9" w:rsidRPr="00F8474B">
        <w:rPr>
          <w:rFonts w:asciiTheme="minorHAnsi" w:hAnsiTheme="minorHAnsi" w:cstheme="minorHAnsi"/>
          <w:color w:val="000000" w:themeColor="text1"/>
        </w:rPr>
        <w:t xml:space="preserve"> sujeita</w:t>
      </w:r>
      <w:r w:rsidR="002D09F8">
        <w:rPr>
          <w:rFonts w:asciiTheme="minorHAnsi" w:hAnsiTheme="minorHAnsi" w:cstheme="minorHAnsi"/>
          <w:color w:val="000000" w:themeColor="text1"/>
        </w:rPr>
        <w:t>s</w:t>
      </w:r>
      <w:r w:rsidR="00DF3AC9" w:rsidRPr="00F8474B">
        <w:rPr>
          <w:rFonts w:asciiTheme="minorHAnsi" w:hAnsiTheme="minorHAnsi" w:cstheme="minorHAnsi"/>
          <w:color w:val="000000" w:themeColor="text1"/>
        </w:rPr>
        <w:t xml:space="preserve"> à fiscalização, sem ter emitido o respectivo RRT</w:t>
      </w:r>
      <w:r w:rsidR="002D09F8">
        <w:rPr>
          <w:rFonts w:asciiTheme="minorHAnsi" w:hAnsiTheme="minorHAnsi" w:cstheme="minorHAnsi"/>
          <w:color w:val="000000" w:themeColor="text1"/>
        </w:rPr>
        <w:t xml:space="preserve"> válido</w:t>
      </w:r>
      <w:r w:rsidR="00DF3AC9" w:rsidRPr="00F8474B">
        <w:rPr>
          <w:rFonts w:asciiTheme="minorHAnsi" w:hAnsiTheme="minorHAnsi" w:cstheme="minorHAnsi"/>
          <w:color w:val="000000" w:themeColor="text1"/>
        </w:rPr>
        <w:t>.</w:t>
      </w:r>
    </w:p>
    <w:p w14:paraId="2825DD3B" w14:textId="77777777" w:rsidR="005D2B35" w:rsidRPr="00F8474B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DBCC233" w14:textId="3A099BA1" w:rsidR="00DD6BFA" w:rsidRPr="00F21BCC" w:rsidRDefault="00F21BCC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F21BCC">
        <w:rPr>
          <w:rFonts w:asciiTheme="minorHAnsi" w:hAnsiTheme="minorHAnsi" w:cstheme="minorHAnsi"/>
          <w:color w:val="000000" w:themeColor="text1"/>
        </w:rPr>
        <w:t>Após o trânsito em julgado, cientifique à Unidade de Fiscalização do CAU/RS, para que, nos termos do art. 17, da Resolução CAU/BR nº 022/2012, averigue a regularidade da situação que deu origem ao Auto de Infração do presente processo.</w:t>
      </w:r>
    </w:p>
    <w:p w14:paraId="1DA454A5" w14:textId="77777777" w:rsidR="00F21BCC" w:rsidRPr="00F8474B" w:rsidRDefault="00F21BCC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B19D7E4" w14:textId="047F312D" w:rsidR="007E25D3" w:rsidRPr="00F8474B" w:rsidRDefault="002D09F8" w:rsidP="007E25D3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7E25D3" w:rsidRPr="00F8474B">
        <w:rPr>
          <w:rFonts w:asciiTheme="minorHAnsi" w:hAnsiTheme="minorHAnsi" w:cstheme="minorHAnsi"/>
          <w:color w:val="000000" w:themeColor="text1"/>
        </w:rPr>
        <w:t xml:space="preserve"> RS, 21 de novembro de 2022.</w:t>
      </w:r>
    </w:p>
    <w:p w14:paraId="597C274F" w14:textId="77777777" w:rsidR="007E25D3" w:rsidRPr="00F8474B" w:rsidRDefault="007E25D3" w:rsidP="007E25D3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AFCE7AE" w14:textId="77777777" w:rsidR="007E25D3" w:rsidRPr="00F8474B" w:rsidRDefault="007E25D3" w:rsidP="007E25D3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2350B9DB" w14:textId="77777777" w:rsidR="007E25D3" w:rsidRDefault="007E25D3" w:rsidP="007E25D3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3A12EFB6" w14:textId="77777777" w:rsidR="00671EF1" w:rsidRPr="00F8474B" w:rsidRDefault="00671EF1" w:rsidP="007E25D3">
      <w:pPr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14:paraId="6AF6D083" w14:textId="77777777" w:rsidR="007E25D3" w:rsidRPr="00F8474B" w:rsidRDefault="007E25D3" w:rsidP="007E25D3">
      <w:pPr>
        <w:jc w:val="center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 xml:space="preserve">Arq. </w:t>
      </w:r>
      <w:proofErr w:type="gramStart"/>
      <w:r w:rsidRPr="00F8474B">
        <w:rPr>
          <w:rFonts w:asciiTheme="minorHAnsi" w:hAnsiTheme="minorHAnsi" w:cstheme="minorHAnsi"/>
          <w:color w:val="000000" w:themeColor="text1"/>
        </w:rPr>
        <w:t>e</w:t>
      </w:r>
      <w:proofErr w:type="gramEnd"/>
      <w:r w:rsidRPr="00F8474B">
        <w:rPr>
          <w:rFonts w:asciiTheme="minorHAnsi" w:hAnsiTheme="minorHAnsi" w:cstheme="minorHAnsi"/>
          <w:color w:val="000000" w:themeColor="text1"/>
        </w:rPr>
        <w:t xml:space="preserve"> Urb. Deise Flores Santos</w:t>
      </w:r>
    </w:p>
    <w:p w14:paraId="19AA1625" w14:textId="77777777" w:rsidR="007E25D3" w:rsidRPr="00F8474B" w:rsidRDefault="007E25D3" w:rsidP="007E25D3">
      <w:pPr>
        <w:jc w:val="center"/>
        <w:rPr>
          <w:rFonts w:asciiTheme="minorHAnsi" w:hAnsiTheme="minorHAnsi" w:cstheme="minorHAnsi"/>
          <w:color w:val="000000" w:themeColor="text1"/>
        </w:rPr>
      </w:pPr>
      <w:r w:rsidRPr="00F8474B">
        <w:rPr>
          <w:rFonts w:asciiTheme="minorHAnsi" w:hAnsiTheme="minorHAnsi" w:cstheme="minorHAnsi"/>
          <w:color w:val="000000" w:themeColor="text1"/>
        </w:rPr>
        <w:t>Conselheira Relatora</w:t>
      </w:r>
    </w:p>
    <w:sectPr w:rsidR="007E25D3" w:rsidRPr="00F8474B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423F0" w14:textId="77777777" w:rsidR="000E3BEA" w:rsidRDefault="000E3BEA">
      <w:r>
        <w:separator/>
      </w:r>
    </w:p>
  </w:endnote>
  <w:endnote w:type="continuationSeparator" w:id="0">
    <w:p w14:paraId="264894E7" w14:textId="77777777" w:rsidR="000E3BEA" w:rsidRDefault="000E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385B3" w14:textId="77777777" w:rsidR="002E61C0" w:rsidRPr="0093154B" w:rsidRDefault="002E61C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BD0150" w14:textId="77777777" w:rsidR="002E61C0" w:rsidRDefault="002E61C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FE8395E" w14:textId="77777777" w:rsidR="002E61C0" w:rsidRPr="003F1946" w:rsidRDefault="002E61C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EDCD27" w14:textId="77777777" w:rsidR="002E61C0" w:rsidRPr="003F1946" w:rsidRDefault="002E61C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75C9" w14:textId="77777777" w:rsidR="002E61C0" w:rsidRPr="0093154B" w:rsidRDefault="002E61C0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44C731D" w14:textId="77777777" w:rsidR="002E61C0" w:rsidRDefault="002E61C0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3E90A3B" w14:textId="77777777" w:rsidR="002E61C0" w:rsidRPr="003F1946" w:rsidRDefault="002E61C0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DF9C4" w14:textId="77777777" w:rsidR="000E3BEA" w:rsidRDefault="000E3BEA">
      <w:r>
        <w:separator/>
      </w:r>
    </w:p>
  </w:footnote>
  <w:footnote w:type="continuationSeparator" w:id="0">
    <w:p w14:paraId="6DB5516A" w14:textId="77777777" w:rsidR="000E3BEA" w:rsidRDefault="000E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58621" w14:textId="77777777" w:rsidR="002E61C0" w:rsidRPr="009E4E5A" w:rsidRDefault="002E61C0" w:rsidP="002E61C0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0709ECB9" wp14:editId="22CB183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3191" w14:textId="77777777" w:rsidR="002E61C0" w:rsidRPr="009E4E5A" w:rsidRDefault="002E61C0" w:rsidP="002E61C0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46C2FB2" wp14:editId="256EB15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8F61262"/>
    <w:lvl w:ilvl="0" w:tplc="C00409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3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272D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86F4F"/>
    <w:rsid w:val="00094A70"/>
    <w:rsid w:val="00096AA9"/>
    <w:rsid w:val="00096BAD"/>
    <w:rsid w:val="000A1624"/>
    <w:rsid w:val="000A599C"/>
    <w:rsid w:val="000A5DF5"/>
    <w:rsid w:val="000A60B9"/>
    <w:rsid w:val="000A6DBA"/>
    <w:rsid w:val="000A7DC0"/>
    <w:rsid w:val="000B33C5"/>
    <w:rsid w:val="000E1161"/>
    <w:rsid w:val="000E3939"/>
    <w:rsid w:val="000E3BEA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3AF4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A6225"/>
    <w:rsid w:val="001B0ECA"/>
    <w:rsid w:val="001B4BEC"/>
    <w:rsid w:val="001C48D1"/>
    <w:rsid w:val="001D157C"/>
    <w:rsid w:val="001D270B"/>
    <w:rsid w:val="001D356A"/>
    <w:rsid w:val="001D4BC6"/>
    <w:rsid w:val="001D69A7"/>
    <w:rsid w:val="001D7E1E"/>
    <w:rsid w:val="001E78DD"/>
    <w:rsid w:val="001F3933"/>
    <w:rsid w:val="001F6ADE"/>
    <w:rsid w:val="00201F5A"/>
    <w:rsid w:val="002118D1"/>
    <w:rsid w:val="002136A3"/>
    <w:rsid w:val="002225F4"/>
    <w:rsid w:val="00223690"/>
    <w:rsid w:val="00241440"/>
    <w:rsid w:val="00241608"/>
    <w:rsid w:val="0025349D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09F8"/>
    <w:rsid w:val="002D1DFD"/>
    <w:rsid w:val="002D64E1"/>
    <w:rsid w:val="002D7116"/>
    <w:rsid w:val="002E2EB0"/>
    <w:rsid w:val="002E61C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4AA6"/>
    <w:rsid w:val="003B0C21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2284A"/>
    <w:rsid w:val="00433AB5"/>
    <w:rsid w:val="004377B1"/>
    <w:rsid w:val="0044351C"/>
    <w:rsid w:val="004562E7"/>
    <w:rsid w:val="004618F8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8D"/>
    <w:rsid w:val="004C5F14"/>
    <w:rsid w:val="004D070D"/>
    <w:rsid w:val="004D3D19"/>
    <w:rsid w:val="004E032C"/>
    <w:rsid w:val="004F059C"/>
    <w:rsid w:val="004F276C"/>
    <w:rsid w:val="004F4EAC"/>
    <w:rsid w:val="00506845"/>
    <w:rsid w:val="00506FF9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91BA1"/>
    <w:rsid w:val="00593AED"/>
    <w:rsid w:val="00595195"/>
    <w:rsid w:val="005970C7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5F3460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1EF1"/>
    <w:rsid w:val="006738BE"/>
    <w:rsid w:val="00677545"/>
    <w:rsid w:val="00680868"/>
    <w:rsid w:val="00683CDD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B7442"/>
    <w:rsid w:val="006C3353"/>
    <w:rsid w:val="006C4086"/>
    <w:rsid w:val="006D0086"/>
    <w:rsid w:val="006D06DD"/>
    <w:rsid w:val="006D2A78"/>
    <w:rsid w:val="006D59D5"/>
    <w:rsid w:val="006E514A"/>
    <w:rsid w:val="006E5C45"/>
    <w:rsid w:val="006E773E"/>
    <w:rsid w:val="006F021C"/>
    <w:rsid w:val="006F37F6"/>
    <w:rsid w:val="006F3827"/>
    <w:rsid w:val="006F50BD"/>
    <w:rsid w:val="006F71B7"/>
    <w:rsid w:val="007020E6"/>
    <w:rsid w:val="007034BF"/>
    <w:rsid w:val="00704963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AD6"/>
    <w:rsid w:val="00766E58"/>
    <w:rsid w:val="00772082"/>
    <w:rsid w:val="00780024"/>
    <w:rsid w:val="00790962"/>
    <w:rsid w:val="00796F40"/>
    <w:rsid w:val="007A0CF0"/>
    <w:rsid w:val="007A443F"/>
    <w:rsid w:val="007A50C3"/>
    <w:rsid w:val="007A5ED7"/>
    <w:rsid w:val="007B2A7D"/>
    <w:rsid w:val="007B3165"/>
    <w:rsid w:val="007B556F"/>
    <w:rsid w:val="007B73AD"/>
    <w:rsid w:val="007C30FD"/>
    <w:rsid w:val="007D70F2"/>
    <w:rsid w:val="007E25D3"/>
    <w:rsid w:val="007E5EA8"/>
    <w:rsid w:val="007E7950"/>
    <w:rsid w:val="007F314D"/>
    <w:rsid w:val="007F49B2"/>
    <w:rsid w:val="0080395B"/>
    <w:rsid w:val="0081169A"/>
    <w:rsid w:val="00812B82"/>
    <w:rsid w:val="00813436"/>
    <w:rsid w:val="008151E0"/>
    <w:rsid w:val="00824EE5"/>
    <w:rsid w:val="008314EE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0823"/>
    <w:rsid w:val="00861EE0"/>
    <w:rsid w:val="00872AA3"/>
    <w:rsid w:val="00883537"/>
    <w:rsid w:val="0088783F"/>
    <w:rsid w:val="00887FB0"/>
    <w:rsid w:val="008910CA"/>
    <w:rsid w:val="00891D3D"/>
    <w:rsid w:val="00896676"/>
    <w:rsid w:val="008973EF"/>
    <w:rsid w:val="00897A03"/>
    <w:rsid w:val="008B4110"/>
    <w:rsid w:val="008B7AF3"/>
    <w:rsid w:val="008C23AC"/>
    <w:rsid w:val="008D3FCF"/>
    <w:rsid w:val="008D440B"/>
    <w:rsid w:val="008D5765"/>
    <w:rsid w:val="008D65E7"/>
    <w:rsid w:val="008D78B5"/>
    <w:rsid w:val="008E26C6"/>
    <w:rsid w:val="008E5C5B"/>
    <w:rsid w:val="008F0EF2"/>
    <w:rsid w:val="008F4CBB"/>
    <w:rsid w:val="0090118E"/>
    <w:rsid w:val="00901D15"/>
    <w:rsid w:val="00903761"/>
    <w:rsid w:val="00915D61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0B93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578FF"/>
    <w:rsid w:val="00A57CDE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6953"/>
    <w:rsid w:val="00B5023D"/>
    <w:rsid w:val="00B51996"/>
    <w:rsid w:val="00B57199"/>
    <w:rsid w:val="00B61325"/>
    <w:rsid w:val="00B663E4"/>
    <w:rsid w:val="00B76417"/>
    <w:rsid w:val="00B823D7"/>
    <w:rsid w:val="00B85215"/>
    <w:rsid w:val="00B85B56"/>
    <w:rsid w:val="00B97E08"/>
    <w:rsid w:val="00BB517E"/>
    <w:rsid w:val="00BC1387"/>
    <w:rsid w:val="00BC3A3A"/>
    <w:rsid w:val="00BC539C"/>
    <w:rsid w:val="00BE3CDF"/>
    <w:rsid w:val="00BE43F9"/>
    <w:rsid w:val="00BE66FB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378E5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0F43"/>
    <w:rsid w:val="00CF1703"/>
    <w:rsid w:val="00CF1882"/>
    <w:rsid w:val="00CF30D7"/>
    <w:rsid w:val="00CF67FD"/>
    <w:rsid w:val="00D027FE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6FCB"/>
    <w:rsid w:val="00D47432"/>
    <w:rsid w:val="00D518C7"/>
    <w:rsid w:val="00D52318"/>
    <w:rsid w:val="00D56D5D"/>
    <w:rsid w:val="00D62D10"/>
    <w:rsid w:val="00D62F6C"/>
    <w:rsid w:val="00D70102"/>
    <w:rsid w:val="00D70233"/>
    <w:rsid w:val="00D729A2"/>
    <w:rsid w:val="00D90D17"/>
    <w:rsid w:val="00D912C2"/>
    <w:rsid w:val="00D91834"/>
    <w:rsid w:val="00D96ACA"/>
    <w:rsid w:val="00DA4695"/>
    <w:rsid w:val="00DA6EF7"/>
    <w:rsid w:val="00DB390C"/>
    <w:rsid w:val="00DC1C2E"/>
    <w:rsid w:val="00DC1F7A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DF6FF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B6BEF"/>
    <w:rsid w:val="00EC17C5"/>
    <w:rsid w:val="00EC3D5D"/>
    <w:rsid w:val="00ED0BA4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1BCC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74B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50F422"/>
  <w15:docId w15:val="{0604663E-D669-42ED-945A-0FE58BE9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Desktop\Modelos\Voto%20e%20Delibera&#231;&#227;o%20-%20Aus&#234;ncia%20de%20RRT%20(2019.01.0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72"/>
    <w:rsid w:val="003B15F4"/>
    <w:rsid w:val="004949FF"/>
    <w:rsid w:val="00547DED"/>
    <w:rsid w:val="00732972"/>
    <w:rsid w:val="00E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2972"/>
    <w:rPr>
      <w:color w:val="808080"/>
    </w:rPr>
  </w:style>
  <w:style w:type="paragraph" w:customStyle="1" w:styleId="E7BAE08359AC4F86A738CDAE66F85609">
    <w:name w:val="E7BAE08359AC4F86A738CDAE66F85609"/>
    <w:rsid w:val="00732972"/>
  </w:style>
  <w:style w:type="paragraph" w:customStyle="1" w:styleId="A3427882C48C45918452E37A49797097">
    <w:name w:val="A3427882C48C45918452E37A49797097"/>
    <w:rsid w:val="00732972"/>
  </w:style>
  <w:style w:type="paragraph" w:customStyle="1" w:styleId="0B89C10BAF04465C8241440E130D7A45">
    <w:name w:val="0B89C10BAF04465C8241440E130D7A45"/>
    <w:rsid w:val="00732972"/>
  </w:style>
  <w:style w:type="paragraph" w:customStyle="1" w:styleId="AA9601B145B84951938D56F03B243BCA">
    <w:name w:val="AA9601B145B84951938D56F03B243BCA"/>
    <w:rsid w:val="00732972"/>
  </w:style>
  <w:style w:type="paragraph" w:customStyle="1" w:styleId="52D845856F334F84B9064CED0CD8DAB9">
    <w:name w:val="52D845856F334F84B9064CED0CD8DAB9"/>
    <w:rsid w:val="00732972"/>
  </w:style>
  <w:style w:type="paragraph" w:customStyle="1" w:styleId="FD34AA4017064D37B68D75B9B8AE8F35">
    <w:name w:val="FD34AA4017064D37B68D75B9B8AE8F35"/>
    <w:rsid w:val="00732972"/>
  </w:style>
  <w:style w:type="paragraph" w:customStyle="1" w:styleId="000AC6A7CE144A969907537196A291AC">
    <w:name w:val="000AC6A7CE144A969907537196A291AC"/>
    <w:rsid w:val="00732972"/>
  </w:style>
  <w:style w:type="paragraph" w:customStyle="1" w:styleId="14015E62F6024442AD81BD77AB04D25A">
    <w:name w:val="14015E62F6024442AD81BD77AB04D25A"/>
    <w:rsid w:val="00732972"/>
  </w:style>
  <w:style w:type="paragraph" w:customStyle="1" w:styleId="30F56B85C46347919794EFBB41074D50">
    <w:name w:val="30F56B85C46347919794EFBB41074D50"/>
    <w:rsid w:val="00732972"/>
  </w:style>
  <w:style w:type="paragraph" w:customStyle="1" w:styleId="21E3632617F84810BE6A1C4C98D67D1F">
    <w:name w:val="21E3632617F84810BE6A1C4C98D67D1F"/>
    <w:rsid w:val="00732972"/>
  </w:style>
  <w:style w:type="paragraph" w:customStyle="1" w:styleId="8BE619DEFFFE410295018983EC83403E">
    <w:name w:val="8BE619DEFFFE410295018983EC83403E"/>
    <w:rsid w:val="00732972"/>
  </w:style>
  <w:style w:type="paragraph" w:customStyle="1" w:styleId="F8328FD13BDF4389AFEE3F537CA1EC82">
    <w:name w:val="F8328FD13BDF4389AFEE3F537CA1EC82"/>
    <w:rsid w:val="00732972"/>
  </w:style>
  <w:style w:type="paragraph" w:customStyle="1" w:styleId="9B46E4F7CB514D67952FB935BEEA97E8">
    <w:name w:val="9B46E4F7CB514D67952FB935BEEA97E8"/>
    <w:rsid w:val="00732972"/>
  </w:style>
  <w:style w:type="paragraph" w:customStyle="1" w:styleId="8FEC7DA5CAFC450F98C5107DEF75504A">
    <w:name w:val="8FEC7DA5CAFC450F98C5107DEF75504A"/>
    <w:rsid w:val="00732972"/>
  </w:style>
  <w:style w:type="paragraph" w:customStyle="1" w:styleId="762D9DFA767142E883BEAC38B452A570">
    <w:name w:val="762D9DFA767142E883BEAC38B452A570"/>
    <w:rsid w:val="00732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7A61-7008-4F31-A9E2-41DB1D56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(2019.01.04).dotx</Template>
  <TotalTime>579</TotalTime>
  <Pages>3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Ronsoni Riet</dc:creator>
  <cp:lastModifiedBy>Eduardo Sprenger da Silva</cp:lastModifiedBy>
  <cp:revision>24</cp:revision>
  <cp:lastPrinted>2022-11-22T14:15:00Z</cp:lastPrinted>
  <dcterms:created xsi:type="dcterms:W3CDTF">2021-01-28T12:30:00Z</dcterms:created>
  <dcterms:modified xsi:type="dcterms:W3CDTF">2022-11-22T14:16:00Z</dcterms:modified>
</cp:coreProperties>
</file>