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F8474B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8474B" w:rsidRPr="00F8474B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3B0C21" w:rsidRPr="00F8474B" w:rsidRDefault="003B0C21" w:rsidP="003B0C2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3531EAA9" w:rsidR="003B0C21" w:rsidRPr="00F8474B" w:rsidRDefault="002D09F8" w:rsidP="003B0C2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1000139948/</w:t>
            </w:r>
            <w:r w:rsidR="003B0C21" w:rsidRPr="00F8474B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F8474B" w:rsidRPr="00F8474B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3B0C21" w:rsidRPr="00F8474B" w:rsidRDefault="003B0C21" w:rsidP="003B0C2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38D6DBA9" w:rsidR="003B0C21" w:rsidRPr="00F8474B" w:rsidRDefault="003B0C21" w:rsidP="003B0C2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1420303/2021</w:t>
            </w:r>
          </w:p>
        </w:tc>
      </w:tr>
      <w:tr w:rsidR="00F8474B" w:rsidRPr="00F8474B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3B0C21" w:rsidRPr="00F8474B" w:rsidRDefault="003B0C21" w:rsidP="003B0C2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703BD53B" w:rsidR="003B0C21" w:rsidRPr="00F8474B" w:rsidRDefault="00ED0BA4" w:rsidP="00ED0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="003B0C21" w:rsidRPr="00F8474B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D78B5">
              <w:rPr>
                <w:rFonts w:asciiTheme="minorHAnsi" w:hAnsiTheme="minorHAnsi" w:cstheme="minorHAnsi"/>
                <w:color w:val="000000" w:themeColor="text1"/>
              </w:rPr>
              <w:t xml:space="preserve"> D. L.</w:t>
            </w:r>
          </w:p>
        </w:tc>
      </w:tr>
      <w:tr w:rsidR="00F8474B" w:rsidRPr="00F8474B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F8474B" w:rsidRDefault="005D2B35" w:rsidP="002E61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F8474B" w:rsidRDefault="003F3E12" w:rsidP="002E61C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AUSÊNCIA DE REGISTRO DE RESPONSABILIDADE TÉCNICA (RRT)</w:t>
            </w:r>
          </w:p>
        </w:tc>
      </w:tr>
      <w:tr w:rsidR="00F8474B" w:rsidRPr="00F8474B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3FDA38F5" w:rsidR="005D2B35" w:rsidRPr="00F8474B" w:rsidRDefault="005D2B35" w:rsidP="002D09F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2D09F8">
              <w:rPr>
                <w:rFonts w:asciiTheme="minorHAnsi" w:hAnsiTheme="minorHAnsi" w:cstheme="minorHAnsi"/>
                <w:b/>
                <w:color w:val="000000" w:themeColor="text1"/>
              </w:rPr>
              <w:t>132/2022 -</w:t>
            </w:r>
            <w:r w:rsidRPr="00F8474B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0431A567" w14:textId="77777777" w:rsidR="005D2B35" w:rsidRPr="00F8474B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7FA31F94" w14:textId="7BC0EFFF" w:rsidR="005D2B35" w:rsidRPr="00F8474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A COMI</w:t>
      </w:r>
      <w:r w:rsidR="00901D15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F8474B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DF6FF9" w:rsidRPr="00F8474B">
        <w:rPr>
          <w:rFonts w:asciiTheme="minorHAnsi" w:hAnsiTheme="minorHAnsi" w:cstheme="minorHAnsi"/>
          <w:color w:val="000000" w:themeColor="text1"/>
        </w:rPr>
        <w:t xml:space="preserve">por </w:t>
      </w:r>
      <w:r w:rsidR="00595195" w:rsidRPr="00F8474B">
        <w:rPr>
          <w:rFonts w:asciiTheme="minorHAnsi" w:hAnsiTheme="minorHAnsi" w:cstheme="minorHAnsi"/>
          <w:color w:val="000000" w:themeColor="text1"/>
        </w:rPr>
        <w:t xml:space="preserve">meio de videoconferência, </w:t>
      </w:r>
      <w:r w:rsidR="004618F8">
        <w:rPr>
          <w:rFonts w:asciiTheme="minorHAnsi" w:hAnsiTheme="minorHAnsi" w:cstheme="minorHAnsi"/>
          <w:color w:val="000000" w:themeColor="text1"/>
        </w:rPr>
        <w:t xml:space="preserve">no dia </w:t>
      </w:r>
      <w:r w:rsidR="008314EE">
        <w:rPr>
          <w:rFonts w:asciiTheme="minorHAnsi" w:hAnsiTheme="minorHAnsi" w:cstheme="minorHAnsi"/>
          <w:color w:val="000000" w:themeColor="text1"/>
        </w:rPr>
        <w:t xml:space="preserve">21 de novembro de </w:t>
      </w:r>
      <w:r w:rsidR="003B0C21" w:rsidRPr="00F8474B">
        <w:rPr>
          <w:rFonts w:asciiTheme="minorHAnsi" w:hAnsiTheme="minorHAnsi" w:cstheme="minorHAnsi"/>
          <w:color w:val="000000" w:themeColor="text1"/>
        </w:rPr>
        <w:t>2022</w:t>
      </w:r>
      <w:r w:rsidRPr="00F8474B">
        <w:rPr>
          <w:rFonts w:asciiTheme="minorHAnsi" w:hAnsiTheme="minorHAnsi" w:cstheme="minorHAnsi"/>
          <w:color w:val="000000" w:themeColor="text1"/>
        </w:rPr>
        <w:t>, no uso d</w:t>
      </w:r>
      <w:r w:rsidR="008D78B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F8474B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8D78B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2FFF75B1" w14:textId="77777777" w:rsidR="005D2B35" w:rsidRPr="00F8474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52C3C4" w14:textId="34497F52" w:rsidR="00353EB0" w:rsidRPr="00F8474B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Considerando que </w:t>
      </w:r>
      <w:r w:rsidR="00DF6FF9" w:rsidRPr="00F8474B">
        <w:rPr>
          <w:rFonts w:asciiTheme="minorHAnsi" w:hAnsiTheme="minorHAnsi" w:cstheme="minorHAnsi"/>
          <w:color w:val="000000" w:themeColor="text1"/>
        </w:rPr>
        <w:t>a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="00353EB0" w:rsidRPr="00F8474B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353EB0" w:rsidRPr="00F8474B">
        <w:rPr>
          <w:rFonts w:asciiTheme="minorHAnsi" w:hAnsiTheme="minorHAnsi" w:cstheme="minorHAnsi"/>
          <w:color w:val="000000" w:themeColor="text1"/>
        </w:rPr>
        <w:t xml:space="preserve"> Urb. </w:t>
      </w:r>
      <w:r w:rsidR="008D78B5">
        <w:rPr>
          <w:rFonts w:asciiTheme="minorHAnsi" w:hAnsiTheme="minorHAnsi" w:cstheme="minorHAnsi"/>
          <w:color w:val="000000" w:themeColor="text1"/>
        </w:rPr>
        <w:t>C.</w:t>
      </w:r>
      <w:r w:rsidR="008D78B5" w:rsidRPr="00F8474B">
        <w:rPr>
          <w:rFonts w:asciiTheme="minorHAnsi" w:hAnsiTheme="minorHAnsi" w:cstheme="minorHAnsi"/>
          <w:color w:val="000000" w:themeColor="text1"/>
        </w:rPr>
        <w:t xml:space="preserve"> C</w:t>
      </w:r>
      <w:r w:rsidR="008D78B5">
        <w:rPr>
          <w:rFonts w:asciiTheme="minorHAnsi" w:hAnsiTheme="minorHAnsi" w:cstheme="minorHAnsi"/>
          <w:color w:val="000000" w:themeColor="text1"/>
        </w:rPr>
        <w:t>. D. L.</w:t>
      </w:r>
      <w:r w:rsidR="00C378E5">
        <w:rPr>
          <w:rFonts w:asciiTheme="minorHAnsi" w:hAnsiTheme="minorHAnsi" w:cstheme="minorHAnsi"/>
          <w:color w:val="000000" w:themeColor="text1"/>
        </w:rPr>
        <w:t>, inscrita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3B0C21" w:rsidRPr="00F8474B">
        <w:rPr>
          <w:rFonts w:asciiTheme="minorHAnsi" w:hAnsiTheme="minorHAnsi" w:cstheme="minorHAnsi"/>
          <w:color w:val="000000" w:themeColor="text1"/>
        </w:rPr>
        <w:t>A206079-5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e no CPF sob o nº </w:t>
      </w:r>
      <w:r w:rsidR="003B0C21" w:rsidRPr="00F8474B">
        <w:rPr>
          <w:rFonts w:asciiTheme="minorHAnsi" w:hAnsiTheme="minorHAnsi" w:cstheme="minorHAnsi"/>
          <w:color w:val="000000" w:themeColor="text1"/>
        </w:rPr>
        <w:t>412.569.300-59</w:t>
      </w:r>
      <w:r w:rsidR="00353EB0" w:rsidRPr="00F8474B">
        <w:rPr>
          <w:rFonts w:asciiTheme="minorHAnsi" w:hAnsiTheme="minorHAnsi" w:cstheme="minorHAnsi"/>
          <w:color w:val="000000" w:themeColor="text1"/>
        </w:rPr>
        <w:t>, foi autuad</w:t>
      </w:r>
      <w:r w:rsidR="003B0C21" w:rsidRPr="00F8474B">
        <w:rPr>
          <w:rFonts w:asciiTheme="minorHAnsi" w:hAnsiTheme="minorHAnsi" w:cstheme="minorHAnsi"/>
          <w:color w:val="000000" w:themeColor="text1"/>
        </w:rPr>
        <w:t>a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por não ter efetuado o Regist</w:t>
      </w:r>
      <w:r w:rsidR="008D78B5">
        <w:rPr>
          <w:rFonts w:asciiTheme="minorHAnsi" w:hAnsiTheme="minorHAnsi" w:cstheme="minorHAnsi"/>
          <w:color w:val="000000" w:themeColor="text1"/>
        </w:rPr>
        <w:t>ro de Responsabilidade Técnica -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RRT</w:t>
      </w:r>
      <w:r w:rsidR="008D78B5">
        <w:rPr>
          <w:rFonts w:asciiTheme="minorHAnsi" w:hAnsiTheme="minorHAnsi" w:cstheme="minorHAnsi"/>
          <w:color w:val="000000" w:themeColor="text1"/>
        </w:rPr>
        <w:t xml:space="preserve"> válido</w:t>
      </w:r>
      <w:r w:rsidR="00353EB0" w:rsidRPr="00F8474B">
        <w:rPr>
          <w:rFonts w:asciiTheme="minorHAnsi" w:hAnsiTheme="minorHAnsi" w:cstheme="minorHAnsi"/>
          <w:color w:val="000000" w:themeColor="text1"/>
        </w:rPr>
        <w:t>, pertinente à</w:t>
      </w:r>
      <w:r w:rsidR="005970C7">
        <w:rPr>
          <w:rFonts w:asciiTheme="minorHAnsi" w:hAnsiTheme="minorHAnsi" w:cstheme="minorHAnsi"/>
          <w:color w:val="000000" w:themeColor="text1"/>
        </w:rPr>
        <w:t>s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atividade</w:t>
      </w:r>
      <w:r w:rsidR="005970C7">
        <w:rPr>
          <w:rFonts w:asciiTheme="minorHAnsi" w:hAnsiTheme="minorHAnsi" w:cstheme="minorHAnsi"/>
          <w:color w:val="000000" w:themeColor="text1"/>
        </w:rPr>
        <w:t>s</w:t>
      </w:r>
      <w:r w:rsidR="00353EB0"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3B0C21" w:rsidRPr="00F8474B">
        <w:rPr>
          <w:rFonts w:asciiTheme="minorHAnsi" w:hAnsiTheme="minorHAnsi" w:cstheme="minorHAnsi"/>
          <w:color w:val="000000" w:themeColor="text1"/>
        </w:rPr>
        <w:t xml:space="preserve">de Execução de obra, Execução de estrutura de concreto, Execução de instalações </w:t>
      </w:r>
      <w:proofErr w:type="spellStart"/>
      <w:r w:rsidR="003B0C21" w:rsidRPr="00F8474B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3B0C21" w:rsidRPr="00F8474B">
        <w:rPr>
          <w:rFonts w:asciiTheme="minorHAnsi" w:hAnsiTheme="minorHAnsi" w:cstheme="minorHAnsi"/>
          <w:color w:val="000000" w:themeColor="text1"/>
        </w:rPr>
        <w:t xml:space="preserve"> prediais, Execução de instalações elétricas prediais de baixa tensão;</w:t>
      </w:r>
    </w:p>
    <w:p w14:paraId="602D2672" w14:textId="77777777" w:rsidR="003F3E12" w:rsidRPr="00F8474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F28C126" w14:textId="7952ED66" w:rsidR="0080395B" w:rsidRPr="00F847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E514A" w:rsidRPr="00F8474B">
        <w:rPr>
          <w:rFonts w:asciiTheme="minorHAnsi" w:hAnsiTheme="minorHAnsi" w:cstheme="minorHAnsi"/>
          <w:color w:val="000000" w:themeColor="text1"/>
        </w:rPr>
        <w:t>326,07 (trezentos e vinte e seis reais e sete centavos)</w:t>
      </w:r>
      <w:r w:rsidRPr="00F8474B">
        <w:rPr>
          <w:rFonts w:asciiTheme="minorHAnsi" w:hAnsiTheme="minorHAnsi" w:cstheme="minorHAnsi"/>
          <w:color w:val="000000" w:themeColor="text1"/>
        </w:rPr>
        <w:t>, foi aplicada de forma correta, tendo em vista que, devidamente notificad</w:t>
      </w:r>
      <w:r w:rsidR="005970C7">
        <w:rPr>
          <w:rFonts w:asciiTheme="minorHAnsi" w:hAnsiTheme="minorHAnsi" w:cstheme="minorHAnsi"/>
          <w:color w:val="000000" w:themeColor="text1"/>
        </w:rPr>
        <w:t>a</w:t>
      </w:r>
      <w:r w:rsidRPr="00F8474B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1986B190" w14:textId="77777777" w:rsidR="003F3E12" w:rsidRPr="00F8474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F56A439" w14:textId="77777777" w:rsidR="003F3E12" w:rsidRPr="00F8474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8474B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19E7006B" w14:textId="77777777" w:rsidR="003F3E12" w:rsidRPr="00F8474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AB26DB" w14:textId="084227BE" w:rsidR="00595195" w:rsidRPr="00F8474B" w:rsidRDefault="00595195" w:rsidP="00506F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Por a</w:t>
      </w:r>
      <w:r w:rsidR="006E514A" w:rsidRPr="00F8474B">
        <w:rPr>
          <w:rFonts w:asciiTheme="minorHAnsi" w:hAnsiTheme="minorHAnsi" w:cstheme="minorHAnsi"/>
          <w:color w:val="000000" w:themeColor="text1"/>
        </w:rPr>
        <w:t>provar, unanimemente, o voto da relatora</w:t>
      </w:r>
      <w:r w:rsidR="00506FF9">
        <w:rPr>
          <w:rFonts w:asciiTheme="minorHAnsi" w:hAnsiTheme="minorHAnsi" w:cstheme="minorHAnsi"/>
          <w:color w:val="000000" w:themeColor="text1"/>
        </w:rPr>
        <w:t>, conselheira Deise Flores Santos,</w:t>
      </w:r>
      <w:r w:rsidRPr="00F8474B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6E514A" w:rsidRPr="00F8474B">
        <w:rPr>
          <w:rFonts w:asciiTheme="minorHAnsi" w:hAnsiTheme="minorHAnsi" w:cstheme="minorHAnsi"/>
          <w:color w:val="000000" w:themeColor="text1"/>
        </w:rPr>
        <w:t>1000139948/2021</w:t>
      </w:r>
      <w:r w:rsidRPr="00F8474B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</w:t>
      </w:r>
      <w:r w:rsidR="00D46FCB" w:rsidRPr="00F8474B">
        <w:rPr>
          <w:rFonts w:asciiTheme="minorHAnsi" w:hAnsiTheme="minorHAnsi" w:cstheme="minorHAnsi"/>
          <w:color w:val="000000" w:themeColor="text1"/>
        </w:rPr>
        <w:t xml:space="preserve">que a pessoa jurídica autuada, </w:t>
      </w:r>
      <w:r w:rsidR="00C378E5">
        <w:rPr>
          <w:rFonts w:asciiTheme="minorHAnsi" w:hAnsiTheme="minorHAnsi" w:cstheme="minorHAnsi"/>
          <w:color w:val="000000" w:themeColor="text1"/>
        </w:rPr>
        <w:t>C.</w:t>
      </w:r>
      <w:r w:rsidR="00C378E5" w:rsidRPr="00F8474B">
        <w:rPr>
          <w:rFonts w:asciiTheme="minorHAnsi" w:hAnsiTheme="minorHAnsi" w:cstheme="minorHAnsi"/>
          <w:color w:val="000000" w:themeColor="text1"/>
        </w:rPr>
        <w:t xml:space="preserve"> C</w:t>
      </w:r>
      <w:r w:rsidR="00C378E5">
        <w:rPr>
          <w:rFonts w:asciiTheme="minorHAnsi" w:hAnsiTheme="minorHAnsi" w:cstheme="minorHAnsi"/>
          <w:color w:val="000000" w:themeColor="text1"/>
        </w:rPr>
        <w:t>. D. L.</w:t>
      </w:r>
      <w:r w:rsidRPr="00F8474B">
        <w:rPr>
          <w:rFonts w:asciiTheme="minorHAnsi" w:hAnsiTheme="minorHAnsi" w:cstheme="minorHAnsi"/>
          <w:color w:val="000000" w:themeColor="text1"/>
        </w:rPr>
        <w:t xml:space="preserve">, </w:t>
      </w:r>
      <w:r w:rsidR="00C378E5">
        <w:rPr>
          <w:rFonts w:asciiTheme="minorHAnsi" w:hAnsiTheme="minorHAnsi" w:cstheme="minorHAnsi"/>
          <w:color w:val="000000" w:themeColor="text1"/>
        </w:rPr>
        <w:t>inscrita</w:t>
      </w:r>
      <w:r w:rsidR="00C378E5" w:rsidRPr="00F8474B">
        <w:rPr>
          <w:rFonts w:asciiTheme="minorHAnsi" w:hAnsiTheme="minorHAnsi" w:cstheme="minorHAnsi"/>
          <w:color w:val="000000" w:themeColor="text1"/>
        </w:rPr>
        <w:t xml:space="preserve"> no CAU sob o nº A206079-5 e no CPF sob o nº 412.569.300-59</w:t>
      </w:r>
      <w:r w:rsidRPr="00F8474B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086F4F" w:rsidRPr="00F8474B">
        <w:rPr>
          <w:rFonts w:asciiTheme="minorHAnsi" w:hAnsiTheme="minorHAnsi" w:cstheme="minorHAnsi"/>
          <w:color w:val="000000" w:themeColor="text1"/>
        </w:rPr>
        <w:t>IV</w:t>
      </w:r>
      <w:r w:rsidRPr="00F8474B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</w:t>
      </w:r>
      <w:r w:rsidR="00086F4F" w:rsidRPr="00F8474B">
        <w:rPr>
          <w:rFonts w:asciiTheme="minorHAnsi" w:hAnsiTheme="minorHAnsi" w:cstheme="minorHAnsi"/>
          <w:color w:val="000000" w:themeColor="text1"/>
        </w:rPr>
        <w:t>fiscalizada</w:t>
      </w:r>
      <w:r w:rsidR="00C378E5">
        <w:rPr>
          <w:rFonts w:asciiTheme="minorHAnsi" w:hAnsiTheme="minorHAnsi" w:cstheme="minorHAnsi"/>
          <w:color w:val="000000" w:themeColor="text1"/>
        </w:rPr>
        <w:t>s</w:t>
      </w:r>
      <w:r w:rsidR="00086F4F" w:rsidRPr="00F8474B">
        <w:rPr>
          <w:rFonts w:asciiTheme="minorHAnsi" w:hAnsiTheme="minorHAnsi" w:cstheme="minorHAnsi"/>
          <w:color w:val="000000" w:themeColor="text1"/>
        </w:rPr>
        <w:t xml:space="preserve"> pelo CAU/RS, sem ter </w:t>
      </w:r>
      <w:r w:rsidR="00C378E5">
        <w:rPr>
          <w:rFonts w:asciiTheme="minorHAnsi" w:hAnsiTheme="minorHAnsi" w:cstheme="minorHAnsi"/>
          <w:color w:val="000000" w:themeColor="text1"/>
        </w:rPr>
        <w:t xml:space="preserve">emitido </w:t>
      </w:r>
      <w:r w:rsidR="00086F4F" w:rsidRPr="00F8474B">
        <w:rPr>
          <w:rFonts w:asciiTheme="minorHAnsi" w:hAnsiTheme="minorHAnsi" w:cstheme="minorHAnsi"/>
          <w:color w:val="000000" w:themeColor="text1"/>
        </w:rPr>
        <w:t>RRT válido;</w:t>
      </w:r>
    </w:p>
    <w:p w14:paraId="23D04FCB" w14:textId="605C5A55" w:rsidR="00353EB0" w:rsidRPr="00F8474B" w:rsidRDefault="00353EB0" w:rsidP="00506F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62E6303" w14:textId="014A3BD3" w:rsidR="00903761" w:rsidRPr="00F8474B" w:rsidRDefault="00903761" w:rsidP="00506F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</w:t>
      </w:r>
      <w:r w:rsidR="00C378E5">
        <w:rPr>
          <w:rFonts w:asciiTheme="minorHAnsi" w:hAnsiTheme="minorHAnsi" w:cstheme="minorHAnsi"/>
          <w:color w:val="000000" w:themeColor="text1"/>
        </w:rPr>
        <w:t>R nº 022/2012</w:t>
      </w:r>
      <w:r w:rsidRPr="00F8474B">
        <w:rPr>
          <w:rFonts w:asciiTheme="minorHAnsi" w:hAnsiTheme="minorHAnsi" w:cstheme="minorHAnsi"/>
          <w:color w:val="000000" w:themeColor="text1"/>
        </w:rPr>
        <w:t>;</w:t>
      </w:r>
    </w:p>
    <w:p w14:paraId="7991B735" w14:textId="77777777" w:rsidR="00903761" w:rsidRPr="00F8474B" w:rsidRDefault="00903761" w:rsidP="00506F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B0A7979" w14:textId="3B69987F" w:rsidR="00903761" w:rsidRPr="00F8474B" w:rsidRDefault="00903761" w:rsidP="00506F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F8474B">
        <w:rPr>
          <w:rFonts w:asciiTheme="minorHAnsi" w:hAnsiTheme="minorHAnsi" w:cstheme="minorHAnsi"/>
          <w:noProof/>
          <w:color w:val="000000" w:themeColor="text1"/>
        </w:rPr>
        <w:t>Por informar ao interessado que a multa resultante do auto de infração</w:t>
      </w:r>
      <w:r w:rsidR="00C378E5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C378E5" w:rsidRPr="00BE66FB">
        <w:rPr>
          <w:rFonts w:asciiTheme="minorHAnsi" w:hAnsiTheme="minorHAnsi" w:cstheme="minorHAnsi"/>
          <w:noProof/>
          <w:color w:val="000000" w:themeColor="text1"/>
        </w:rPr>
        <w:t>está cadastrada no seu ambiente SICCAU, para que emita o respectivo boleto e realize o pagamento</w:t>
      </w:r>
      <w:r w:rsidRPr="00F8474B">
        <w:rPr>
          <w:rFonts w:asciiTheme="minorHAnsi" w:hAnsiTheme="minorHAnsi" w:cstheme="minorHAnsi"/>
          <w:noProof/>
          <w:color w:val="000000" w:themeColor="text1"/>
        </w:rPr>
        <w:t>;</w:t>
      </w:r>
    </w:p>
    <w:p w14:paraId="48F6B23A" w14:textId="77777777" w:rsidR="00903761" w:rsidRPr="00F8474B" w:rsidRDefault="00903761" w:rsidP="00506F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55F7445E" w:rsidR="00EB6BEF" w:rsidRPr="00F8474B" w:rsidRDefault="00EB6BEF" w:rsidP="00506F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</w:t>
      </w:r>
      <w:r w:rsidR="00903761" w:rsidRPr="00F8474B">
        <w:rPr>
          <w:rFonts w:asciiTheme="minorHAnsi" w:hAnsiTheme="minorHAnsi" w:cstheme="minorHAnsi"/>
          <w:color w:val="000000" w:themeColor="text1"/>
        </w:rPr>
        <w:t>deve ser realizada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BE66FB">
        <w:rPr>
          <w:rFonts w:asciiTheme="minorHAnsi" w:hAnsiTheme="minorHAnsi" w:cstheme="minorHAnsi"/>
          <w:color w:val="000000" w:themeColor="text1"/>
        </w:rPr>
        <w:t>por meio do pagamento da multa do auto de infração</w:t>
      </w:r>
      <w:r w:rsidRPr="00F8474B">
        <w:rPr>
          <w:rFonts w:asciiTheme="minorHAnsi" w:hAnsiTheme="minorHAnsi" w:cstheme="minorHAnsi"/>
          <w:color w:val="000000" w:themeColor="text1"/>
        </w:rPr>
        <w:t>, a fim de afastar a hipótese de reincidência e abertura de novo processo de fiscalização</w:t>
      </w:r>
      <w:r w:rsidR="00903761" w:rsidRPr="00F8474B">
        <w:rPr>
          <w:rFonts w:asciiTheme="minorHAnsi" w:hAnsiTheme="minorHAnsi" w:cstheme="minorHAnsi"/>
          <w:color w:val="000000" w:themeColor="text1"/>
        </w:rPr>
        <w:t>;</w:t>
      </w:r>
      <w:r w:rsidR="00771E8F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3C03B1D1" w14:textId="77777777" w:rsidR="00EB6BEF" w:rsidRPr="00F8474B" w:rsidRDefault="00EB6BEF" w:rsidP="00506F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67F6A8E7" w:rsidR="00353EB0" w:rsidRPr="00F8474B" w:rsidRDefault="00353EB0" w:rsidP="00506F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903761" w:rsidRPr="00F8474B">
        <w:rPr>
          <w:rFonts w:asciiTheme="minorHAnsi" w:hAnsiTheme="minorHAnsi" w:cstheme="minorHAnsi"/>
          <w:color w:val="000000" w:themeColor="text1"/>
        </w:rPr>
        <w:t>cientifique-se</w:t>
      </w:r>
      <w:r w:rsidRPr="00F8474B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</w:t>
      </w:r>
      <w:r w:rsidR="00BE66FB">
        <w:rPr>
          <w:rFonts w:asciiTheme="minorHAnsi" w:hAnsiTheme="minorHAnsi" w:cstheme="minorHAnsi"/>
          <w:color w:val="000000" w:themeColor="text1"/>
        </w:rPr>
        <w:t xml:space="preserve"> Infração do presente processo.</w:t>
      </w:r>
    </w:p>
    <w:p w14:paraId="709803D1" w14:textId="77777777" w:rsidR="005D2B35" w:rsidRPr="00F8474B" w:rsidRDefault="005D2B35" w:rsidP="00506FF9">
      <w:pPr>
        <w:tabs>
          <w:tab w:val="left" w:pos="1418"/>
        </w:tabs>
        <w:ind w:hanging="11"/>
        <w:jc w:val="center"/>
        <w:rPr>
          <w:rFonts w:asciiTheme="minorHAnsi" w:hAnsiTheme="minorHAnsi" w:cstheme="minorHAnsi"/>
          <w:color w:val="000000" w:themeColor="text1"/>
        </w:rPr>
      </w:pPr>
    </w:p>
    <w:p w14:paraId="67D9A17E" w14:textId="7CBA8A78" w:rsidR="005D2B35" w:rsidRPr="00F8474B" w:rsidRDefault="001D69A7" w:rsidP="00D912C2">
      <w:pPr>
        <w:jc w:val="center"/>
        <w:rPr>
          <w:rFonts w:asciiTheme="minorHAnsi" w:hAnsiTheme="minorHAnsi" w:cstheme="minorHAnsi"/>
          <w:color w:val="000000" w:themeColor="text1"/>
        </w:rPr>
        <w:sectPr w:rsidR="005D2B35" w:rsidRPr="00F8474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8474B">
        <w:rPr>
          <w:rFonts w:asciiTheme="minorHAnsi" w:hAnsiTheme="minorHAnsi" w:cstheme="minorHAnsi"/>
          <w:color w:val="000000" w:themeColor="text1"/>
        </w:rPr>
        <w:t>Porto Alegre -</w:t>
      </w:r>
      <w:r w:rsidR="00D912C2" w:rsidRPr="00F8474B">
        <w:rPr>
          <w:rFonts w:asciiTheme="minorHAnsi" w:hAnsiTheme="minorHAnsi" w:cstheme="minorHAnsi"/>
          <w:color w:val="000000" w:themeColor="text1"/>
        </w:rPr>
        <w:t xml:space="preserve"> RS, </w:t>
      </w:r>
      <w:r w:rsidR="0081169A" w:rsidRPr="00F8474B">
        <w:rPr>
          <w:rFonts w:asciiTheme="minorHAnsi" w:hAnsiTheme="minorHAnsi" w:cstheme="minorHAnsi"/>
          <w:color w:val="000000" w:themeColor="text1"/>
        </w:rPr>
        <w:t>21 de novembro de 2022.</w:t>
      </w:r>
    </w:p>
    <w:p w14:paraId="23153BE9" w14:textId="77777777" w:rsidR="005D2B35" w:rsidRPr="00F8474B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0A82B05" w14:textId="4A7AE62A" w:rsidR="004E032C" w:rsidRPr="00F8474B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Acompan</w:t>
      </w:r>
      <w:r w:rsidR="001D69A7" w:rsidRPr="00F8474B">
        <w:rPr>
          <w:rFonts w:asciiTheme="minorHAnsi" w:hAnsiTheme="minorHAnsi" w:cstheme="minorHAnsi"/>
          <w:color w:val="000000" w:themeColor="text1"/>
        </w:rPr>
        <w:t>hado dos votos dos conselheiros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1D69A7" w:rsidRPr="00F8474B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F8474B">
        <w:rPr>
          <w:rFonts w:asciiTheme="minorHAnsi" w:hAnsiTheme="minorHAnsi" w:cstheme="minorHAnsi"/>
          <w:color w:val="000000" w:themeColor="text1"/>
        </w:rPr>
        <w:t xml:space="preserve">, </w:t>
      </w:r>
      <w:r w:rsidR="001D69A7" w:rsidRPr="00F8474B">
        <w:rPr>
          <w:rFonts w:asciiTheme="minorHAnsi" w:hAnsiTheme="minorHAnsi" w:cstheme="minorHAnsi"/>
          <w:color w:val="000000" w:themeColor="text1"/>
        </w:rPr>
        <w:t>Deise Flores Santos</w:t>
      </w:r>
      <w:r w:rsidRPr="00F8474B">
        <w:rPr>
          <w:rFonts w:asciiTheme="minorHAnsi" w:hAnsiTheme="minorHAnsi" w:cstheme="minorHAnsi"/>
          <w:color w:val="000000" w:themeColor="text1"/>
        </w:rPr>
        <w:t xml:space="preserve">, </w:t>
      </w:r>
      <w:r w:rsidR="001D69A7" w:rsidRPr="00F8474B">
        <w:rPr>
          <w:rFonts w:asciiTheme="minorHAnsi" w:hAnsiTheme="minorHAnsi" w:cstheme="minorHAnsi"/>
          <w:color w:val="000000" w:themeColor="text1"/>
        </w:rPr>
        <w:t>Rafael Artico e Patrícia Lopes Silva</w:t>
      </w:r>
      <w:r w:rsidRPr="00F8474B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E871C55" w14:textId="77777777" w:rsidR="004E032C" w:rsidRPr="00F8474B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6C797" w14:textId="77777777" w:rsidR="004E032C" w:rsidRDefault="004E032C" w:rsidP="004E032C">
      <w:pPr>
        <w:rPr>
          <w:rFonts w:asciiTheme="minorHAnsi" w:hAnsiTheme="minorHAnsi" w:cstheme="minorHAnsi"/>
          <w:color w:val="000000" w:themeColor="text1"/>
        </w:rPr>
      </w:pPr>
    </w:p>
    <w:p w14:paraId="6DB1C644" w14:textId="77777777" w:rsidR="00901D15" w:rsidRPr="00F8474B" w:rsidRDefault="00901D15" w:rsidP="004E032C">
      <w:pPr>
        <w:rPr>
          <w:rFonts w:asciiTheme="minorHAnsi" w:hAnsiTheme="minorHAnsi" w:cstheme="minorHAnsi"/>
          <w:color w:val="000000" w:themeColor="text1"/>
        </w:rPr>
      </w:pPr>
    </w:p>
    <w:p w14:paraId="4BCA7FC8" w14:textId="77777777" w:rsidR="001D69A7" w:rsidRPr="00F8474B" w:rsidRDefault="001D69A7" w:rsidP="004E032C">
      <w:pPr>
        <w:rPr>
          <w:rFonts w:asciiTheme="minorHAnsi" w:hAnsiTheme="minorHAnsi" w:cstheme="minorHAnsi"/>
          <w:color w:val="000000" w:themeColor="text1"/>
        </w:rPr>
      </w:pPr>
    </w:p>
    <w:p w14:paraId="0C33C194" w14:textId="1828DF42" w:rsidR="004E032C" w:rsidRPr="00F8474B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8474B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F8474B" w:rsidRDefault="00771E8F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F8474B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F8474B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F8474B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423F0" w14:textId="77777777" w:rsidR="000E3BEA" w:rsidRDefault="000E3BEA">
      <w:r>
        <w:separator/>
      </w:r>
    </w:p>
  </w:endnote>
  <w:endnote w:type="continuationSeparator" w:id="0">
    <w:p w14:paraId="264894E7" w14:textId="77777777" w:rsidR="000E3BEA" w:rsidRDefault="000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2E61C0" w:rsidRPr="0093154B" w:rsidRDefault="002E61C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2E61C0" w:rsidRDefault="002E61C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2E61C0" w:rsidRPr="003F1946" w:rsidRDefault="002E61C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2E61C0" w:rsidRPr="003F1946" w:rsidRDefault="002E61C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2E61C0" w:rsidRPr="0093154B" w:rsidRDefault="002E61C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2E61C0" w:rsidRDefault="002E61C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2E61C0" w:rsidRPr="003F1946" w:rsidRDefault="002E61C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F9C4" w14:textId="77777777" w:rsidR="000E3BEA" w:rsidRDefault="000E3BEA">
      <w:r>
        <w:separator/>
      </w:r>
    </w:p>
  </w:footnote>
  <w:footnote w:type="continuationSeparator" w:id="0">
    <w:p w14:paraId="6DB5516A" w14:textId="77777777" w:rsidR="000E3BEA" w:rsidRDefault="000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2E61C0" w:rsidRPr="009E4E5A" w:rsidRDefault="002E61C0" w:rsidP="002E61C0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2E61C0" w:rsidRPr="009E4E5A" w:rsidRDefault="002E61C0" w:rsidP="002E61C0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8F61262"/>
    <w:lvl w:ilvl="0" w:tplc="C00409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6F4F"/>
    <w:rsid w:val="00094A70"/>
    <w:rsid w:val="00096AA9"/>
    <w:rsid w:val="00096BAD"/>
    <w:rsid w:val="000A1624"/>
    <w:rsid w:val="000A599C"/>
    <w:rsid w:val="000A5DF5"/>
    <w:rsid w:val="000A60B9"/>
    <w:rsid w:val="000A6DBA"/>
    <w:rsid w:val="000A7DC0"/>
    <w:rsid w:val="000B33C5"/>
    <w:rsid w:val="000E1161"/>
    <w:rsid w:val="000E3939"/>
    <w:rsid w:val="000E3BEA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3AF4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6ADE"/>
    <w:rsid w:val="00201F5A"/>
    <w:rsid w:val="002118D1"/>
    <w:rsid w:val="002136A3"/>
    <w:rsid w:val="002225F4"/>
    <w:rsid w:val="00223690"/>
    <w:rsid w:val="00241440"/>
    <w:rsid w:val="00241608"/>
    <w:rsid w:val="0025349D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09F8"/>
    <w:rsid w:val="002D1DFD"/>
    <w:rsid w:val="002D64E1"/>
    <w:rsid w:val="002D7116"/>
    <w:rsid w:val="002E2EB0"/>
    <w:rsid w:val="002E61C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0C21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8F8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6FF9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0C7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3CDD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14A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AD6"/>
    <w:rsid w:val="00766E58"/>
    <w:rsid w:val="00771E8F"/>
    <w:rsid w:val="00772082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25D3"/>
    <w:rsid w:val="007E5EA8"/>
    <w:rsid w:val="007E7950"/>
    <w:rsid w:val="007F314D"/>
    <w:rsid w:val="007F49B2"/>
    <w:rsid w:val="0080395B"/>
    <w:rsid w:val="0081169A"/>
    <w:rsid w:val="00812B82"/>
    <w:rsid w:val="00813436"/>
    <w:rsid w:val="008151E0"/>
    <w:rsid w:val="00824EE5"/>
    <w:rsid w:val="008314EE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0823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4110"/>
    <w:rsid w:val="008B7AF3"/>
    <w:rsid w:val="008C23AC"/>
    <w:rsid w:val="008D3FCF"/>
    <w:rsid w:val="008D440B"/>
    <w:rsid w:val="008D5765"/>
    <w:rsid w:val="008D65E7"/>
    <w:rsid w:val="008D78B5"/>
    <w:rsid w:val="008E26C6"/>
    <w:rsid w:val="008E5C5B"/>
    <w:rsid w:val="008F0EF2"/>
    <w:rsid w:val="008F4CBB"/>
    <w:rsid w:val="0090118E"/>
    <w:rsid w:val="00901D15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57CDE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85B56"/>
    <w:rsid w:val="00B97E08"/>
    <w:rsid w:val="00BB517E"/>
    <w:rsid w:val="00BC1387"/>
    <w:rsid w:val="00BC3A3A"/>
    <w:rsid w:val="00BC539C"/>
    <w:rsid w:val="00BE3CDF"/>
    <w:rsid w:val="00BE43F9"/>
    <w:rsid w:val="00BE66FB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378E5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7FE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0BA4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1BCC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74B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4949FF"/>
    <w:rsid w:val="00547DED"/>
    <w:rsid w:val="00732972"/>
    <w:rsid w:val="00E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8C6-1537-4591-A789-CA3BB775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575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23</cp:revision>
  <cp:lastPrinted>2018-01-04T14:27:00Z</cp:lastPrinted>
  <dcterms:created xsi:type="dcterms:W3CDTF">2021-01-28T12:30:00Z</dcterms:created>
  <dcterms:modified xsi:type="dcterms:W3CDTF">2022-11-22T14:21:00Z</dcterms:modified>
</cp:coreProperties>
</file>