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A54D1" w14:textId="4A7A22DB" w:rsidR="00076D82" w:rsidRPr="0035025E" w:rsidRDefault="00B07D3C" w:rsidP="00915D61">
      <w:pPr>
        <w:rPr>
          <w:rFonts w:asciiTheme="minorHAnsi" w:hAnsiTheme="minorHAnsi" w:cstheme="minorHAnsi"/>
        </w:rPr>
      </w:pPr>
      <w:r w:rsidRPr="0035025E">
        <w:rPr>
          <w:rFonts w:asciiTheme="minorHAnsi" w:hAnsiTheme="minorHAnsi" w:cstheme="minorHAnsi"/>
          <w:bCs/>
        </w:rPr>
        <w:t>Ofício PRES-CAU/RS n°</w:t>
      </w:r>
      <w:r w:rsidR="001F43EF" w:rsidRPr="0035025E">
        <w:rPr>
          <w:rFonts w:asciiTheme="minorHAnsi" w:hAnsiTheme="minorHAnsi" w:cstheme="minorHAnsi"/>
        </w:rPr>
        <w:t xml:space="preserve"> </w:t>
      </w:r>
      <w:r w:rsidR="006A127F" w:rsidRPr="0035025E">
        <w:rPr>
          <w:rFonts w:asciiTheme="minorHAnsi" w:hAnsiTheme="minorHAnsi" w:cstheme="minorHAnsi"/>
          <w:highlight w:val="yellow"/>
        </w:rPr>
        <w:t>XXX</w:t>
      </w:r>
      <w:r w:rsidR="00CC2DD5" w:rsidRPr="0035025E">
        <w:rPr>
          <w:rFonts w:asciiTheme="minorHAnsi" w:hAnsiTheme="minorHAnsi" w:cstheme="minorHAnsi"/>
        </w:rPr>
        <w:t>/2022</w:t>
      </w:r>
    </w:p>
    <w:p w14:paraId="3E149AC9" w14:textId="430023A7" w:rsidR="007C30FD" w:rsidRPr="0035025E" w:rsidRDefault="007C30FD" w:rsidP="00915D61">
      <w:pPr>
        <w:jc w:val="right"/>
        <w:rPr>
          <w:rFonts w:asciiTheme="minorHAnsi" w:hAnsiTheme="minorHAnsi" w:cstheme="minorHAnsi"/>
        </w:rPr>
      </w:pPr>
      <w:r w:rsidRPr="0035025E">
        <w:rPr>
          <w:rFonts w:asciiTheme="minorHAnsi" w:hAnsiTheme="minorHAnsi" w:cstheme="minorHAnsi"/>
        </w:rPr>
        <w:t xml:space="preserve">Porto Alegre, </w:t>
      </w:r>
      <w:r w:rsidR="006A127F" w:rsidRPr="0035025E">
        <w:rPr>
          <w:rFonts w:asciiTheme="minorHAnsi" w:hAnsiTheme="minorHAnsi" w:cstheme="minorHAnsi"/>
          <w:highlight w:val="yellow"/>
        </w:rPr>
        <w:t>XX</w:t>
      </w:r>
      <w:r w:rsidR="005419A4" w:rsidRPr="0035025E">
        <w:rPr>
          <w:rFonts w:asciiTheme="minorHAnsi" w:hAnsiTheme="minorHAnsi" w:cstheme="minorHAnsi"/>
        </w:rPr>
        <w:t xml:space="preserve"> de </w:t>
      </w:r>
      <w:r w:rsidR="006A127F" w:rsidRPr="0035025E">
        <w:rPr>
          <w:rFonts w:asciiTheme="minorHAnsi" w:hAnsiTheme="minorHAnsi" w:cstheme="minorHAnsi"/>
          <w:highlight w:val="yellow"/>
        </w:rPr>
        <w:t>XXX</w:t>
      </w:r>
      <w:r w:rsidR="00CC2DD5" w:rsidRPr="0035025E">
        <w:rPr>
          <w:rFonts w:asciiTheme="minorHAnsi" w:hAnsiTheme="minorHAnsi" w:cstheme="minorHAnsi"/>
        </w:rPr>
        <w:t xml:space="preserve"> de 2022</w:t>
      </w:r>
      <w:r w:rsidRPr="0035025E">
        <w:rPr>
          <w:rFonts w:asciiTheme="minorHAnsi" w:hAnsiTheme="minorHAnsi" w:cstheme="minorHAnsi"/>
        </w:rPr>
        <w:t>.</w:t>
      </w:r>
    </w:p>
    <w:p w14:paraId="3782E816" w14:textId="77777777" w:rsidR="00E053ED" w:rsidRPr="0035025E" w:rsidRDefault="00E053ED" w:rsidP="00915D61">
      <w:pPr>
        <w:jc w:val="both"/>
        <w:rPr>
          <w:rFonts w:asciiTheme="minorHAnsi" w:hAnsiTheme="minorHAnsi" w:cstheme="minorHAnsi"/>
          <w:bCs/>
        </w:rPr>
      </w:pPr>
    </w:p>
    <w:p w14:paraId="340E7061" w14:textId="77777777" w:rsidR="00A55141" w:rsidRPr="0035025E" w:rsidRDefault="00A55141" w:rsidP="00915D61">
      <w:pPr>
        <w:jc w:val="both"/>
        <w:rPr>
          <w:rFonts w:asciiTheme="minorHAnsi" w:hAnsiTheme="minorHAnsi" w:cstheme="minorHAnsi"/>
          <w:bCs/>
        </w:rPr>
      </w:pPr>
    </w:p>
    <w:p w14:paraId="28FA11A8" w14:textId="77777777" w:rsidR="00B07D3C" w:rsidRPr="0035025E" w:rsidRDefault="00B07D3C" w:rsidP="00B07D3C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35025E">
        <w:rPr>
          <w:rFonts w:asciiTheme="minorHAnsi" w:hAnsiTheme="minorHAnsi" w:cstheme="minorHAnsi"/>
          <w:b/>
          <w:bCs/>
          <w:color w:val="auto"/>
        </w:rPr>
        <w:t>A Sua Senhoria o Senhor</w:t>
      </w:r>
    </w:p>
    <w:p w14:paraId="2316DF36" w14:textId="77777777" w:rsidR="008B4C7E" w:rsidRDefault="008B4C7E" w:rsidP="00B07D3C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8B4C7E">
        <w:rPr>
          <w:rFonts w:asciiTheme="minorHAnsi" w:hAnsiTheme="minorHAnsi" w:cstheme="minorHAnsi"/>
          <w:b/>
          <w:bCs/>
          <w:color w:val="auto"/>
        </w:rPr>
        <w:t>Mário Augusto de Freire Gonçalves</w:t>
      </w:r>
    </w:p>
    <w:p w14:paraId="12F56FA8" w14:textId="405D7DB4" w:rsidR="00B07D3C" w:rsidRPr="0035025E" w:rsidRDefault="00A718B3" w:rsidP="00B07D3C">
      <w:pPr>
        <w:pStyle w:val="Default"/>
        <w:rPr>
          <w:rFonts w:asciiTheme="minorHAnsi" w:hAnsiTheme="minorHAnsi" w:cstheme="minorHAnsi"/>
          <w:color w:val="auto"/>
        </w:rPr>
      </w:pPr>
      <w:r w:rsidRPr="0035025E">
        <w:rPr>
          <w:rFonts w:asciiTheme="minorHAnsi" w:hAnsiTheme="minorHAnsi" w:cstheme="minorHAnsi"/>
          <w:color w:val="auto"/>
        </w:rPr>
        <w:t xml:space="preserve">Prefeito do Município de </w:t>
      </w:r>
      <w:r w:rsidR="008B4C7E">
        <w:rPr>
          <w:rFonts w:asciiTheme="minorHAnsi" w:hAnsiTheme="minorHAnsi" w:cstheme="minorHAnsi"/>
          <w:color w:val="auto"/>
        </w:rPr>
        <w:t>Dom Pedrito</w:t>
      </w:r>
    </w:p>
    <w:p w14:paraId="3AB668F1" w14:textId="35126409" w:rsidR="008B4C7E" w:rsidRDefault="008B4C7E" w:rsidP="00B07D3C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Rua Borges de Medeiros, 996</w:t>
      </w:r>
      <w:r w:rsidRPr="008B4C7E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–</w:t>
      </w:r>
      <w:r w:rsidRPr="008B4C7E">
        <w:rPr>
          <w:rFonts w:asciiTheme="minorHAnsi" w:hAnsiTheme="minorHAnsi" w:cstheme="minorHAnsi"/>
          <w:color w:val="auto"/>
        </w:rPr>
        <w:t xml:space="preserve"> Centro</w:t>
      </w:r>
    </w:p>
    <w:p w14:paraId="00BAF205" w14:textId="369B919D" w:rsidR="00B07D3C" w:rsidRPr="0035025E" w:rsidRDefault="009273DD" w:rsidP="00B07D3C">
      <w:pPr>
        <w:pStyle w:val="Default"/>
        <w:rPr>
          <w:rFonts w:asciiTheme="minorHAnsi" w:hAnsiTheme="minorHAnsi" w:cstheme="minorHAnsi"/>
          <w:color w:val="auto"/>
        </w:rPr>
      </w:pPr>
      <w:r w:rsidRPr="0035025E">
        <w:rPr>
          <w:rFonts w:asciiTheme="minorHAnsi" w:hAnsiTheme="minorHAnsi" w:cstheme="minorHAnsi"/>
          <w:color w:val="auto"/>
        </w:rPr>
        <w:t xml:space="preserve">CEP nº </w:t>
      </w:r>
      <w:r w:rsidR="008B4C7E" w:rsidRPr="008B4C7E">
        <w:rPr>
          <w:rFonts w:asciiTheme="minorHAnsi" w:hAnsiTheme="minorHAnsi" w:cstheme="minorHAnsi"/>
          <w:color w:val="auto"/>
        </w:rPr>
        <w:t>96450-000</w:t>
      </w:r>
      <w:r w:rsidRPr="0035025E">
        <w:rPr>
          <w:rFonts w:asciiTheme="minorHAnsi" w:hAnsiTheme="minorHAnsi" w:cstheme="minorHAnsi"/>
          <w:color w:val="auto"/>
        </w:rPr>
        <w:t xml:space="preserve">, </w:t>
      </w:r>
      <w:r w:rsidR="008B4C7E">
        <w:rPr>
          <w:rFonts w:asciiTheme="minorHAnsi" w:hAnsiTheme="minorHAnsi" w:cstheme="minorHAnsi"/>
          <w:color w:val="auto"/>
        </w:rPr>
        <w:t>Dom Pedrito</w:t>
      </w:r>
      <w:r w:rsidRPr="0035025E">
        <w:rPr>
          <w:rFonts w:asciiTheme="minorHAnsi" w:hAnsiTheme="minorHAnsi" w:cstheme="minorHAnsi"/>
          <w:color w:val="auto"/>
        </w:rPr>
        <w:t>/</w:t>
      </w:r>
      <w:r w:rsidR="00A718B3" w:rsidRPr="0035025E">
        <w:rPr>
          <w:rFonts w:asciiTheme="minorHAnsi" w:hAnsiTheme="minorHAnsi" w:cstheme="minorHAnsi"/>
          <w:color w:val="auto"/>
        </w:rPr>
        <w:t>RS</w:t>
      </w:r>
    </w:p>
    <w:p w14:paraId="167571CF" w14:textId="7BDBB88D" w:rsidR="005D1DED" w:rsidRDefault="008B4C7E" w:rsidP="00B07D3C">
      <w:pPr>
        <w:pStyle w:val="Default"/>
        <w:rPr>
          <w:rStyle w:val="Hyperlink"/>
          <w:rFonts w:asciiTheme="minorHAnsi" w:hAnsiTheme="minorHAnsi" w:cstheme="minorHAnsi"/>
        </w:rPr>
      </w:pPr>
      <w:hyperlink r:id="rId8" w:history="1">
        <w:r w:rsidRPr="00364EA1">
          <w:rPr>
            <w:rStyle w:val="Hyperlink"/>
            <w:rFonts w:asciiTheme="minorHAnsi" w:hAnsiTheme="minorHAnsi" w:cstheme="minorHAnsi"/>
          </w:rPr>
          <w:t>prefeito@dompedrito.rs.gov.br</w:t>
        </w:r>
      </w:hyperlink>
    </w:p>
    <w:p w14:paraId="6EE88715" w14:textId="77777777" w:rsidR="008B4C7E" w:rsidRPr="0035025E" w:rsidRDefault="008B4C7E" w:rsidP="00B07D3C">
      <w:pPr>
        <w:pStyle w:val="Default"/>
        <w:rPr>
          <w:rFonts w:asciiTheme="minorHAnsi" w:hAnsiTheme="minorHAnsi" w:cstheme="minorHAnsi"/>
          <w:color w:val="auto"/>
        </w:rPr>
      </w:pPr>
    </w:p>
    <w:p w14:paraId="1298E245" w14:textId="77777777" w:rsidR="00A55141" w:rsidRPr="0035025E" w:rsidRDefault="00A55141" w:rsidP="00915D61">
      <w:pPr>
        <w:jc w:val="both"/>
        <w:rPr>
          <w:rFonts w:asciiTheme="minorHAnsi" w:hAnsiTheme="minorHAnsi" w:cstheme="minorHAnsi"/>
        </w:rPr>
      </w:pPr>
    </w:p>
    <w:p w14:paraId="0E2D2003" w14:textId="73DC1704" w:rsidR="00A434D4" w:rsidRPr="0035025E" w:rsidRDefault="00A434D4" w:rsidP="0035025E">
      <w:pPr>
        <w:jc w:val="both"/>
        <w:rPr>
          <w:rFonts w:asciiTheme="minorHAnsi" w:hAnsiTheme="minorHAnsi" w:cstheme="minorHAnsi"/>
          <w:bCs/>
          <w:shd w:val="clear" w:color="auto" w:fill="FFFFFF"/>
        </w:rPr>
      </w:pPr>
      <w:r w:rsidRPr="0035025E">
        <w:rPr>
          <w:rFonts w:asciiTheme="minorHAnsi" w:hAnsiTheme="minorHAnsi" w:cstheme="minorHAnsi"/>
          <w:b/>
          <w:bCs/>
        </w:rPr>
        <w:t>Assunto:</w:t>
      </w:r>
      <w:r w:rsidR="0035025E">
        <w:rPr>
          <w:rFonts w:asciiTheme="minorHAnsi" w:hAnsiTheme="minorHAnsi" w:cstheme="minorHAnsi"/>
          <w:b/>
          <w:bCs/>
        </w:rPr>
        <w:t xml:space="preserve"> </w:t>
      </w:r>
      <w:r w:rsidR="00AF517B" w:rsidRPr="0035025E">
        <w:rPr>
          <w:rFonts w:asciiTheme="minorHAnsi" w:hAnsiTheme="minorHAnsi" w:cstheme="minorHAnsi"/>
          <w:bCs/>
        </w:rPr>
        <w:t xml:space="preserve">Manifestação do CAU/RS à </w:t>
      </w:r>
      <w:r w:rsidR="008B4C7E">
        <w:rPr>
          <w:rFonts w:asciiTheme="minorHAnsi" w:hAnsiTheme="minorHAnsi" w:cstheme="minorHAnsi"/>
          <w:bCs/>
        </w:rPr>
        <w:t>publicação realizada no site da</w:t>
      </w:r>
      <w:r w:rsidR="00AF517B" w:rsidRPr="0035025E">
        <w:rPr>
          <w:rFonts w:asciiTheme="minorHAnsi" w:hAnsiTheme="minorHAnsi" w:cstheme="minorHAnsi"/>
          <w:bCs/>
        </w:rPr>
        <w:t xml:space="preserve"> Prefeitura Municipal de </w:t>
      </w:r>
      <w:r w:rsidR="008B4C7E">
        <w:rPr>
          <w:rFonts w:asciiTheme="minorHAnsi" w:hAnsiTheme="minorHAnsi" w:cstheme="minorHAnsi"/>
          <w:bCs/>
        </w:rPr>
        <w:t>Dom Pedrito</w:t>
      </w:r>
      <w:r w:rsidR="00AF517B" w:rsidRPr="0035025E">
        <w:rPr>
          <w:rFonts w:asciiTheme="minorHAnsi" w:hAnsiTheme="minorHAnsi" w:cstheme="minorHAnsi"/>
          <w:bCs/>
        </w:rPr>
        <w:t>.</w:t>
      </w:r>
    </w:p>
    <w:p w14:paraId="7431D1FD" w14:textId="77777777" w:rsidR="00A55141" w:rsidRPr="0035025E" w:rsidRDefault="00A55141" w:rsidP="009412E4">
      <w:pPr>
        <w:tabs>
          <w:tab w:val="left" w:pos="1701"/>
        </w:tabs>
        <w:jc w:val="both"/>
        <w:rPr>
          <w:rFonts w:asciiTheme="minorHAnsi" w:hAnsiTheme="minorHAnsi" w:cstheme="minorHAnsi"/>
        </w:rPr>
      </w:pPr>
    </w:p>
    <w:p w14:paraId="3651D6A0" w14:textId="77777777" w:rsidR="00A55141" w:rsidRPr="0035025E" w:rsidRDefault="00A55141" w:rsidP="009412E4">
      <w:pPr>
        <w:tabs>
          <w:tab w:val="left" w:pos="1701"/>
        </w:tabs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2AC47B29" w14:textId="77C58C31" w:rsidR="00CF1703" w:rsidRPr="0035025E" w:rsidRDefault="00486CEC" w:rsidP="00190B6D">
      <w:pPr>
        <w:tabs>
          <w:tab w:val="left" w:pos="1701"/>
        </w:tabs>
        <w:ind w:firstLine="1418"/>
        <w:jc w:val="both"/>
        <w:rPr>
          <w:rFonts w:asciiTheme="minorHAnsi" w:hAnsiTheme="minorHAnsi" w:cstheme="minorHAnsi"/>
        </w:rPr>
      </w:pPr>
      <w:r w:rsidRPr="0035025E">
        <w:rPr>
          <w:rFonts w:asciiTheme="minorHAnsi" w:hAnsiTheme="minorHAnsi" w:cstheme="minorHAnsi"/>
        </w:rPr>
        <w:t xml:space="preserve">Prezado </w:t>
      </w:r>
      <w:r w:rsidR="00915D61" w:rsidRPr="0035025E">
        <w:rPr>
          <w:rFonts w:asciiTheme="minorHAnsi" w:hAnsiTheme="minorHAnsi" w:cstheme="minorHAnsi"/>
        </w:rPr>
        <w:t>Senhor</w:t>
      </w:r>
      <w:r w:rsidRPr="0035025E">
        <w:rPr>
          <w:rFonts w:asciiTheme="minorHAnsi" w:hAnsiTheme="minorHAnsi" w:cstheme="minorHAnsi"/>
        </w:rPr>
        <w:t>,</w:t>
      </w:r>
    </w:p>
    <w:p w14:paraId="4EB5ACD5" w14:textId="77777777" w:rsidR="00DF296B" w:rsidRPr="0035025E" w:rsidRDefault="00DF296B" w:rsidP="0035025E">
      <w:pPr>
        <w:pStyle w:val="PargrafodaLista"/>
        <w:tabs>
          <w:tab w:val="left" w:pos="1418"/>
        </w:tabs>
        <w:spacing w:after="240"/>
        <w:ind w:left="0"/>
        <w:contextualSpacing w:val="0"/>
        <w:jc w:val="both"/>
        <w:rPr>
          <w:rFonts w:asciiTheme="minorHAnsi" w:hAnsiTheme="minorHAnsi" w:cstheme="minorHAnsi"/>
        </w:rPr>
      </w:pPr>
    </w:p>
    <w:p w14:paraId="3DDACA66" w14:textId="42F851B4" w:rsidR="00875854" w:rsidRPr="0035025E" w:rsidRDefault="00875854" w:rsidP="00CF7C67">
      <w:pPr>
        <w:pStyle w:val="PargrafodaLista"/>
        <w:numPr>
          <w:ilvl w:val="0"/>
          <w:numId w:val="27"/>
        </w:numPr>
        <w:tabs>
          <w:tab w:val="left" w:pos="1418"/>
        </w:tabs>
        <w:spacing w:after="120"/>
        <w:ind w:left="0" w:firstLine="0"/>
        <w:contextualSpacing w:val="0"/>
        <w:jc w:val="both"/>
        <w:rPr>
          <w:rFonts w:asciiTheme="minorHAnsi" w:eastAsia="Times New Roman" w:hAnsiTheme="minorHAnsi" w:cstheme="minorHAnsi"/>
          <w:lang w:eastAsia="pt-BR"/>
        </w:rPr>
      </w:pPr>
      <w:r w:rsidRPr="0035025E">
        <w:rPr>
          <w:rFonts w:asciiTheme="minorHAnsi" w:eastAsia="Times New Roman" w:hAnsiTheme="minorHAnsi" w:cstheme="minorHAnsi"/>
          <w:lang w:eastAsia="pt-BR"/>
        </w:rPr>
        <w:t xml:space="preserve">O Conselho de Arquitetura e Urbanismo do Rio Grande do Sul - CAU/RS, Autarquia Pública Federal, criada pela Lei nº 12.378/2010, neste ato representado por </w:t>
      </w:r>
      <w:r w:rsidR="00AF517B" w:rsidRPr="0035025E">
        <w:rPr>
          <w:rFonts w:asciiTheme="minorHAnsi" w:eastAsia="Times New Roman" w:hAnsiTheme="minorHAnsi" w:cstheme="minorHAnsi"/>
          <w:lang w:eastAsia="pt-BR"/>
        </w:rPr>
        <w:t xml:space="preserve">seu </w:t>
      </w:r>
      <w:r w:rsidR="00970B0B" w:rsidRPr="0035025E">
        <w:rPr>
          <w:rFonts w:asciiTheme="minorHAnsi" w:eastAsia="Times New Roman" w:hAnsiTheme="minorHAnsi" w:cstheme="minorHAnsi"/>
          <w:lang w:eastAsia="pt-BR"/>
        </w:rPr>
        <w:t xml:space="preserve">Presidente, </w:t>
      </w:r>
      <w:r w:rsidR="00AF517B" w:rsidRPr="0035025E">
        <w:rPr>
          <w:rFonts w:asciiTheme="minorHAnsi" w:eastAsia="Times New Roman" w:hAnsiTheme="minorHAnsi" w:cstheme="minorHAnsi"/>
          <w:lang w:eastAsia="pt-BR"/>
        </w:rPr>
        <w:t>Arquiteto</w:t>
      </w:r>
      <w:r w:rsidR="00970B0B" w:rsidRPr="0035025E">
        <w:rPr>
          <w:rFonts w:asciiTheme="minorHAnsi" w:eastAsia="Times New Roman" w:hAnsiTheme="minorHAnsi" w:cstheme="minorHAnsi"/>
          <w:lang w:eastAsia="pt-BR"/>
        </w:rPr>
        <w:t xml:space="preserve"> e Urbanista</w:t>
      </w:r>
      <w:r w:rsidR="000D606E" w:rsidRPr="0035025E">
        <w:rPr>
          <w:rFonts w:asciiTheme="minorHAnsi" w:eastAsia="Times New Roman" w:hAnsiTheme="minorHAnsi" w:cstheme="minorHAnsi"/>
          <w:lang w:eastAsia="pt-BR"/>
        </w:rPr>
        <w:t>, Sr.</w:t>
      </w:r>
      <w:r w:rsidR="00970B0B" w:rsidRPr="0035025E">
        <w:rPr>
          <w:rFonts w:asciiTheme="minorHAnsi" w:eastAsia="Times New Roman" w:hAnsiTheme="minorHAnsi" w:cstheme="minorHAnsi"/>
          <w:lang w:eastAsia="pt-BR"/>
        </w:rPr>
        <w:t xml:space="preserve"> </w:t>
      </w:r>
      <w:r w:rsidR="00AF517B" w:rsidRPr="0035025E">
        <w:rPr>
          <w:rFonts w:asciiTheme="minorHAnsi" w:eastAsia="Times New Roman" w:hAnsiTheme="minorHAnsi" w:cstheme="minorHAnsi"/>
          <w:b/>
          <w:lang w:eastAsia="pt-BR"/>
        </w:rPr>
        <w:t>TIAGO HOLZMANN DA SILVA</w:t>
      </w:r>
      <w:r w:rsidRPr="0035025E">
        <w:rPr>
          <w:rFonts w:asciiTheme="minorHAnsi" w:eastAsia="Times New Roman" w:hAnsiTheme="minorHAnsi" w:cstheme="minorHAnsi"/>
          <w:lang w:eastAsia="pt-BR"/>
        </w:rPr>
        <w:t xml:space="preserve">, no uso de suas atribuições legais, vem </w:t>
      </w:r>
      <w:r w:rsidR="000D606E" w:rsidRPr="0035025E">
        <w:rPr>
          <w:rFonts w:asciiTheme="minorHAnsi" w:eastAsia="Times New Roman" w:hAnsiTheme="minorHAnsi" w:cstheme="minorHAnsi"/>
          <w:lang w:eastAsia="pt-BR"/>
        </w:rPr>
        <w:t xml:space="preserve">demonstrar </w:t>
      </w:r>
      <w:r w:rsidR="0079484E" w:rsidRPr="0035025E">
        <w:rPr>
          <w:rFonts w:asciiTheme="minorHAnsi" w:eastAsia="Times New Roman" w:hAnsiTheme="minorHAnsi" w:cstheme="minorHAnsi"/>
          <w:lang w:eastAsia="pt-BR"/>
        </w:rPr>
        <w:t xml:space="preserve">a </w:t>
      </w:r>
      <w:r w:rsidR="000D606E" w:rsidRPr="0035025E">
        <w:rPr>
          <w:rFonts w:asciiTheme="minorHAnsi" w:eastAsia="Times New Roman" w:hAnsiTheme="minorHAnsi" w:cstheme="minorHAnsi"/>
          <w:lang w:eastAsia="pt-BR"/>
        </w:rPr>
        <w:t xml:space="preserve">preocupação </w:t>
      </w:r>
      <w:r w:rsidR="0079484E" w:rsidRPr="0035025E">
        <w:rPr>
          <w:rFonts w:asciiTheme="minorHAnsi" w:eastAsia="Times New Roman" w:hAnsiTheme="minorHAnsi" w:cstheme="minorHAnsi"/>
          <w:lang w:eastAsia="pt-BR"/>
        </w:rPr>
        <w:t xml:space="preserve">desse Conselho de Fiscalização Profissional </w:t>
      </w:r>
      <w:r w:rsidR="000D606E" w:rsidRPr="0035025E">
        <w:rPr>
          <w:rFonts w:asciiTheme="minorHAnsi" w:eastAsia="Times New Roman" w:hAnsiTheme="minorHAnsi" w:cstheme="minorHAnsi"/>
          <w:lang w:eastAsia="pt-BR"/>
        </w:rPr>
        <w:t xml:space="preserve">em relação </w:t>
      </w:r>
      <w:r w:rsidR="00A743AA">
        <w:rPr>
          <w:rFonts w:asciiTheme="minorHAnsi" w:eastAsia="Times New Roman" w:hAnsiTheme="minorHAnsi" w:cstheme="minorHAnsi"/>
          <w:lang w:eastAsia="pt-BR"/>
        </w:rPr>
        <w:t>à publicação realizada no site desta prefeitura, a respeito dos tipos de profissionais que poderiam se responsabilizar por projetos de parcelamento de solo, na modalidade desmembramento.</w:t>
      </w:r>
    </w:p>
    <w:p w14:paraId="4B6350B7" w14:textId="3BD9B2EF" w:rsidR="00A743AA" w:rsidRDefault="00A743AA" w:rsidP="00CF7C67">
      <w:pPr>
        <w:pStyle w:val="PargrafodaLista"/>
        <w:numPr>
          <w:ilvl w:val="0"/>
          <w:numId w:val="27"/>
        </w:numPr>
        <w:tabs>
          <w:tab w:val="left" w:pos="1418"/>
        </w:tabs>
        <w:spacing w:after="120"/>
        <w:ind w:left="0" w:firstLine="0"/>
        <w:contextualSpacing w:val="0"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>Esse conselho recebeu a informação de que a Prefeitura de Dom Pedrito publicou em seu site</w:t>
      </w:r>
      <w:r w:rsidR="003841A6">
        <w:rPr>
          <w:rFonts w:asciiTheme="minorHAnsi" w:eastAsia="Times New Roman" w:hAnsiTheme="minorHAnsi" w:cstheme="minorHAnsi"/>
          <w:lang w:eastAsia="pt-BR"/>
        </w:rPr>
        <w:t xml:space="preserve"> “</w:t>
      </w:r>
      <w:hyperlink r:id="rId9" w:history="1">
        <w:r w:rsidR="003841A6" w:rsidRPr="00A95A56">
          <w:rPr>
            <w:rFonts w:asciiTheme="minorHAnsi" w:hAnsiTheme="minorHAnsi" w:cstheme="minorHAnsi"/>
          </w:rPr>
          <w:t>https://www.dompedrito.rs.gov.br/pagina/228_Servicos.html</w:t>
        </w:r>
      </w:hyperlink>
      <w:r w:rsidR="003841A6">
        <w:rPr>
          <w:rFonts w:asciiTheme="minorHAnsi" w:hAnsiTheme="minorHAnsi" w:cstheme="minorHAnsi"/>
        </w:rPr>
        <w:t>” um</w:t>
      </w:r>
      <w:r w:rsidR="000F0248">
        <w:rPr>
          <w:rFonts w:asciiTheme="minorHAnsi" w:hAnsiTheme="minorHAnsi" w:cstheme="minorHAnsi"/>
        </w:rPr>
        <w:t>a</w:t>
      </w:r>
      <w:r w:rsidR="003841A6">
        <w:rPr>
          <w:rFonts w:asciiTheme="minorHAnsi" w:hAnsiTheme="minorHAnsi" w:cstheme="minorHAnsi"/>
        </w:rPr>
        <w:t xml:space="preserve"> orientação </w:t>
      </w:r>
      <w:r w:rsidR="000F0248">
        <w:rPr>
          <w:rFonts w:asciiTheme="minorHAnsi" w:hAnsiTheme="minorHAnsi" w:cstheme="minorHAnsi"/>
        </w:rPr>
        <w:t xml:space="preserve">de que os profissionais habilitados para aprovar </w:t>
      </w:r>
      <w:r w:rsidR="000F0248">
        <w:rPr>
          <w:rFonts w:asciiTheme="minorHAnsi" w:eastAsia="Times New Roman" w:hAnsiTheme="minorHAnsi" w:cstheme="minorHAnsi"/>
          <w:lang w:eastAsia="pt-BR"/>
        </w:rPr>
        <w:t>por projetos de parcelamento de solo, na modalidade desmembramento</w:t>
      </w:r>
      <w:r w:rsidR="000F0248">
        <w:rPr>
          <w:rFonts w:asciiTheme="minorHAnsi" w:eastAsia="Times New Roman" w:hAnsiTheme="minorHAnsi" w:cstheme="minorHAnsi"/>
          <w:lang w:eastAsia="pt-BR"/>
        </w:rPr>
        <w:t xml:space="preserve"> são: Engenheiro Civil, Arquiteto ou Técnico em Edificações;</w:t>
      </w:r>
    </w:p>
    <w:p w14:paraId="0624C0D5" w14:textId="1AC77CD6" w:rsidR="00DD76EC" w:rsidRPr="00DD76EC" w:rsidRDefault="00DD76EC" w:rsidP="00DD76EC">
      <w:pPr>
        <w:pStyle w:val="PargrafodaLista"/>
        <w:numPr>
          <w:ilvl w:val="0"/>
          <w:numId w:val="27"/>
        </w:numPr>
        <w:tabs>
          <w:tab w:val="left" w:pos="1418"/>
        </w:tabs>
        <w:spacing w:after="120"/>
        <w:ind w:left="0" w:firstLine="0"/>
        <w:contextualSpacing w:val="0"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>Informamos que a profissão de Técnicos Industriais de Nível Médio (TINM) é regulamentada pela Lei nº</w:t>
      </w:r>
      <w:r w:rsidRPr="00D37121">
        <w:rPr>
          <w:rFonts w:asciiTheme="minorHAnsi" w:eastAsia="Times New Roman" w:hAnsiTheme="minorHAnsi" w:cstheme="minorHAnsi"/>
          <w:lang w:eastAsia="pt-BR"/>
        </w:rPr>
        <w:t xml:space="preserve"> º 5.524, de 5 de novembro de 1968, e pelo Decreto nº 90.922, de 6 de fevereiro</w:t>
      </w:r>
      <w:r>
        <w:rPr>
          <w:rFonts w:asciiTheme="minorHAnsi" w:eastAsia="Times New Roman" w:hAnsiTheme="minorHAnsi" w:cstheme="minorHAnsi"/>
          <w:lang w:eastAsia="pt-BR"/>
        </w:rPr>
        <w:t xml:space="preserve"> </w:t>
      </w:r>
      <w:r w:rsidRPr="00D37121">
        <w:rPr>
          <w:rFonts w:asciiTheme="minorHAnsi" w:eastAsia="Times New Roman" w:hAnsiTheme="minorHAnsi" w:cstheme="minorHAnsi"/>
          <w:lang w:eastAsia="pt-BR"/>
        </w:rPr>
        <w:t>de 1985, este alterado pelo Decreto nº 4.560, de 30 de dezembro de 2002</w:t>
      </w:r>
      <w:r>
        <w:rPr>
          <w:rFonts w:asciiTheme="minorHAnsi" w:eastAsia="Times New Roman" w:hAnsiTheme="minorHAnsi" w:cstheme="minorHAnsi"/>
          <w:lang w:eastAsia="pt-BR"/>
        </w:rPr>
        <w:t xml:space="preserve">. </w:t>
      </w:r>
      <w:r w:rsidRPr="00D37121">
        <w:rPr>
          <w:rFonts w:asciiTheme="minorHAnsi" w:eastAsia="Times New Roman" w:hAnsiTheme="minorHAnsi" w:cstheme="minorHAnsi"/>
          <w:lang w:eastAsia="pt-BR"/>
        </w:rPr>
        <w:t>Esses profissionais estavam, até há pouco tempo, submetidos à</w:t>
      </w:r>
      <w:r>
        <w:rPr>
          <w:rFonts w:asciiTheme="minorHAnsi" w:eastAsia="Times New Roman" w:hAnsiTheme="minorHAnsi" w:cstheme="minorHAnsi"/>
          <w:lang w:eastAsia="pt-BR"/>
        </w:rPr>
        <w:t xml:space="preserve"> </w:t>
      </w:r>
      <w:r w:rsidRPr="00D37121">
        <w:rPr>
          <w:rFonts w:asciiTheme="minorHAnsi" w:eastAsia="Times New Roman" w:hAnsiTheme="minorHAnsi" w:cstheme="minorHAnsi"/>
          <w:lang w:eastAsia="pt-BR"/>
        </w:rPr>
        <w:t>orientação, disciplina e fiscalização profissionais a cargo dos Conselhos Federal e</w:t>
      </w:r>
      <w:r>
        <w:rPr>
          <w:rFonts w:asciiTheme="minorHAnsi" w:eastAsia="Times New Roman" w:hAnsiTheme="minorHAnsi" w:cstheme="minorHAnsi"/>
          <w:lang w:eastAsia="pt-BR"/>
        </w:rPr>
        <w:t xml:space="preserve"> </w:t>
      </w:r>
      <w:r w:rsidRPr="00D37121">
        <w:rPr>
          <w:rFonts w:asciiTheme="minorHAnsi" w:eastAsia="Times New Roman" w:hAnsiTheme="minorHAnsi" w:cstheme="minorHAnsi"/>
          <w:lang w:eastAsia="pt-BR"/>
        </w:rPr>
        <w:t>Regionais de Engenharia e Agronomia (Sistema CONFEA/CREA), sob a regência da</w:t>
      </w:r>
      <w:r>
        <w:rPr>
          <w:rFonts w:asciiTheme="minorHAnsi" w:eastAsia="Times New Roman" w:hAnsiTheme="minorHAnsi" w:cstheme="minorHAnsi"/>
          <w:lang w:eastAsia="pt-BR"/>
        </w:rPr>
        <w:t xml:space="preserve"> </w:t>
      </w:r>
      <w:r w:rsidRPr="00D37121">
        <w:rPr>
          <w:rFonts w:asciiTheme="minorHAnsi" w:eastAsia="Times New Roman" w:hAnsiTheme="minorHAnsi" w:cstheme="minorHAnsi"/>
          <w:lang w:eastAsia="pt-BR"/>
        </w:rPr>
        <w:t>Lei nº 5.</w:t>
      </w:r>
      <w:r>
        <w:rPr>
          <w:rFonts w:asciiTheme="minorHAnsi" w:eastAsia="Times New Roman" w:hAnsiTheme="minorHAnsi" w:cstheme="minorHAnsi"/>
          <w:lang w:eastAsia="pt-BR"/>
        </w:rPr>
        <w:t>194, de 24 de dezembro de 1966.</w:t>
      </w:r>
    </w:p>
    <w:p w14:paraId="6C162D13" w14:textId="30D8557B" w:rsidR="00D37121" w:rsidRPr="004E4EBB" w:rsidRDefault="00D37121" w:rsidP="004E4EBB">
      <w:pPr>
        <w:pStyle w:val="PargrafodaLista"/>
        <w:numPr>
          <w:ilvl w:val="0"/>
          <w:numId w:val="27"/>
        </w:numPr>
        <w:tabs>
          <w:tab w:val="left" w:pos="1418"/>
        </w:tabs>
        <w:spacing w:after="120"/>
        <w:ind w:left="0" w:firstLine="0"/>
        <w:contextualSpacing w:val="0"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>Dentre as resoluções da CTF (Conselho Federal dos Técnicos Industriais)</w:t>
      </w:r>
      <w:r w:rsidR="004E4EBB">
        <w:rPr>
          <w:rFonts w:asciiTheme="minorHAnsi" w:eastAsia="Times New Roman" w:hAnsiTheme="minorHAnsi" w:cstheme="minorHAnsi"/>
          <w:lang w:eastAsia="pt-BR"/>
        </w:rPr>
        <w:t>, existe a Resolução nº 58</w:t>
      </w:r>
      <w:r w:rsidR="004E4EBB" w:rsidRPr="004E4EBB">
        <w:rPr>
          <w:rFonts w:asciiTheme="minorHAnsi" w:eastAsia="Times New Roman" w:hAnsiTheme="minorHAnsi" w:cstheme="minorHAnsi"/>
          <w:lang w:eastAsia="pt-BR"/>
        </w:rPr>
        <w:t>, de</w:t>
      </w:r>
      <w:r w:rsidR="004E4EBB">
        <w:rPr>
          <w:rFonts w:asciiTheme="minorHAnsi" w:eastAsia="Times New Roman" w:hAnsiTheme="minorHAnsi" w:cstheme="minorHAnsi"/>
          <w:lang w:eastAsia="pt-BR"/>
        </w:rPr>
        <w:t xml:space="preserve"> </w:t>
      </w:r>
      <w:r w:rsidR="004E4EBB" w:rsidRPr="004E4EBB">
        <w:rPr>
          <w:rFonts w:asciiTheme="minorHAnsi" w:eastAsia="Times New Roman" w:hAnsiTheme="minorHAnsi" w:cstheme="minorHAnsi"/>
          <w:lang w:eastAsia="pt-BR"/>
        </w:rPr>
        <w:t>22 de março de 2019,</w:t>
      </w:r>
      <w:r w:rsidR="004E4EBB" w:rsidRPr="004E4EBB">
        <w:rPr>
          <w:rFonts w:asciiTheme="minorHAnsi" w:eastAsia="Times New Roman" w:hAnsiTheme="minorHAnsi" w:cstheme="minorHAnsi"/>
          <w:lang w:eastAsia="pt-BR"/>
        </w:rPr>
        <w:t xml:space="preserve"> </w:t>
      </w:r>
      <w:r w:rsidR="004E4EBB" w:rsidRPr="004E4EBB">
        <w:rPr>
          <w:rFonts w:asciiTheme="minorHAnsi" w:eastAsia="Times New Roman" w:hAnsiTheme="minorHAnsi" w:cstheme="minorHAnsi"/>
          <w:lang w:eastAsia="pt-BR"/>
        </w:rPr>
        <w:t>que “Define as prerrogativas e atribuições dos Técnicos</w:t>
      </w:r>
      <w:r w:rsidR="004E4EBB" w:rsidRPr="004E4EBB">
        <w:rPr>
          <w:rFonts w:asciiTheme="minorHAnsi" w:eastAsia="Times New Roman" w:hAnsiTheme="minorHAnsi" w:cstheme="minorHAnsi"/>
          <w:lang w:eastAsia="pt-BR"/>
        </w:rPr>
        <w:t xml:space="preserve"> </w:t>
      </w:r>
      <w:r w:rsidR="004E4EBB" w:rsidRPr="004E4EBB">
        <w:rPr>
          <w:rFonts w:asciiTheme="minorHAnsi" w:eastAsia="Times New Roman" w:hAnsiTheme="minorHAnsi" w:cstheme="minorHAnsi"/>
          <w:lang w:eastAsia="pt-BR"/>
        </w:rPr>
        <w:t>Industriais com habilitações em Edificações, e dá outras providências”</w:t>
      </w:r>
      <w:r w:rsidR="004E4EBB" w:rsidRPr="004E4EBB">
        <w:rPr>
          <w:rFonts w:asciiTheme="minorHAnsi" w:eastAsia="Times New Roman" w:hAnsiTheme="minorHAnsi" w:cstheme="minorHAnsi"/>
          <w:lang w:eastAsia="pt-BR"/>
        </w:rPr>
        <w:t>. Acontece que essa resolução foi alterada para a Resolução nº 108, de 8 de outubro de 2020,</w:t>
      </w:r>
      <w:r w:rsidR="004E4EBB">
        <w:rPr>
          <w:rFonts w:asciiTheme="minorHAnsi" w:eastAsia="Times New Roman" w:hAnsiTheme="minorHAnsi" w:cstheme="minorHAnsi"/>
          <w:lang w:eastAsia="pt-BR"/>
        </w:rPr>
        <w:t xml:space="preserve"> com a ementa </w:t>
      </w:r>
      <w:r w:rsidR="004E4EBB" w:rsidRPr="004E4EBB">
        <w:rPr>
          <w:rFonts w:asciiTheme="minorHAnsi" w:eastAsia="Times New Roman" w:hAnsiTheme="minorHAnsi" w:cstheme="minorHAnsi"/>
          <w:lang w:eastAsia="pt-BR"/>
        </w:rPr>
        <w:t>“Define as prerrogativas e atribuições dos Técnicos Industriais em Edificações</w:t>
      </w:r>
      <w:r w:rsidR="004E4EBB" w:rsidRPr="004E4EBB">
        <w:rPr>
          <w:rFonts w:asciiTheme="minorHAnsi" w:eastAsia="Times New Roman" w:hAnsiTheme="minorHAnsi" w:cstheme="minorHAnsi"/>
          <w:lang w:eastAsia="pt-BR"/>
        </w:rPr>
        <w:t xml:space="preserve"> </w:t>
      </w:r>
      <w:r w:rsidR="004E4EBB" w:rsidRPr="004E4EBB">
        <w:rPr>
          <w:rFonts w:asciiTheme="minorHAnsi" w:eastAsia="Times New Roman" w:hAnsiTheme="minorHAnsi" w:cstheme="minorHAnsi"/>
          <w:lang w:eastAsia="pt-BR"/>
        </w:rPr>
        <w:t>e dos Técnicos Industriais em Construção Civil, e dá outras providências</w:t>
      </w:r>
      <w:r w:rsidR="004E4EBB">
        <w:rPr>
          <w:rFonts w:asciiTheme="minorHAnsi" w:eastAsia="Times New Roman" w:hAnsiTheme="minorHAnsi" w:cstheme="minorHAnsi"/>
          <w:lang w:eastAsia="pt-BR"/>
        </w:rPr>
        <w:t>”</w:t>
      </w:r>
      <w:r w:rsidR="004E4EBB" w:rsidRPr="004E4EBB">
        <w:rPr>
          <w:rFonts w:asciiTheme="minorHAnsi" w:eastAsia="Times New Roman" w:hAnsiTheme="minorHAnsi" w:cstheme="minorHAnsi"/>
          <w:lang w:eastAsia="pt-BR"/>
        </w:rPr>
        <w:t>.</w:t>
      </w:r>
    </w:p>
    <w:p w14:paraId="21261658" w14:textId="77777777" w:rsidR="004E4EBB" w:rsidRPr="004E4EBB" w:rsidRDefault="004E4EBB" w:rsidP="004E4EBB">
      <w:pPr>
        <w:pStyle w:val="PargrafodaLista"/>
        <w:numPr>
          <w:ilvl w:val="0"/>
          <w:numId w:val="27"/>
        </w:numPr>
        <w:tabs>
          <w:tab w:val="left" w:pos="1418"/>
        </w:tabs>
        <w:spacing w:after="120"/>
        <w:ind w:left="0" w:firstLine="0"/>
        <w:contextualSpacing w:val="0"/>
        <w:jc w:val="both"/>
        <w:rPr>
          <w:rFonts w:asciiTheme="minorHAnsi" w:eastAsia="Times New Roman" w:hAnsiTheme="minorHAnsi" w:cstheme="minorHAnsi"/>
          <w:lang w:eastAsia="pt-BR"/>
        </w:rPr>
      </w:pPr>
      <w:r w:rsidRPr="004E4EBB">
        <w:rPr>
          <w:rFonts w:asciiTheme="minorHAnsi" w:eastAsia="Times New Roman" w:hAnsiTheme="minorHAnsi" w:cstheme="minorHAnsi"/>
          <w:lang w:eastAsia="pt-BR"/>
        </w:rPr>
        <w:t xml:space="preserve">Sucede que a Lei nº 13.639, de 2018, que cria o CFT, não inova a regulamentação da profissão, termos em que não contém qualquer disposição afeta a atribuições profissionais dos técnicos industriais. </w:t>
      </w:r>
    </w:p>
    <w:p w14:paraId="3B532CC9" w14:textId="14AF3764" w:rsidR="004E4EBB" w:rsidRDefault="004E4EBB" w:rsidP="004E4EBB">
      <w:pPr>
        <w:pStyle w:val="PargrafodaLista"/>
        <w:numPr>
          <w:ilvl w:val="0"/>
          <w:numId w:val="27"/>
        </w:numPr>
        <w:tabs>
          <w:tab w:val="left" w:pos="1418"/>
        </w:tabs>
        <w:spacing w:after="120"/>
        <w:ind w:left="0" w:firstLine="0"/>
        <w:contextualSpacing w:val="0"/>
        <w:jc w:val="both"/>
        <w:rPr>
          <w:rFonts w:asciiTheme="minorHAnsi" w:eastAsia="Times New Roman" w:hAnsiTheme="minorHAnsi" w:cstheme="minorHAnsi"/>
          <w:lang w:eastAsia="pt-BR"/>
        </w:rPr>
      </w:pPr>
      <w:r w:rsidRPr="004E4EBB">
        <w:rPr>
          <w:rFonts w:asciiTheme="minorHAnsi" w:eastAsia="Times New Roman" w:hAnsiTheme="minorHAnsi" w:cstheme="minorHAnsi"/>
          <w:lang w:eastAsia="pt-BR"/>
        </w:rPr>
        <w:lastRenderedPageBreak/>
        <w:t xml:space="preserve">Logo, na medida em </w:t>
      </w:r>
      <w:r w:rsidR="002B671A">
        <w:rPr>
          <w:rFonts w:asciiTheme="minorHAnsi" w:eastAsia="Times New Roman" w:hAnsiTheme="minorHAnsi" w:cstheme="minorHAnsi"/>
          <w:lang w:eastAsia="pt-BR"/>
        </w:rPr>
        <w:t>que as Resoluções CFT n° 58 e nº</w:t>
      </w:r>
      <w:r w:rsidRPr="004E4EBB">
        <w:rPr>
          <w:rFonts w:asciiTheme="minorHAnsi" w:eastAsia="Times New Roman" w:hAnsiTheme="minorHAnsi" w:cstheme="minorHAnsi"/>
          <w:lang w:eastAsia="pt-BR"/>
        </w:rPr>
        <w:t xml:space="preserve"> 108 dispõem sobre atribuições dos Técnicos Industriais em Edificações e dos Técnicos Industriais em Construção Civil, ampliando as atribuições desses profissionais em flagrante des</w:t>
      </w:r>
      <w:r w:rsidR="002B671A">
        <w:rPr>
          <w:rFonts w:asciiTheme="minorHAnsi" w:eastAsia="Times New Roman" w:hAnsiTheme="minorHAnsi" w:cstheme="minorHAnsi"/>
          <w:lang w:eastAsia="pt-BR"/>
        </w:rPr>
        <w:t>respeito ao que preveem a Lei nº 5.524 e o Decreto nº</w:t>
      </w:r>
      <w:r w:rsidRPr="004E4EBB">
        <w:rPr>
          <w:rFonts w:asciiTheme="minorHAnsi" w:eastAsia="Times New Roman" w:hAnsiTheme="minorHAnsi" w:cstheme="minorHAnsi"/>
          <w:lang w:eastAsia="pt-BR"/>
        </w:rPr>
        <w:t xml:space="preserve"> 90.922, incorrem em ilegalidades e em exorbitância normativa.</w:t>
      </w:r>
    </w:p>
    <w:p w14:paraId="00E9E74D" w14:textId="226C31D2" w:rsidR="004E4EBB" w:rsidRDefault="004E4EBB" w:rsidP="003759C5">
      <w:pPr>
        <w:pStyle w:val="PargrafodaLista"/>
        <w:numPr>
          <w:ilvl w:val="0"/>
          <w:numId w:val="27"/>
        </w:numPr>
        <w:tabs>
          <w:tab w:val="left" w:pos="1418"/>
        </w:tabs>
        <w:spacing w:after="120"/>
        <w:ind w:left="0" w:firstLine="0"/>
        <w:contextualSpacing w:val="0"/>
        <w:jc w:val="both"/>
        <w:rPr>
          <w:rFonts w:asciiTheme="minorHAnsi" w:eastAsia="Times New Roman" w:hAnsiTheme="minorHAnsi" w:cstheme="minorHAnsi"/>
          <w:lang w:eastAsia="pt-BR"/>
        </w:rPr>
      </w:pPr>
      <w:r w:rsidRPr="004E4EBB">
        <w:rPr>
          <w:rFonts w:asciiTheme="minorHAnsi" w:eastAsia="Times New Roman" w:hAnsiTheme="minorHAnsi" w:cstheme="minorHAnsi"/>
          <w:lang w:eastAsia="pt-BR"/>
        </w:rPr>
        <w:t>Ao exorbitar de seu poder regulamentar, o CFT, além de incorrer em ilegalidade e em ofensa ao decreto regulamentador, restou por conferir, aos Técnicos Industriais em Edificações e aos Técnicos Industriais em Construção Civil, atribuições que adentram o espectro de atribuições dos arquitetos e urbanistas, daí porque reclama a atuação do Autor nesta Ação, haja vist</w:t>
      </w:r>
      <w:r w:rsidR="002B671A">
        <w:rPr>
          <w:rFonts w:asciiTheme="minorHAnsi" w:eastAsia="Times New Roman" w:hAnsiTheme="minorHAnsi" w:cstheme="minorHAnsi"/>
          <w:lang w:eastAsia="pt-BR"/>
        </w:rPr>
        <w:t>a o contido nos artigos 24, § 1º</w:t>
      </w:r>
      <w:r w:rsidRPr="004E4EBB">
        <w:rPr>
          <w:rFonts w:asciiTheme="minorHAnsi" w:eastAsia="Times New Roman" w:hAnsiTheme="minorHAnsi" w:cstheme="minorHAnsi"/>
          <w:lang w:eastAsia="pt-BR"/>
        </w:rPr>
        <w:t xml:space="preserve"> e 28, I da Lei n° 12.378.</w:t>
      </w:r>
    </w:p>
    <w:p w14:paraId="4B72E801" w14:textId="5189DD5C" w:rsidR="00DB7681" w:rsidRPr="0035025E" w:rsidRDefault="007D2773" w:rsidP="00894359">
      <w:pPr>
        <w:pStyle w:val="PargrafodaLista"/>
        <w:numPr>
          <w:ilvl w:val="0"/>
          <w:numId w:val="27"/>
        </w:numPr>
        <w:tabs>
          <w:tab w:val="left" w:pos="1418"/>
        </w:tabs>
        <w:spacing w:after="120"/>
        <w:ind w:left="0" w:firstLine="0"/>
        <w:contextualSpacing w:val="0"/>
        <w:jc w:val="both"/>
        <w:rPr>
          <w:rFonts w:asciiTheme="minorHAnsi" w:eastAsia="Times New Roman" w:hAnsiTheme="minorHAnsi" w:cstheme="minorHAnsi"/>
          <w:lang w:eastAsia="pt-BR"/>
        </w:rPr>
      </w:pPr>
      <w:r w:rsidRPr="0035025E">
        <w:rPr>
          <w:rFonts w:asciiTheme="minorHAnsi" w:eastAsia="Times New Roman" w:hAnsiTheme="minorHAnsi" w:cstheme="minorHAnsi"/>
          <w:lang w:eastAsia="pt-BR"/>
        </w:rPr>
        <w:t>Diante do exposto, p</w:t>
      </w:r>
      <w:r w:rsidR="00AF517B" w:rsidRPr="0035025E">
        <w:rPr>
          <w:rFonts w:asciiTheme="minorHAnsi" w:eastAsia="Times New Roman" w:hAnsiTheme="minorHAnsi" w:cstheme="minorHAnsi"/>
          <w:lang w:eastAsia="pt-BR"/>
        </w:rPr>
        <w:t xml:space="preserve">or entender ter sido um caso de desinformação, o </w:t>
      </w:r>
      <w:r w:rsidRPr="0035025E">
        <w:rPr>
          <w:rFonts w:asciiTheme="minorHAnsi" w:eastAsia="Times New Roman" w:hAnsiTheme="minorHAnsi" w:cstheme="minorHAnsi"/>
          <w:lang w:eastAsia="pt-BR"/>
        </w:rPr>
        <w:t>CAU/RS</w:t>
      </w:r>
      <w:r w:rsidR="00AF517B" w:rsidRPr="0035025E">
        <w:rPr>
          <w:rFonts w:asciiTheme="minorHAnsi" w:eastAsia="Times New Roman" w:hAnsiTheme="minorHAnsi" w:cstheme="minorHAnsi"/>
          <w:lang w:eastAsia="pt-BR"/>
        </w:rPr>
        <w:t xml:space="preserve"> </w:t>
      </w:r>
      <w:r w:rsidR="006919D2" w:rsidRPr="0035025E">
        <w:rPr>
          <w:rFonts w:asciiTheme="minorHAnsi" w:eastAsia="Times New Roman" w:hAnsiTheme="minorHAnsi" w:cstheme="minorHAnsi"/>
          <w:lang w:eastAsia="pt-BR"/>
        </w:rPr>
        <w:t>expõe as presentes info</w:t>
      </w:r>
      <w:r w:rsidR="003759C5">
        <w:rPr>
          <w:rFonts w:asciiTheme="minorHAnsi" w:eastAsia="Times New Roman" w:hAnsiTheme="minorHAnsi" w:cstheme="minorHAnsi"/>
          <w:lang w:eastAsia="pt-BR"/>
        </w:rPr>
        <w:t xml:space="preserve">rmações, a título de orientação, </w:t>
      </w:r>
      <w:r w:rsidR="009273DD" w:rsidRPr="0035025E">
        <w:rPr>
          <w:rFonts w:asciiTheme="minorHAnsi" w:eastAsia="Times New Roman" w:hAnsiTheme="minorHAnsi" w:cstheme="minorHAnsi"/>
          <w:lang w:eastAsia="pt-BR"/>
        </w:rPr>
        <w:t xml:space="preserve">bem como da necessidade de cautela ao se efetivar esse tipo de comunicação, para o fim de </w:t>
      </w:r>
      <w:r w:rsidR="00894359" w:rsidRPr="00894359">
        <w:rPr>
          <w:rFonts w:asciiTheme="minorHAnsi" w:eastAsia="Times New Roman" w:hAnsiTheme="minorHAnsi" w:cstheme="minorHAnsi"/>
          <w:lang w:eastAsia="pt-BR"/>
        </w:rPr>
        <w:t>evitar equívocos que possam gerar um prejuízos ao interesse público, no que diz respeito, entre outros, à segurança e à saúde dos usuários e ao meio ambiente natural ou construído, e ocasionar uma desvalorização profissional da Arquitetura e Urbanismo, em que se encontram os profissionais habilitados para as atividades de aprovação por projetos de parcelamento de sol</w:t>
      </w:r>
      <w:r w:rsidR="00894359">
        <w:rPr>
          <w:rFonts w:asciiTheme="minorHAnsi" w:eastAsia="Times New Roman" w:hAnsiTheme="minorHAnsi" w:cstheme="minorHAnsi"/>
          <w:lang w:eastAsia="pt-BR"/>
        </w:rPr>
        <w:t>o, na modalidade desmembramento</w:t>
      </w:r>
      <w:r w:rsidR="009273DD" w:rsidRPr="0035025E">
        <w:rPr>
          <w:rFonts w:asciiTheme="minorHAnsi" w:eastAsia="Times New Roman" w:hAnsiTheme="minorHAnsi" w:cstheme="minorHAnsi"/>
          <w:lang w:eastAsia="pt-BR"/>
        </w:rPr>
        <w:t xml:space="preserve">. </w:t>
      </w:r>
      <w:r w:rsidR="00894359">
        <w:rPr>
          <w:rFonts w:asciiTheme="minorHAnsi" w:eastAsia="Times New Roman" w:hAnsiTheme="minorHAnsi" w:cstheme="minorHAnsi"/>
          <w:lang w:eastAsia="pt-BR"/>
        </w:rPr>
        <w:t>S</w:t>
      </w:r>
      <w:r w:rsidR="00DB7681" w:rsidRPr="0035025E">
        <w:rPr>
          <w:rFonts w:asciiTheme="minorHAnsi" w:eastAsia="Times New Roman" w:hAnsiTheme="minorHAnsi" w:cstheme="minorHAnsi"/>
          <w:lang w:eastAsia="pt-BR"/>
        </w:rPr>
        <w:t>olicita</w:t>
      </w:r>
      <w:r w:rsidR="009273DD" w:rsidRPr="0035025E">
        <w:rPr>
          <w:rFonts w:asciiTheme="minorHAnsi" w:eastAsia="Times New Roman" w:hAnsiTheme="minorHAnsi" w:cstheme="minorHAnsi"/>
          <w:lang w:eastAsia="pt-BR"/>
        </w:rPr>
        <w:t>-se</w:t>
      </w:r>
      <w:r w:rsidR="00DB7681" w:rsidRPr="0035025E">
        <w:rPr>
          <w:rFonts w:asciiTheme="minorHAnsi" w:eastAsia="Times New Roman" w:hAnsiTheme="minorHAnsi" w:cstheme="minorHAnsi"/>
          <w:lang w:eastAsia="pt-BR"/>
        </w:rPr>
        <w:t xml:space="preserve"> que a Prefeitura Municipal de </w:t>
      </w:r>
      <w:r w:rsidR="003759C5">
        <w:rPr>
          <w:rFonts w:asciiTheme="minorHAnsi" w:eastAsia="Times New Roman" w:hAnsiTheme="minorHAnsi" w:cstheme="minorHAnsi"/>
          <w:lang w:eastAsia="pt-BR"/>
        </w:rPr>
        <w:t>Dom Pedrito</w:t>
      </w:r>
      <w:r w:rsidR="00DB7681" w:rsidRPr="0035025E">
        <w:rPr>
          <w:rFonts w:asciiTheme="minorHAnsi" w:eastAsia="Times New Roman" w:hAnsiTheme="minorHAnsi" w:cstheme="minorHAnsi"/>
          <w:lang w:eastAsia="pt-BR"/>
        </w:rPr>
        <w:t xml:space="preserve"> adote providências a fim de corrigir a </w:t>
      </w:r>
      <w:r w:rsidR="003759C5">
        <w:rPr>
          <w:rFonts w:asciiTheme="minorHAnsi" w:eastAsia="Times New Roman" w:hAnsiTheme="minorHAnsi" w:cstheme="minorHAnsi"/>
          <w:lang w:eastAsia="pt-BR"/>
        </w:rPr>
        <w:t>informação</w:t>
      </w:r>
      <w:r w:rsidR="00DB7681" w:rsidRPr="0035025E">
        <w:rPr>
          <w:rFonts w:asciiTheme="minorHAnsi" w:eastAsia="Times New Roman" w:hAnsiTheme="minorHAnsi" w:cstheme="minorHAnsi"/>
          <w:lang w:eastAsia="pt-BR"/>
        </w:rPr>
        <w:t xml:space="preserve"> publicada.</w:t>
      </w:r>
    </w:p>
    <w:p w14:paraId="123B5AA3" w14:textId="4441D378" w:rsidR="00DB7681" w:rsidRPr="0035025E" w:rsidRDefault="00DB7681" w:rsidP="00CF7C67">
      <w:pPr>
        <w:pStyle w:val="PargrafodaLista"/>
        <w:numPr>
          <w:ilvl w:val="0"/>
          <w:numId w:val="27"/>
        </w:numPr>
        <w:tabs>
          <w:tab w:val="left" w:pos="1418"/>
        </w:tabs>
        <w:spacing w:after="120"/>
        <w:ind w:left="0" w:firstLine="0"/>
        <w:contextualSpacing w:val="0"/>
        <w:jc w:val="both"/>
        <w:rPr>
          <w:rFonts w:asciiTheme="minorHAnsi" w:hAnsiTheme="minorHAnsi" w:cstheme="minorHAnsi"/>
        </w:rPr>
      </w:pPr>
      <w:r w:rsidRPr="00894359">
        <w:rPr>
          <w:rFonts w:asciiTheme="minorHAnsi" w:eastAsia="Times New Roman" w:hAnsiTheme="minorHAnsi" w:cstheme="minorHAnsi"/>
          <w:lang w:eastAsia="pt-BR"/>
        </w:rPr>
        <w:t xml:space="preserve">Por esses motivos, o CAU/RS solicita que a </w:t>
      </w:r>
      <w:r w:rsidR="009273DD" w:rsidRPr="0035025E">
        <w:rPr>
          <w:rFonts w:asciiTheme="minorHAnsi" w:eastAsia="Times New Roman" w:hAnsiTheme="minorHAnsi" w:cstheme="minorHAnsi"/>
          <w:lang w:eastAsia="pt-BR"/>
        </w:rPr>
        <w:t xml:space="preserve">Prefeitura Municipal de </w:t>
      </w:r>
      <w:r w:rsidR="003759C5">
        <w:rPr>
          <w:rFonts w:asciiTheme="minorHAnsi" w:eastAsia="Times New Roman" w:hAnsiTheme="minorHAnsi" w:cstheme="minorHAnsi"/>
          <w:lang w:eastAsia="pt-BR"/>
        </w:rPr>
        <w:t>Dom Pedrito</w:t>
      </w:r>
      <w:r w:rsidRPr="0035025E">
        <w:rPr>
          <w:rFonts w:asciiTheme="minorHAnsi" w:hAnsiTheme="minorHAnsi" w:cstheme="minorHAnsi"/>
        </w:rPr>
        <w:t xml:space="preserve"> analise as questões levantadas e </w:t>
      </w:r>
      <w:r w:rsidR="009273DD" w:rsidRPr="0035025E">
        <w:rPr>
          <w:rFonts w:asciiTheme="minorHAnsi" w:eastAsia="Times New Roman" w:hAnsiTheme="minorHAnsi" w:cstheme="minorHAnsi"/>
          <w:lang w:eastAsia="pt-BR"/>
        </w:rPr>
        <w:t xml:space="preserve">adote providências a fim de corrigir a </w:t>
      </w:r>
      <w:r w:rsidR="000E4B8D">
        <w:rPr>
          <w:rFonts w:asciiTheme="minorHAnsi" w:eastAsia="Times New Roman" w:hAnsiTheme="minorHAnsi" w:cstheme="minorHAnsi"/>
          <w:lang w:eastAsia="pt-BR"/>
        </w:rPr>
        <w:t>informação</w:t>
      </w:r>
      <w:r w:rsidR="009273DD" w:rsidRPr="0035025E">
        <w:rPr>
          <w:rFonts w:asciiTheme="minorHAnsi" w:eastAsia="Times New Roman" w:hAnsiTheme="minorHAnsi" w:cstheme="minorHAnsi"/>
          <w:lang w:eastAsia="pt-BR"/>
        </w:rPr>
        <w:t xml:space="preserve"> publicada</w:t>
      </w:r>
      <w:r w:rsidRPr="0035025E">
        <w:rPr>
          <w:rFonts w:asciiTheme="minorHAnsi" w:hAnsiTheme="minorHAnsi" w:cstheme="minorHAnsi"/>
        </w:rPr>
        <w:t>. Para tanto, esta autarquia solicita que a resposta seja feita por escrito, devidamente assinada, de maneira clara e fundamentada, juntamente com a documentação pertinente</w:t>
      </w:r>
      <w:r w:rsidR="009273DD" w:rsidRPr="0035025E">
        <w:rPr>
          <w:rFonts w:asciiTheme="minorHAnsi" w:hAnsiTheme="minorHAnsi" w:cstheme="minorHAnsi"/>
        </w:rPr>
        <w:t>, sendo que t</w:t>
      </w:r>
      <w:r w:rsidRPr="0035025E">
        <w:rPr>
          <w:rFonts w:asciiTheme="minorHAnsi" w:hAnsiTheme="minorHAnsi" w:cstheme="minorHAnsi"/>
        </w:rPr>
        <w:t xml:space="preserve">odos os documentos devem ser entregues juntos, </w:t>
      </w:r>
      <w:r w:rsidRPr="0035025E">
        <w:rPr>
          <w:rFonts w:asciiTheme="minorHAnsi" w:hAnsiTheme="minorHAnsi" w:cstheme="minorHAnsi"/>
          <w:b/>
          <w:bCs/>
        </w:rPr>
        <w:t>no prazo máximo de 15 (quinze) dias</w:t>
      </w:r>
      <w:r w:rsidRPr="0035025E">
        <w:rPr>
          <w:rFonts w:asciiTheme="minorHAnsi" w:hAnsiTheme="minorHAnsi" w:cstheme="minorHAnsi"/>
        </w:rPr>
        <w:t xml:space="preserve">, presencialmente ou enviados via postal, no endereço da sede do CAU/RS (Rua Dona Laura, 320/14º andar </w:t>
      </w:r>
      <w:r w:rsidR="0035025E">
        <w:rPr>
          <w:rFonts w:asciiTheme="minorHAnsi" w:hAnsiTheme="minorHAnsi" w:cstheme="minorHAnsi"/>
        </w:rPr>
        <w:t>-</w:t>
      </w:r>
      <w:r w:rsidRPr="0035025E">
        <w:rPr>
          <w:rFonts w:asciiTheme="minorHAnsi" w:hAnsiTheme="minorHAnsi" w:cstheme="minorHAnsi"/>
        </w:rPr>
        <w:t xml:space="preserve"> Bairro Rio Branco, Porto Alegre/RS, CEP nº 90430-090), ou encaminhados em anexo (digitalizados) para o endereço eletrônico </w:t>
      </w:r>
      <w:hyperlink r:id="rId10" w:history="1">
        <w:r w:rsidR="00841D2F" w:rsidRPr="0035025E">
          <w:rPr>
            <w:rStyle w:val="Hyperlink"/>
            <w:rFonts w:asciiTheme="minorHAnsi" w:hAnsiTheme="minorHAnsi" w:cstheme="minorHAnsi"/>
          </w:rPr>
          <w:t>assessoriacep@caurs.gov.br</w:t>
        </w:r>
      </w:hyperlink>
      <w:r w:rsidRPr="0035025E">
        <w:rPr>
          <w:rFonts w:asciiTheme="minorHAnsi" w:hAnsiTheme="minorHAnsi" w:cstheme="minorHAnsi"/>
        </w:rPr>
        <w:t xml:space="preserve">, sendo incluída folha de rosto contendo o número e o assunto desse ofício. </w:t>
      </w:r>
    </w:p>
    <w:p w14:paraId="4E3F3A68" w14:textId="2A6FB3DD" w:rsidR="0035025E" w:rsidRPr="00894359" w:rsidRDefault="00DB7681" w:rsidP="00894359">
      <w:pPr>
        <w:pStyle w:val="PargrafodaLista"/>
        <w:numPr>
          <w:ilvl w:val="0"/>
          <w:numId w:val="27"/>
        </w:numPr>
        <w:tabs>
          <w:tab w:val="left" w:pos="1418"/>
        </w:tabs>
        <w:spacing w:after="120"/>
        <w:ind w:left="0" w:firstLine="0"/>
        <w:contextualSpacing w:val="0"/>
        <w:jc w:val="both"/>
        <w:rPr>
          <w:rFonts w:asciiTheme="minorHAnsi" w:eastAsia="Times New Roman" w:hAnsiTheme="minorHAnsi" w:cstheme="minorHAnsi"/>
          <w:lang w:eastAsia="pt-BR"/>
        </w:rPr>
      </w:pPr>
      <w:r w:rsidRPr="00894359">
        <w:rPr>
          <w:rFonts w:asciiTheme="minorHAnsi" w:eastAsia="Times New Roman" w:hAnsiTheme="minorHAnsi" w:cstheme="minorHAnsi"/>
          <w:lang w:eastAsia="pt-BR"/>
        </w:rPr>
        <w:t xml:space="preserve">Na ausência de pronunciamento, </w:t>
      </w:r>
      <w:r w:rsidR="00894359" w:rsidRPr="00894359">
        <w:rPr>
          <w:rFonts w:asciiTheme="minorHAnsi" w:eastAsia="Times New Roman" w:hAnsiTheme="minorHAnsi" w:cstheme="minorHAnsi"/>
          <w:lang w:eastAsia="pt-BR"/>
        </w:rPr>
        <w:t>caberá a esta Autarquia Federal adotar as devidas providências, em defesa dos interesses públicos e coletivos da sociedade, da comunidade afetada, das empresas e dos profissionais registrados no CAU, com a finalidade de prevenção em relação à exposição dos usuários a qualquer risco ou danos materiais à segurança, à saúde ou ao meio ambiente, conforme o disposto no art. 3º, § 2º, da Lei nº 12.378/2010, sendo que tais fatos poderão ser informados ao Tribunal de Contas competente ou, ainda, poderão ser adotadas as medidas judiciais pertinentes, objetivando a adequação dos procedimentos averiguados.</w:t>
      </w:r>
    </w:p>
    <w:p w14:paraId="03D81614" w14:textId="0DEB4A7F" w:rsidR="00A55141" w:rsidRPr="0035025E" w:rsidRDefault="00114CF3" w:rsidP="0023157F">
      <w:pPr>
        <w:pStyle w:val="PargrafodaLista"/>
        <w:tabs>
          <w:tab w:val="left" w:pos="1418"/>
        </w:tabs>
        <w:spacing w:after="120"/>
        <w:ind w:left="1418"/>
        <w:contextualSpacing w:val="0"/>
        <w:jc w:val="both"/>
        <w:rPr>
          <w:rFonts w:asciiTheme="minorHAnsi" w:hAnsiTheme="minorHAnsi" w:cstheme="minorHAnsi"/>
        </w:rPr>
      </w:pPr>
      <w:r w:rsidRPr="0035025E">
        <w:rPr>
          <w:rFonts w:asciiTheme="minorHAnsi" w:hAnsiTheme="minorHAnsi" w:cstheme="minorHAnsi"/>
        </w:rPr>
        <w:t>Atenciosamente,</w:t>
      </w:r>
    </w:p>
    <w:p w14:paraId="169596B9" w14:textId="03C3ED9C" w:rsidR="009273DD" w:rsidRPr="0035025E" w:rsidRDefault="009273DD" w:rsidP="0023157F">
      <w:pPr>
        <w:pStyle w:val="PargrafodaLista"/>
        <w:tabs>
          <w:tab w:val="left" w:pos="1418"/>
        </w:tabs>
        <w:spacing w:after="120"/>
        <w:ind w:left="1418"/>
        <w:contextualSpacing w:val="0"/>
        <w:jc w:val="both"/>
        <w:rPr>
          <w:rFonts w:asciiTheme="minorHAnsi" w:hAnsiTheme="minorHAnsi" w:cstheme="minorHAnsi"/>
        </w:rPr>
      </w:pPr>
    </w:p>
    <w:p w14:paraId="1B36C0EE" w14:textId="1E941FF6" w:rsidR="009273DD" w:rsidRPr="0035025E" w:rsidRDefault="009273DD" w:rsidP="0023157F">
      <w:pPr>
        <w:pStyle w:val="PargrafodaLista"/>
        <w:tabs>
          <w:tab w:val="left" w:pos="1418"/>
        </w:tabs>
        <w:spacing w:after="120"/>
        <w:ind w:left="1418"/>
        <w:contextualSpacing w:val="0"/>
        <w:jc w:val="both"/>
        <w:rPr>
          <w:rFonts w:asciiTheme="minorHAnsi" w:hAnsiTheme="minorHAnsi" w:cstheme="minorHAnsi"/>
        </w:rPr>
      </w:pPr>
    </w:p>
    <w:p w14:paraId="339AEE5E" w14:textId="77777777" w:rsidR="009273DD" w:rsidRPr="0035025E" w:rsidRDefault="009273DD" w:rsidP="0023157F">
      <w:pPr>
        <w:pStyle w:val="PargrafodaLista"/>
        <w:tabs>
          <w:tab w:val="left" w:pos="1418"/>
        </w:tabs>
        <w:spacing w:after="120"/>
        <w:ind w:left="1418"/>
        <w:contextualSpacing w:val="0"/>
        <w:jc w:val="both"/>
        <w:rPr>
          <w:rFonts w:asciiTheme="minorHAnsi" w:hAnsiTheme="minorHAnsi" w:cstheme="minorHAnsi"/>
        </w:rPr>
      </w:pPr>
    </w:p>
    <w:p w14:paraId="09A99520" w14:textId="77777777" w:rsidR="00AF517B" w:rsidRPr="0035025E" w:rsidRDefault="00AF517B" w:rsidP="00AF517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35025E">
        <w:rPr>
          <w:rFonts w:asciiTheme="minorHAnsi" w:hAnsiTheme="minorHAnsi" w:cstheme="minorHAnsi"/>
          <w:b/>
          <w:bCs/>
          <w:color w:val="000000" w:themeColor="text1"/>
        </w:rPr>
        <w:t>TIAGO HOLZMANN DA SILVA</w:t>
      </w:r>
    </w:p>
    <w:p w14:paraId="64990C0F" w14:textId="49CAAB0A" w:rsidR="00BE1009" w:rsidRPr="0035025E" w:rsidRDefault="00AF517B" w:rsidP="00AF517B">
      <w:pPr>
        <w:pStyle w:val="PargrafodaLista"/>
        <w:autoSpaceDE w:val="0"/>
        <w:autoSpaceDN w:val="0"/>
        <w:adjustRightInd w:val="0"/>
        <w:ind w:left="0"/>
        <w:jc w:val="center"/>
        <w:rPr>
          <w:rFonts w:asciiTheme="minorHAnsi" w:eastAsia="Times New Roman" w:hAnsiTheme="minorHAnsi" w:cstheme="minorHAnsi"/>
          <w:lang w:eastAsia="pt-BR"/>
        </w:rPr>
      </w:pPr>
      <w:r w:rsidRPr="0035025E">
        <w:rPr>
          <w:rFonts w:asciiTheme="minorHAnsi" w:hAnsiTheme="minorHAnsi" w:cstheme="minorHAnsi"/>
          <w:bCs/>
          <w:color w:val="000000" w:themeColor="text1"/>
        </w:rPr>
        <w:t>Presidente do CAU/RS</w:t>
      </w:r>
    </w:p>
    <w:sectPr w:rsidR="00BE1009" w:rsidRPr="0035025E" w:rsidSect="0035025E">
      <w:headerReference w:type="even" r:id="rId11"/>
      <w:headerReference w:type="default" r:id="rId12"/>
      <w:footerReference w:type="even" r:id="rId13"/>
      <w:footerReference w:type="default" r:id="rId14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D05F8" w14:textId="77777777" w:rsidR="00922468" w:rsidRDefault="00922468">
      <w:r>
        <w:separator/>
      </w:r>
    </w:p>
  </w:endnote>
  <w:endnote w:type="continuationSeparator" w:id="0">
    <w:p w14:paraId="5A493CBD" w14:textId="77777777" w:rsidR="00922468" w:rsidRDefault="0092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C4B37" w14:textId="77777777" w:rsidR="00CF7C67" w:rsidRPr="005950FA" w:rsidRDefault="00CF7C67" w:rsidP="00CF7C6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7EE4357" w14:textId="77777777" w:rsidR="00CF7C67" w:rsidRPr="005F2A2D" w:rsidRDefault="00CF7C67" w:rsidP="00CF7C6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A3630" w14:textId="77777777" w:rsidR="00CF7C67" w:rsidRPr="0093154B" w:rsidRDefault="00CF7C67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F3D88FC" w14:textId="77777777" w:rsidR="00CF7C67" w:rsidRPr="003F1946" w:rsidRDefault="00CF7C67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1059729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B4C7E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6BCF234" w14:textId="77777777" w:rsidR="00CF7C67" w:rsidRPr="003F1946" w:rsidRDefault="00CF7C67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9F14E" w14:textId="77777777" w:rsidR="00922468" w:rsidRDefault="00922468">
      <w:r>
        <w:separator/>
      </w:r>
    </w:p>
  </w:footnote>
  <w:footnote w:type="continuationSeparator" w:id="0">
    <w:p w14:paraId="33A6F77E" w14:textId="77777777" w:rsidR="00922468" w:rsidRDefault="00922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31CE0" w14:textId="77777777" w:rsidR="00CF7C67" w:rsidRPr="009E4E5A" w:rsidRDefault="00CF7C67" w:rsidP="00CF7C67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4C5C7AB3" wp14:editId="12DC0AE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3632" behindDoc="1" locked="0" layoutInCell="1" allowOverlap="1" wp14:anchorId="1E9C2780" wp14:editId="67A4279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225A0" w14:textId="77777777" w:rsidR="00CF7C67" w:rsidRPr="009E4E5A" w:rsidRDefault="00CF7C67" w:rsidP="00CF7C67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7968" behindDoc="1" locked="0" layoutInCell="1" allowOverlap="1" wp14:anchorId="1F8F1695" wp14:editId="4F622659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1C1D"/>
    <w:multiLevelType w:val="hybridMultilevel"/>
    <w:tmpl w:val="2BDC19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95F48"/>
    <w:multiLevelType w:val="hybridMultilevel"/>
    <w:tmpl w:val="4C7A36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B31E9"/>
    <w:multiLevelType w:val="hybridMultilevel"/>
    <w:tmpl w:val="E5F2217E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60021"/>
    <w:multiLevelType w:val="hybridMultilevel"/>
    <w:tmpl w:val="EA2419B2"/>
    <w:lvl w:ilvl="0" w:tplc="26F4A8F4">
      <w:start w:val="1"/>
      <w:numFmt w:val="decimal"/>
      <w:lvlText w:val="%1."/>
      <w:lvlJc w:val="left"/>
      <w:pPr>
        <w:ind w:left="5747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3D964B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32D10"/>
    <w:multiLevelType w:val="hybridMultilevel"/>
    <w:tmpl w:val="87FA23C2"/>
    <w:lvl w:ilvl="0" w:tplc="4C6E9DA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7416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B875DC"/>
    <w:multiLevelType w:val="hybridMultilevel"/>
    <w:tmpl w:val="4DCCF5D6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D3AFF"/>
    <w:multiLevelType w:val="hybridMultilevel"/>
    <w:tmpl w:val="6FAE0854"/>
    <w:lvl w:ilvl="0" w:tplc="E69A41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0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EF4D3D"/>
    <w:multiLevelType w:val="hybridMultilevel"/>
    <w:tmpl w:val="D4DED0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6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9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BF209E"/>
    <w:multiLevelType w:val="hybridMultilevel"/>
    <w:tmpl w:val="8A44F602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29"/>
  </w:num>
  <w:num w:numId="4">
    <w:abstractNumId w:val="24"/>
  </w:num>
  <w:num w:numId="5">
    <w:abstractNumId w:val="11"/>
  </w:num>
  <w:num w:numId="6">
    <w:abstractNumId w:val="8"/>
  </w:num>
  <w:num w:numId="7">
    <w:abstractNumId w:val="28"/>
  </w:num>
  <w:num w:numId="8">
    <w:abstractNumId w:val="25"/>
  </w:num>
  <w:num w:numId="9">
    <w:abstractNumId w:val="13"/>
  </w:num>
  <w:num w:numId="10">
    <w:abstractNumId w:val="26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19"/>
  </w:num>
  <w:num w:numId="16">
    <w:abstractNumId w:val="20"/>
  </w:num>
  <w:num w:numId="17">
    <w:abstractNumId w:val="21"/>
  </w:num>
  <w:num w:numId="18">
    <w:abstractNumId w:val="6"/>
  </w:num>
  <w:num w:numId="19">
    <w:abstractNumId w:val="4"/>
  </w:num>
  <w:num w:numId="20">
    <w:abstractNumId w:val="30"/>
  </w:num>
  <w:num w:numId="21">
    <w:abstractNumId w:val="27"/>
  </w:num>
  <w:num w:numId="22">
    <w:abstractNumId w:val="17"/>
  </w:num>
  <w:num w:numId="23">
    <w:abstractNumId w:val="16"/>
  </w:num>
  <w:num w:numId="24">
    <w:abstractNumId w:val="31"/>
  </w:num>
  <w:num w:numId="25">
    <w:abstractNumId w:val="1"/>
  </w:num>
  <w:num w:numId="26">
    <w:abstractNumId w:val="22"/>
  </w:num>
  <w:num w:numId="27">
    <w:abstractNumId w:val="9"/>
  </w:num>
  <w:num w:numId="28">
    <w:abstractNumId w:val="15"/>
  </w:num>
  <w:num w:numId="29">
    <w:abstractNumId w:val="0"/>
  </w:num>
  <w:num w:numId="30">
    <w:abstractNumId w:val="12"/>
  </w:num>
  <w:num w:numId="31">
    <w:abstractNumId w:val="18"/>
  </w:num>
  <w:num w:numId="32">
    <w:abstractNumId w:val="1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3C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363BE"/>
    <w:rsid w:val="00040E0D"/>
    <w:rsid w:val="00040E1D"/>
    <w:rsid w:val="000456C5"/>
    <w:rsid w:val="0004587D"/>
    <w:rsid w:val="00046ADA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827A2"/>
    <w:rsid w:val="000839DB"/>
    <w:rsid w:val="00094A70"/>
    <w:rsid w:val="0009547F"/>
    <w:rsid w:val="00096BAD"/>
    <w:rsid w:val="000A093F"/>
    <w:rsid w:val="000A10FE"/>
    <w:rsid w:val="000A1624"/>
    <w:rsid w:val="000A599C"/>
    <w:rsid w:val="000A60B9"/>
    <w:rsid w:val="000A7DC0"/>
    <w:rsid w:val="000B2529"/>
    <w:rsid w:val="000B2A94"/>
    <w:rsid w:val="000D606E"/>
    <w:rsid w:val="000E1161"/>
    <w:rsid w:val="000E2787"/>
    <w:rsid w:val="000E3035"/>
    <w:rsid w:val="000E4B8D"/>
    <w:rsid w:val="000F0248"/>
    <w:rsid w:val="000F06A4"/>
    <w:rsid w:val="000F22D5"/>
    <w:rsid w:val="000F7206"/>
    <w:rsid w:val="00103CC0"/>
    <w:rsid w:val="001112F7"/>
    <w:rsid w:val="00111673"/>
    <w:rsid w:val="00114CF3"/>
    <w:rsid w:val="00116D05"/>
    <w:rsid w:val="00116EB3"/>
    <w:rsid w:val="00117028"/>
    <w:rsid w:val="00117AD8"/>
    <w:rsid w:val="00117AEF"/>
    <w:rsid w:val="001232E4"/>
    <w:rsid w:val="00126DDD"/>
    <w:rsid w:val="00134819"/>
    <w:rsid w:val="00145346"/>
    <w:rsid w:val="00146FCE"/>
    <w:rsid w:val="001604A9"/>
    <w:rsid w:val="001707D4"/>
    <w:rsid w:val="00172B7A"/>
    <w:rsid w:val="00174050"/>
    <w:rsid w:val="001765D0"/>
    <w:rsid w:val="00182BA3"/>
    <w:rsid w:val="001837E2"/>
    <w:rsid w:val="001853E8"/>
    <w:rsid w:val="00190B6D"/>
    <w:rsid w:val="0019548A"/>
    <w:rsid w:val="00197BC9"/>
    <w:rsid w:val="001A36AE"/>
    <w:rsid w:val="001A4649"/>
    <w:rsid w:val="001A4ADD"/>
    <w:rsid w:val="001A613D"/>
    <w:rsid w:val="001B0ECA"/>
    <w:rsid w:val="001B4BEC"/>
    <w:rsid w:val="001B50F0"/>
    <w:rsid w:val="001C2B3C"/>
    <w:rsid w:val="001C48D1"/>
    <w:rsid w:val="001C4AA6"/>
    <w:rsid w:val="001D157C"/>
    <w:rsid w:val="001D270B"/>
    <w:rsid w:val="001D4BC6"/>
    <w:rsid w:val="001D7E1E"/>
    <w:rsid w:val="001F34A3"/>
    <w:rsid w:val="001F43EF"/>
    <w:rsid w:val="001F4EE5"/>
    <w:rsid w:val="001F6ADE"/>
    <w:rsid w:val="00201F5A"/>
    <w:rsid w:val="002022C2"/>
    <w:rsid w:val="002118D1"/>
    <w:rsid w:val="00212E8B"/>
    <w:rsid w:val="002225F4"/>
    <w:rsid w:val="0023157F"/>
    <w:rsid w:val="00241440"/>
    <w:rsid w:val="00241608"/>
    <w:rsid w:val="00254D6C"/>
    <w:rsid w:val="00255482"/>
    <w:rsid w:val="00255E39"/>
    <w:rsid w:val="0026267A"/>
    <w:rsid w:val="002646AF"/>
    <w:rsid w:val="00272804"/>
    <w:rsid w:val="002741E1"/>
    <w:rsid w:val="00283729"/>
    <w:rsid w:val="00286734"/>
    <w:rsid w:val="002920CE"/>
    <w:rsid w:val="002A0FA3"/>
    <w:rsid w:val="002A47A7"/>
    <w:rsid w:val="002A520D"/>
    <w:rsid w:val="002A685F"/>
    <w:rsid w:val="002B0657"/>
    <w:rsid w:val="002B0CB6"/>
    <w:rsid w:val="002B2B5F"/>
    <w:rsid w:val="002B5A1B"/>
    <w:rsid w:val="002B671A"/>
    <w:rsid w:val="002C070C"/>
    <w:rsid w:val="002C5913"/>
    <w:rsid w:val="002C7B81"/>
    <w:rsid w:val="002D4FC2"/>
    <w:rsid w:val="002D64E1"/>
    <w:rsid w:val="002D7116"/>
    <w:rsid w:val="002E2EB0"/>
    <w:rsid w:val="002E3898"/>
    <w:rsid w:val="002E65F6"/>
    <w:rsid w:val="002E6F4D"/>
    <w:rsid w:val="002F15B3"/>
    <w:rsid w:val="002F323F"/>
    <w:rsid w:val="002F3E49"/>
    <w:rsid w:val="0030082C"/>
    <w:rsid w:val="003008C3"/>
    <w:rsid w:val="0030311C"/>
    <w:rsid w:val="00306C71"/>
    <w:rsid w:val="0031709A"/>
    <w:rsid w:val="0031792E"/>
    <w:rsid w:val="00317D08"/>
    <w:rsid w:val="00320A06"/>
    <w:rsid w:val="00321709"/>
    <w:rsid w:val="00325F7E"/>
    <w:rsid w:val="0032712D"/>
    <w:rsid w:val="0033208F"/>
    <w:rsid w:val="00335F29"/>
    <w:rsid w:val="00336630"/>
    <w:rsid w:val="00341BAA"/>
    <w:rsid w:val="003461C0"/>
    <w:rsid w:val="003462F1"/>
    <w:rsid w:val="0035025E"/>
    <w:rsid w:val="0035480B"/>
    <w:rsid w:val="00355CCF"/>
    <w:rsid w:val="00356CBC"/>
    <w:rsid w:val="0036051E"/>
    <w:rsid w:val="003608DE"/>
    <w:rsid w:val="00363734"/>
    <w:rsid w:val="00366E2D"/>
    <w:rsid w:val="003759C5"/>
    <w:rsid w:val="00383189"/>
    <w:rsid w:val="003841A6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1A67"/>
    <w:rsid w:val="003C2CA4"/>
    <w:rsid w:val="003C63AA"/>
    <w:rsid w:val="003D1CB8"/>
    <w:rsid w:val="003E3E69"/>
    <w:rsid w:val="003E49B9"/>
    <w:rsid w:val="003E7274"/>
    <w:rsid w:val="003E7C55"/>
    <w:rsid w:val="003E7F29"/>
    <w:rsid w:val="003F0BB4"/>
    <w:rsid w:val="003F4287"/>
    <w:rsid w:val="003F49B2"/>
    <w:rsid w:val="00404C37"/>
    <w:rsid w:val="00406458"/>
    <w:rsid w:val="00410C7F"/>
    <w:rsid w:val="00412529"/>
    <w:rsid w:val="0041269F"/>
    <w:rsid w:val="0041328B"/>
    <w:rsid w:val="004142A2"/>
    <w:rsid w:val="00423476"/>
    <w:rsid w:val="00431067"/>
    <w:rsid w:val="00433AB5"/>
    <w:rsid w:val="004377B1"/>
    <w:rsid w:val="0044351C"/>
    <w:rsid w:val="004450BD"/>
    <w:rsid w:val="004562E7"/>
    <w:rsid w:val="00460574"/>
    <w:rsid w:val="00460C47"/>
    <w:rsid w:val="00461DAD"/>
    <w:rsid w:val="00463B4D"/>
    <w:rsid w:val="0046484B"/>
    <w:rsid w:val="0046520B"/>
    <w:rsid w:val="00465855"/>
    <w:rsid w:val="00466783"/>
    <w:rsid w:val="0046687F"/>
    <w:rsid w:val="004714FB"/>
    <w:rsid w:val="0047290E"/>
    <w:rsid w:val="00474C69"/>
    <w:rsid w:val="0048283B"/>
    <w:rsid w:val="004856A3"/>
    <w:rsid w:val="00486CEC"/>
    <w:rsid w:val="00486F86"/>
    <w:rsid w:val="004874B7"/>
    <w:rsid w:val="00491AA4"/>
    <w:rsid w:val="004935E9"/>
    <w:rsid w:val="004A7D88"/>
    <w:rsid w:val="004B1C24"/>
    <w:rsid w:val="004B3171"/>
    <w:rsid w:val="004B671F"/>
    <w:rsid w:val="004B688D"/>
    <w:rsid w:val="004C11CB"/>
    <w:rsid w:val="004C39C9"/>
    <w:rsid w:val="004C502A"/>
    <w:rsid w:val="004C5F14"/>
    <w:rsid w:val="004C72C3"/>
    <w:rsid w:val="004D3D19"/>
    <w:rsid w:val="004E4EBB"/>
    <w:rsid w:val="004F276C"/>
    <w:rsid w:val="004F4EAC"/>
    <w:rsid w:val="00505379"/>
    <w:rsid w:val="00507D22"/>
    <w:rsid w:val="0051295A"/>
    <w:rsid w:val="00514F21"/>
    <w:rsid w:val="0051570B"/>
    <w:rsid w:val="00521529"/>
    <w:rsid w:val="005237C7"/>
    <w:rsid w:val="00527216"/>
    <w:rsid w:val="0053004E"/>
    <w:rsid w:val="005419A4"/>
    <w:rsid w:val="00544F24"/>
    <w:rsid w:val="0054549F"/>
    <w:rsid w:val="005468E9"/>
    <w:rsid w:val="005472A6"/>
    <w:rsid w:val="00550848"/>
    <w:rsid w:val="00552183"/>
    <w:rsid w:val="00561DD3"/>
    <w:rsid w:val="0056334E"/>
    <w:rsid w:val="00567085"/>
    <w:rsid w:val="00576041"/>
    <w:rsid w:val="00581335"/>
    <w:rsid w:val="00584DA5"/>
    <w:rsid w:val="00591BA1"/>
    <w:rsid w:val="005974D6"/>
    <w:rsid w:val="005978D9"/>
    <w:rsid w:val="005B23F0"/>
    <w:rsid w:val="005B3FB9"/>
    <w:rsid w:val="005B43D0"/>
    <w:rsid w:val="005C1704"/>
    <w:rsid w:val="005C267C"/>
    <w:rsid w:val="005D1DED"/>
    <w:rsid w:val="005D3A18"/>
    <w:rsid w:val="005D48B3"/>
    <w:rsid w:val="005D5FA1"/>
    <w:rsid w:val="005E51AB"/>
    <w:rsid w:val="005E7711"/>
    <w:rsid w:val="005E7C3B"/>
    <w:rsid w:val="005F2A2D"/>
    <w:rsid w:val="00604FD8"/>
    <w:rsid w:val="006052DD"/>
    <w:rsid w:val="006106EB"/>
    <w:rsid w:val="00613A13"/>
    <w:rsid w:val="0061432E"/>
    <w:rsid w:val="0061434C"/>
    <w:rsid w:val="00625927"/>
    <w:rsid w:val="006337A7"/>
    <w:rsid w:val="00634E96"/>
    <w:rsid w:val="00635056"/>
    <w:rsid w:val="0064118A"/>
    <w:rsid w:val="00645DB9"/>
    <w:rsid w:val="00650877"/>
    <w:rsid w:val="006533CF"/>
    <w:rsid w:val="00654535"/>
    <w:rsid w:val="00655C39"/>
    <w:rsid w:val="00662D65"/>
    <w:rsid w:val="006738BE"/>
    <w:rsid w:val="00675006"/>
    <w:rsid w:val="00677545"/>
    <w:rsid w:val="00686B2B"/>
    <w:rsid w:val="00690092"/>
    <w:rsid w:val="00690446"/>
    <w:rsid w:val="006919D2"/>
    <w:rsid w:val="00691F5E"/>
    <w:rsid w:val="00692E52"/>
    <w:rsid w:val="00694B31"/>
    <w:rsid w:val="006958C5"/>
    <w:rsid w:val="006972C5"/>
    <w:rsid w:val="006A0A04"/>
    <w:rsid w:val="006A0F21"/>
    <w:rsid w:val="006A127F"/>
    <w:rsid w:val="006A29DD"/>
    <w:rsid w:val="006A2A9E"/>
    <w:rsid w:val="006A6E70"/>
    <w:rsid w:val="006B0F63"/>
    <w:rsid w:val="006B4962"/>
    <w:rsid w:val="006B5590"/>
    <w:rsid w:val="006C3353"/>
    <w:rsid w:val="006C4086"/>
    <w:rsid w:val="006D0086"/>
    <w:rsid w:val="006D06DD"/>
    <w:rsid w:val="006D2A78"/>
    <w:rsid w:val="006D59D5"/>
    <w:rsid w:val="006E5C45"/>
    <w:rsid w:val="006E773E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1132"/>
    <w:rsid w:val="0072221C"/>
    <w:rsid w:val="00744E55"/>
    <w:rsid w:val="00745C31"/>
    <w:rsid w:val="0075615C"/>
    <w:rsid w:val="0076282D"/>
    <w:rsid w:val="00765734"/>
    <w:rsid w:val="00766E58"/>
    <w:rsid w:val="00774DC5"/>
    <w:rsid w:val="00780024"/>
    <w:rsid w:val="00790962"/>
    <w:rsid w:val="0079484E"/>
    <w:rsid w:val="00796F40"/>
    <w:rsid w:val="007A0CF0"/>
    <w:rsid w:val="007A2412"/>
    <w:rsid w:val="007A5ED7"/>
    <w:rsid w:val="007B2A7D"/>
    <w:rsid w:val="007B3165"/>
    <w:rsid w:val="007B556F"/>
    <w:rsid w:val="007B608B"/>
    <w:rsid w:val="007B73AD"/>
    <w:rsid w:val="007C30FD"/>
    <w:rsid w:val="007D2773"/>
    <w:rsid w:val="007E0B99"/>
    <w:rsid w:val="007E5EA8"/>
    <w:rsid w:val="007E7950"/>
    <w:rsid w:val="007F314D"/>
    <w:rsid w:val="007F49B2"/>
    <w:rsid w:val="008011BE"/>
    <w:rsid w:val="00812B82"/>
    <w:rsid w:val="00813436"/>
    <w:rsid w:val="008151E0"/>
    <w:rsid w:val="00816923"/>
    <w:rsid w:val="00824EE5"/>
    <w:rsid w:val="00825B2C"/>
    <w:rsid w:val="00831978"/>
    <w:rsid w:val="00834366"/>
    <w:rsid w:val="008370F1"/>
    <w:rsid w:val="00840084"/>
    <w:rsid w:val="00841D2F"/>
    <w:rsid w:val="00843960"/>
    <w:rsid w:val="00845205"/>
    <w:rsid w:val="008530D5"/>
    <w:rsid w:val="00856236"/>
    <w:rsid w:val="00872AA3"/>
    <w:rsid w:val="00875854"/>
    <w:rsid w:val="00882BCF"/>
    <w:rsid w:val="00883537"/>
    <w:rsid w:val="0088783F"/>
    <w:rsid w:val="00887FB0"/>
    <w:rsid w:val="008910CA"/>
    <w:rsid w:val="00894359"/>
    <w:rsid w:val="00896676"/>
    <w:rsid w:val="008973EF"/>
    <w:rsid w:val="008B4C7E"/>
    <w:rsid w:val="008B7AF3"/>
    <w:rsid w:val="008C231C"/>
    <w:rsid w:val="008C23AC"/>
    <w:rsid w:val="008D3FCF"/>
    <w:rsid w:val="008D440B"/>
    <w:rsid w:val="008D5765"/>
    <w:rsid w:val="008D65E7"/>
    <w:rsid w:val="008D7D7D"/>
    <w:rsid w:val="008E26C6"/>
    <w:rsid w:val="008E5C5B"/>
    <w:rsid w:val="008F0EF2"/>
    <w:rsid w:val="008F44E3"/>
    <w:rsid w:val="008F4CBB"/>
    <w:rsid w:val="0090118E"/>
    <w:rsid w:val="00906A76"/>
    <w:rsid w:val="0091268A"/>
    <w:rsid w:val="00915D61"/>
    <w:rsid w:val="00920ED4"/>
    <w:rsid w:val="00922468"/>
    <w:rsid w:val="009273DD"/>
    <w:rsid w:val="00931D05"/>
    <w:rsid w:val="00932112"/>
    <w:rsid w:val="009323F9"/>
    <w:rsid w:val="00935819"/>
    <w:rsid w:val="00940FA6"/>
    <w:rsid w:val="009412E4"/>
    <w:rsid w:val="00941BDF"/>
    <w:rsid w:val="00943A3B"/>
    <w:rsid w:val="00951CEB"/>
    <w:rsid w:val="00952760"/>
    <w:rsid w:val="00955BB3"/>
    <w:rsid w:val="00957171"/>
    <w:rsid w:val="009613E2"/>
    <w:rsid w:val="0096752C"/>
    <w:rsid w:val="00970B0B"/>
    <w:rsid w:val="00983879"/>
    <w:rsid w:val="0099672D"/>
    <w:rsid w:val="009A473B"/>
    <w:rsid w:val="009A5229"/>
    <w:rsid w:val="009A77F2"/>
    <w:rsid w:val="009B1480"/>
    <w:rsid w:val="009B3CF8"/>
    <w:rsid w:val="009B3F74"/>
    <w:rsid w:val="009B6124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35BEF"/>
    <w:rsid w:val="00A429BA"/>
    <w:rsid w:val="00A434D4"/>
    <w:rsid w:val="00A43FB2"/>
    <w:rsid w:val="00A443C9"/>
    <w:rsid w:val="00A44D83"/>
    <w:rsid w:val="00A45A07"/>
    <w:rsid w:val="00A50EF4"/>
    <w:rsid w:val="00A53340"/>
    <w:rsid w:val="00A53368"/>
    <w:rsid w:val="00A54E16"/>
    <w:rsid w:val="00A55141"/>
    <w:rsid w:val="00A56D67"/>
    <w:rsid w:val="00A63770"/>
    <w:rsid w:val="00A66D30"/>
    <w:rsid w:val="00A67187"/>
    <w:rsid w:val="00A718B3"/>
    <w:rsid w:val="00A72484"/>
    <w:rsid w:val="00A743AA"/>
    <w:rsid w:val="00A76EC3"/>
    <w:rsid w:val="00A82F80"/>
    <w:rsid w:val="00A83E5D"/>
    <w:rsid w:val="00A90E0B"/>
    <w:rsid w:val="00A90E75"/>
    <w:rsid w:val="00A918A4"/>
    <w:rsid w:val="00AA0DE8"/>
    <w:rsid w:val="00AA3935"/>
    <w:rsid w:val="00AA3B5A"/>
    <w:rsid w:val="00AA6FA9"/>
    <w:rsid w:val="00AB506E"/>
    <w:rsid w:val="00AB5E70"/>
    <w:rsid w:val="00AB6D42"/>
    <w:rsid w:val="00AC7CBB"/>
    <w:rsid w:val="00AD5088"/>
    <w:rsid w:val="00AD50F1"/>
    <w:rsid w:val="00AD577F"/>
    <w:rsid w:val="00AD5BC5"/>
    <w:rsid w:val="00AD5E2F"/>
    <w:rsid w:val="00AD7F15"/>
    <w:rsid w:val="00AE43FB"/>
    <w:rsid w:val="00AF517B"/>
    <w:rsid w:val="00B0705C"/>
    <w:rsid w:val="00B07D3C"/>
    <w:rsid w:val="00B13CEE"/>
    <w:rsid w:val="00B166E7"/>
    <w:rsid w:val="00B24C53"/>
    <w:rsid w:val="00B32CC6"/>
    <w:rsid w:val="00B46953"/>
    <w:rsid w:val="00B5023D"/>
    <w:rsid w:val="00B50531"/>
    <w:rsid w:val="00B51A2D"/>
    <w:rsid w:val="00B57199"/>
    <w:rsid w:val="00B57646"/>
    <w:rsid w:val="00B61325"/>
    <w:rsid w:val="00B63AC9"/>
    <w:rsid w:val="00B663E4"/>
    <w:rsid w:val="00B76417"/>
    <w:rsid w:val="00B823D7"/>
    <w:rsid w:val="00B85215"/>
    <w:rsid w:val="00B92FFF"/>
    <w:rsid w:val="00B97E08"/>
    <w:rsid w:val="00BA3D6C"/>
    <w:rsid w:val="00BB517E"/>
    <w:rsid w:val="00BC1387"/>
    <w:rsid w:val="00BC3A3A"/>
    <w:rsid w:val="00BC490D"/>
    <w:rsid w:val="00BD40C1"/>
    <w:rsid w:val="00BE1009"/>
    <w:rsid w:val="00BE3CDF"/>
    <w:rsid w:val="00BE43F9"/>
    <w:rsid w:val="00BF3098"/>
    <w:rsid w:val="00BF3312"/>
    <w:rsid w:val="00BF3647"/>
    <w:rsid w:val="00BF7004"/>
    <w:rsid w:val="00BF7731"/>
    <w:rsid w:val="00BF7D07"/>
    <w:rsid w:val="00C05003"/>
    <w:rsid w:val="00C1188B"/>
    <w:rsid w:val="00C26026"/>
    <w:rsid w:val="00C311D7"/>
    <w:rsid w:val="00C32772"/>
    <w:rsid w:val="00C369F6"/>
    <w:rsid w:val="00C43884"/>
    <w:rsid w:val="00C438D0"/>
    <w:rsid w:val="00C456B9"/>
    <w:rsid w:val="00C50A88"/>
    <w:rsid w:val="00C54ED7"/>
    <w:rsid w:val="00C57888"/>
    <w:rsid w:val="00C60A2C"/>
    <w:rsid w:val="00C63A3C"/>
    <w:rsid w:val="00C70137"/>
    <w:rsid w:val="00C75B21"/>
    <w:rsid w:val="00C80D95"/>
    <w:rsid w:val="00C85BC4"/>
    <w:rsid w:val="00C86171"/>
    <w:rsid w:val="00C87317"/>
    <w:rsid w:val="00C9013A"/>
    <w:rsid w:val="00C90F33"/>
    <w:rsid w:val="00C96A70"/>
    <w:rsid w:val="00C96FB2"/>
    <w:rsid w:val="00CA32B6"/>
    <w:rsid w:val="00CC2DD5"/>
    <w:rsid w:val="00CC5000"/>
    <w:rsid w:val="00CC627D"/>
    <w:rsid w:val="00CC6ADE"/>
    <w:rsid w:val="00CD2B14"/>
    <w:rsid w:val="00CE10EA"/>
    <w:rsid w:val="00CE198A"/>
    <w:rsid w:val="00CE3E8F"/>
    <w:rsid w:val="00CE6098"/>
    <w:rsid w:val="00CF1703"/>
    <w:rsid w:val="00CF30D7"/>
    <w:rsid w:val="00CF398E"/>
    <w:rsid w:val="00CF7C67"/>
    <w:rsid w:val="00D02E92"/>
    <w:rsid w:val="00D0490C"/>
    <w:rsid w:val="00D05A4A"/>
    <w:rsid w:val="00D07BD2"/>
    <w:rsid w:val="00D11224"/>
    <w:rsid w:val="00D12816"/>
    <w:rsid w:val="00D138AA"/>
    <w:rsid w:val="00D14B40"/>
    <w:rsid w:val="00D14D0F"/>
    <w:rsid w:val="00D17633"/>
    <w:rsid w:val="00D23D91"/>
    <w:rsid w:val="00D337AC"/>
    <w:rsid w:val="00D345B7"/>
    <w:rsid w:val="00D34A7E"/>
    <w:rsid w:val="00D37121"/>
    <w:rsid w:val="00D518C6"/>
    <w:rsid w:val="00D52C18"/>
    <w:rsid w:val="00D56D5D"/>
    <w:rsid w:val="00D62F6C"/>
    <w:rsid w:val="00D70233"/>
    <w:rsid w:val="00D729A2"/>
    <w:rsid w:val="00D77DC0"/>
    <w:rsid w:val="00D90B77"/>
    <w:rsid w:val="00D90D17"/>
    <w:rsid w:val="00D91834"/>
    <w:rsid w:val="00D95481"/>
    <w:rsid w:val="00D962C3"/>
    <w:rsid w:val="00DA6EF7"/>
    <w:rsid w:val="00DB7681"/>
    <w:rsid w:val="00DB7C65"/>
    <w:rsid w:val="00DC1C2E"/>
    <w:rsid w:val="00DC77BE"/>
    <w:rsid w:val="00DD5386"/>
    <w:rsid w:val="00DD5CF0"/>
    <w:rsid w:val="00DD76EC"/>
    <w:rsid w:val="00DE71B2"/>
    <w:rsid w:val="00DF21CD"/>
    <w:rsid w:val="00DF23B3"/>
    <w:rsid w:val="00DF296B"/>
    <w:rsid w:val="00DF357A"/>
    <w:rsid w:val="00E01580"/>
    <w:rsid w:val="00E02F99"/>
    <w:rsid w:val="00E053ED"/>
    <w:rsid w:val="00E05E0E"/>
    <w:rsid w:val="00E05FF4"/>
    <w:rsid w:val="00E146D8"/>
    <w:rsid w:val="00E20226"/>
    <w:rsid w:val="00E21379"/>
    <w:rsid w:val="00E262CE"/>
    <w:rsid w:val="00E27EAD"/>
    <w:rsid w:val="00E31F5F"/>
    <w:rsid w:val="00E3380A"/>
    <w:rsid w:val="00E40C98"/>
    <w:rsid w:val="00E42F32"/>
    <w:rsid w:val="00E47081"/>
    <w:rsid w:val="00E50DAD"/>
    <w:rsid w:val="00E513D0"/>
    <w:rsid w:val="00E51B57"/>
    <w:rsid w:val="00E573D0"/>
    <w:rsid w:val="00E64C31"/>
    <w:rsid w:val="00E66E57"/>
    <w:rsid w:val="00E73ADE"/>
    <w:rsid w:val="00E7645E"/>
    <w:rsid w:val="00E828EC"/>
    <w:rsid w:val="00E902A0"/>
    <w:rsid w:val="00E94025"/>
    <w:rsid w:val="00E97F6B"/>
    <w:rsid w:val="00EA1A3B"/>
    <w:rsid w:val="00EA1D3E"/>
    <w:rsid w:val="00EA48F9"/>
    <w:rsid w:val="00EB2BE8"/>
    <w:rsid w:val="00EB40AF"/>
    <w:rsid w:val="00EB64B1"/>
    <w:rsid w:val="00EC17C5"/>
    <w:rsid w:val="00EC3D5D"/>
    <w:rsid w:val="00EC5D72"/>
    <w:rsid w:val="00ED43D7"/>
    <w:rsid w:val="00ED5354"/>
    <w:rsid w:val="00ED5CD3"/>
    <w:rsid w:val="00EE0670"/>
    <w:rsid w:val="00EF10DC"/>
    <w:rsid w:val="00EF1527"/>
    <w:rsid w:val="00EF273E"/>
    <w:rsid w:val="00F00CF2"/>
    <w:rsid w:val="00F027BD"/>
    <w:rsid w:val="00F02932"/>
    <w:rsid w:val="00F030F5"/>
    <w:rsid w:val="00F04635"/>
    <w:rsid w:val="00F07786"/>
    <w:rsid w:val="00F14309"/>
    <w:rsid w:val="00F236F1"/>
    <w:rsid w:val="00F25220"/>
    <w:rsid w:val="00F27164"/>
    <w:rsid w:val="00F2777B"/>
    <w:rsid w:val="00F338E6"/>
    <w:rsid w:val="00F358B1"/>
    <w:rsid w:val="00F4306C"/>
    <w:rsid w:val="00F43B8C"/>
    <w:rsid w:val="00F5268A"/>
    <w:rsid w:val="00F52CCB"/>
    <w:rsid w:val="00F534D6"/>
    <w:rsid w:val="00F55239"/>
    <w:rsid w:val="00F626B6"/>
    <w:rsid w:val="00F63B50"/>
    <w:rsid w:val="00F74ED8"/>
    <w:rsid w:val="00F80782"/>
    <w:rsid w:val="00F84F1A"/>
    <w:rsid w:val="00F9098F"/>
    <w:rsid w:val="00F938C0"/>
    <w:rsid w:val="00F958A7"/>
    <w:rsid w:val="00FA3653"/>
    <w:rsid w:val="00FA6056"/>
    <w:rsid w:val="00FB053E"/>
    <w:rsid w:val="00FB07FA"/>
    <w:rsid w:val="00FB276A"/>
    <w:rsid w:val="00FB3060"/>
    <w:rsid w:val="00FB3E52"/>
    <w:rsid w:val="00FB78D4"/>
    <w:rsid w:val="00FD2EF7"/>
    <w:rsid w:val="00FD6C16"/>
    <w:rsid w:val="00FD7776"/>
    <w:rsid w:val="00FE000E"/>
    <w:rsid w:val="00FE0A63"/>
    <w:rsid w:val="00FE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624CA"/>
  <w15:docId w15:val="{DD2FA188-9397-4DD2-8A4B-0792DEBD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527216"/>
    <w:rPr>
      <w:color w:val="80808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D60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feito@dompedrito.rs.gov.b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ssessoriacep@caurs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ompedrito.rs.gov.br/pagina/228_Servicos.htm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quel.coll\Desktop\Of&#237;cio%20-%20Manuten&#231;&#227;o%20do%20auto%20e%20multa%20(2018.01.25)%20-%20valer&#225;%20ap&#243;s%2014%20de%20abril%20de%202018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FDD47-93E2-4DE9-B672-B62C9172A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Ofício - Manutenção do auto e multa (2018.01.25) - valerá após 14 de abril de 2018.dotx</Template>
  <TotalTime>0</TotalTime>
  <Pages>2</Pages>
  <Words>880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Dias Coll Oliveira</dc:creator>
  <cp:lastModifiedBy>Karla Ronsoni Riet</cp:lastModifiedBy>
  <cp:revision>2</cp:revision>
  <cp:lastPrinted>2019-02-19T19:29:00Z</cp:lastPrinted>
  <dcterms:created xsi:type="dcterms:W3CDTF">2023-01-06T18:21:00Z</dcterms:created>
  <dcterms:modified xsi:type="dcterms:W3CDTF">2023-01-06T18:21:00Z</dcterms:modified>
</cp:coreProperties>
</file>