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2C20AB" w14:paraId="75F553BC" w14:textId="77777777" w:rsidTr="00951E74">
        <w:trPr>
          <w:trHeight w:hRule="exact" w:val="598"/>
        </w:trPr>
        <w:tc>
          <w:tcPr>
            <w:tcW w:w="1911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9918EA" w14:textId="77777777" w:rsidR="00335FB6" w:rsidRPr="002C20AB" w:rsidRDefault="006D5B68" w:rsidP="007A258E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20AB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7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6F5DA0F9" w14:textId="483254E6" w:rsidR="00335FB6" w:rsidRPr="002C20AB" w:rsidRDefault="00297337" w:rsidP="00512C5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ANULAÇÃO DA</w:t>
            </w:r>
            <w:r w:rsidR="002F3F75" w:rsidRPr="002C20AB">
              <w:rPr>
                <w:rFonts w:asciiTheme="minorHAnsi" w:hAnsiTheme="minorHAnsi" w:cstheme="minorHAnsi"/>
                <w:sz w:val="22"/>
                <w:szCs w:val="22"/>
              </w:rPr>
              <w:t xml:space="preserve"> DELIBERAÇÃO</w:t>
            </w:r>
            <w:r w:rsidR="005D6D3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nº</w:t>
            </w:r>
            <w:r w:rsidR="006F236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D6D3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130/2021-CEP-CAU/RS</w:t>
            </w:r>
          </w:p>
        </w:tc>
      </w:tr>
      <w:tr w:rsidR="00353E2A" w:rsidRPr="002C20AB" w14:paraId="3CA4FCB7" w14:textId="77777777" w:rsidTr="00951E74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F9A470F" w14:textId="33CFD163" w:rsidR="00335FB6" w:rsidRPr="002C20AB" w:rsidRDefault="00E50562" w:rsidP="002C20A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2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DELIBERAÇÃO Nº </w:t>
            </w:r>
            <w:r w:rsidR="006F2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189</w:t>
            </w:r>
            <w:r w:rsidR="008B2CB3" w:rsidRPr="002C2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</w:t>
            </w:r>
            <w:r w:rsidR="002C20AB" w:rsidRPr="002C2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6F2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 w:rsidRPr="002C2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CEP-CAU/RS</w:t>
            </w:r>
          </w:p>
        </w:tc>
      </w:tr>
    </w:tbl>
    <w:p w14:paraId="207FD266" w14:textId="77777777" w:rsidR="00335FB6" w:rsidRPr="002C20AB" w:rsidRDefault="00335FB6" w:rsidP="007A25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24246A" w14:textId="19256E19" w:rsidR="002C20AB" w:rsidRDefault="002C20AB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3471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4C3471">
        <w:rPr>
          <w:rFonts w:asciiTheme="minorHAnsi" w:hAnsiTheme="minorHAnsi" w:cstheme="minorHAnsi"/>
          <w:sz w:val="22"/>
          <w:szCs w:val="22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COMI</w:t>
      </w:r>
      <w:r>
        <w:rPr>
          <w:rFonts w:asciiTheme="minorHAnsi" w:hAnsiTheme="minorHAnsi" w:cstheme="minorHAnsi"/>
          <w:sz w:val="22"/>
          <w:szCs w:val="22"/>
          <w:lang w:eastAsia="pt-BR"/>
        </w:rPr>
        <w:t>SSÃO DE EXERCÍCIO PROFISSIONAL -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 xml:space="preserve"> CEP-CAU/RS, reunida ordinariamente por meio de videoconferência, no </w:t>
      </w:r>
      <w:r w:rsidRPr="00FA123A">
        <w:rPr>
          <w:rFonts w:asciiTheme="minorHAnsi" w:hAnsiTheme="minorHAnsi" w:cstheme="minorHAnsi"/>
          <w:sz w:val="22"/>
          <w:szCs w:val="22"/>
          <w:lang w:eastAsia="pt-BR"/>
        </w:rPr>
        <w:t xml:space="preserve">dia </w:t>
      </w:r>
      <w:r>
        <w:rPr>
          <w:rFonts w:asciiTheme="minorHAnsi" w:hAnsiTheme="minorHAnsi" w:cstheme="minorHAnsi"/>
          <w:sz w:val="22"/>
          <w:szCs w:val="22"/>
          <w:lang w:eastAsia="pt-BR"/>
        </w:rPr>
        <w:t>7</w:t>
      </w:r>
      <w:r w:rsidRPr="00FA123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dezembro </w:t>
      </w:r>
      <w:r w:rsidRPr="00FA123A">
        <w:rPr>
          <w:rFonts w:asciiTheme="minorHAnsi" w:hAnsiTheme="minorHAnsi" w:cstheme="minorHAnsi"/>
          <w:sz w:val="22"/>
          <w:szCs w:val="22"/>
          <w:lang w:eastAsia="pt-BR"/>
        </w:rPr>
        <w:t>de 2021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 o art. 95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C3471">
        <w:rPr>
          <w:rFonts w:asciiTheme="minorHAnsi" w:hAnsiTheme="minorHAnsi" w:cstheme="minorHAnsi"/>
          <w:sz w:val="22"/>
          <w:szCs w:val="22"/>
          <w:lang w:eastAsia="pt-BR"/>
        </w:rPr>
        <w:t>do Regimento Interno do CAU/RS;</w:t>
      </w:r>
    </w:p>
    <w:p w14:paraId="2BEBA326" w14:textId="77777777" w:rsidR="008844B3" w:rsidRPr="002C20AB" w:rsidRDefault="008844B3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9DEB768" w14:textId="5EDF44D6" w:rsidR="00286EDD" w:rsidRPr="002C20AB" w:rsidRDefault="00970428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C20AB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951E74" w:rsidRPr="002C20AB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 xml:space="preserve"> Deliberação</w:t>
      </w:r>
      <w:r w:rsidR="005D6D35">
        <w:rPr>
          <w:rFonts w:asciiTheme="minorHAnsi" w:hAnsiTheme="minorHAnsi" w:cstheme="minorHAnsi"/>
          <w:sz w:val="22"/>
          <w:szCs w:val="22"/>
          <w:lang w:eastAsia="pt-BR"/>
        </w:rPr>
        <w:t xml:space="preserve"> nº</w:t>
      </w:r>
      <w:r w:rsidR="00695EC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130/2021</w:t>
      </w:r>
      <w:r w:rsidR="0074126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-</w:t>
      </w:r>
      <w:r w:rsidR="0074126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CEP-CAU/RS, que aprovou unanimemente, o voto do Conselheiro Carlos Eduardo Mesquita Pedone, decidindo pela manutenção do Auto de Infração nº</w:t>
      </w:r>
      <w:r w:rsidR="00695EC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1000103324/2020 e consequentemente, da multa impo</w:t>
      </w:r>
      <w:r w:rsidR="00695EC8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ta por meio deste, no dia 14 de setembro de 2021;</w:t>
      </w:r>
    </w:p>
    <w:p w14:paraId="62F6C834" w14:textId="306B5D71" w:rsidR="00A75EC2" w:rsidRPr="002C20AB" w:rsidRDefault="00A75EC2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1EC76C5" w14:textId="5483D5C2" w:rsidR="00A75EC2" w:rsidRDefault="00A75EC2" w:rsidP="00DE715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C20AB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que a equipe de fiscalização entrou em contato com a assessoria da CEP-CAU/RS</w:t>
      </w:r>
      <w:r w:rsidR="00DE715B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 xml:space="preserve"> para informar que esse processo foi enviado à </w:t>
      </w:r>
      <w:r w:rsidR="00DE715B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 xml:space="preserve">omissão de </w:t>
      </w:r>
      <w:r w:rsidR="00DE715B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 xml:space="preserve">xercício </w:t>
      </w:r>
      <w:r w:rsidR="006F2369">
        <w:rPr>
          <w:rFonts w:asciiTheme="minorHAnsi" w:hAnsiTheme="minorHAnsi" w:cstheme="minorHAnsi"/>
          <w:sz w:val="22"/>
          <w:szCs w:val="22"/>
          <w:lang w:eastAsia="pt-BR"/>
        </w:rPr>
        <w:t>P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>rofissional de maneira equivocada, visto que</w:t>
      </w:r>
      <w:r w:rsidR="00DE715B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1E145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E715B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DE715B" w:rsidRPr="00DE715B">
        <w:rPr>
          <w:rFonts w:asciiTheme="minorHAnsi" w:hAnsiTheme="minorHAnsi" w:cstheme="minorHAnsi"/>
          <w:sz w:val="22"/>
          <w:szCs w:val="22"/>
          <w:lang w:eastAsia="pt-BR"/>
        </w:rPr>
        <w:t xml:space="preserve">onsiderando e-mail </w:t>
      </w:r>
      <w:r w:rsidR="00B96569">
        <w:rPr>
          <w:rFonts w:asciiTheme="minorHAnsi" w:hAnsiTheme="minorHAnsi" w:cstheme="minorHAnsi"/>
          <w:sz w:val="22"/>
          <w:szCs w:val="22"/>
          <w:lang w:eastAsia="pt-BR"/>
        </w:rPr>
        <w:t xml:space="preserve">encaminhado </w:t>
      </w:r>
      <w:r w:rsidR="00D8527C">
        <w:rPr>
          <w:rFonts w:asciiTheme="minorHAnsi" w:hAnsiTheme="minorHAnsi" w:cstheme="minorHAnsi"/>
          <w:sz w:val="22"/>
          <w:szCs w:val="22"/>
          <w:lang w:eastAsia="pt-BR"/>
        </w:rPr>
        <w:t>e atualização no site dos Correios</w:t>
      </w:r>
      <w:r w:rsidR="00DE715B" w:rsidRPr="00DE715B">
        <w:rPr>
          <w:rFonts w:asciiTheme="minorHAnsi" w:hAnsiTheme="minorHAnsi" w:cstheme="minorHAnsi"/>
          <w:sz w:val="22"/>
          <w:szCs w:val="22"/>
          <w:lang w:eastAsia="pt-BR"/>
        </w:rPr>
        <w:t xml:space="preserve">, foi recebido o AR dos Correios </w:t>
      </w:r>
      <w:r w:rsidR="0003600A">
        <w:rPr>
          <w:rFonts w:asciiTheme="minorHAnsi" w:hAnsiTheme="minorHAnsi" w:cstheme="minorHAnsi"/>
          <w:sz w:val="22"/>
          <w:szCs w:val="22"/>
          <w:lang w:eastAsia="pt-BR"/>
        </w:rPr>
        <w:t xml:space="preserve">referente ao auto de infração </w:t>
      </w:r>
      <w:r w:rsidR="00DE715B" w:rsidRPr="00DE715B">
        <w:rPr>
          <w:rFonts w:asciiTheme="minorHAnsi" w:hAnsiTheme="minorHAnsi" w:cstheme="minorHAnsi"/>
          <w:sz w:val="22"/>
          <w:szCs w:val="22"/>
          <w:lang w:eastAsia="pt-BR"/>
        </w:rPr>
        <w:t>constando “correspondência devolvida”</w:t>
      </w:r>
      <w:r w:rsidR="00CE0310" w:rsidRPr="002C20AB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074ACE0C" w14:textId="77777777" w:rsidR="001E1451" w:rsidRDefault="001E1451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57D9C84" w14:textId="1E0BF444" w:rsidR="00D8527C" w:rsidRDefault="001E1451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Considerando que</w:t>
      </w:r>
      <w:r w:rsidR="00DE715B">
        <w:rPr>
          <w:rFonts w:asciiTheme="minorHAnsi" w:hAnsiTheme="minorHAnsi" w:cstheme="minorHAnsi"/>
          <w:sz w:val="22"/>
          <w:szCs w:val="22"/>
          <w:lang w:eastAsia="pt-BR"/>
        </w:rPr>
        <w:t>,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8527C">
        <w:rPr>
          <w:rFonts w:asciiTheme="minorHAnsi" w:hAnsiTheme="minorHAnsi" w:cstheme="minorHAnsi"/>
          <w:sz w:val="22"/>
          <w:szCs w:val="22"/>
          <w:lang w:eastAsia="pt-BR"/>
        </w:rPr>
        <w:t xml:space="preserve">segundo </w:t>
      </w:r>
      <w:r w:rsidR="006F2369">
        <w:rPr>
          <w:rFonts w:asciiTheme="minorHAnsi" w:hAnsiTheme="minorHAnsi" w:cstheme="minorHAnsi"/>
          <w:sz w:val="22"/>
          <w:szCs w:val="22"/>
          <w:lang w:eastAsia="pt-BR"/>
        </w:rPr>
        <w:t>o rastreamento atualizado</w:t>
      </w:r>
      <w:r w:rsidR="00D8527C">
        <w:rPr>
          <w:rFonts w:asciiTheme="minorHAnsi" w:hAnsiTheme="minorHAnsi" w:cstheme="minorHAnsi"/>
          <w:sz w:val="22"/>
          <w:szCs w:val="22"/>
          <w:lang w:eastAsia="pt-BR"/>
        </w:rPr>
        <w:t xml:space="preserve">, a correspondência </w:t>
      </w:r>
      <w:r w:rsidR="006F2369">
        <w:rPr>
          <w:rFonts w:asciiTheme="minorHAnsi" w:hAnsiTheme="minorHAnsi" w:cstheme="minorHAnsi"/>
          <w:sz w:val="22"/>
          <w:szCs w:val="22"/>
          <w:lang w:eastAsia="pt-BR"/>
        </w:rPr>
        <w:t xml:space="preserve">contendo o auto de infração </w:t>
      </w:r>
      <w:r w:rsidR="00D8527C">
        <w:rPr>
          <w:rFonts w:asciiTheme="minorHAnsi" w:hAnsiTheme="minorHAnsi" w:cstheme="minorHAnsi"/>
          <w:sz w:val="22"/>
          <w:szCs w:val="22"/>
          <w:lang w:eastAsia="pt-BR"/>
        </w:rPr>
        <w:t>foi entregue ao remetente em</w:t>
      </w:r>
      <w:r w:rsidR="00C20BEB">
        <w:rPr>
          <w:rFonts w:asciiTheme="minorHAnsi" w:hAnsiTheme="minorHAnsi" w:cstheme="minorHAnsi"/>
          <w:sz w:val="22"/>
          <w:szCs w:val="22"/>
          <w:lang w:eastAsia="pt-BR"/>
        </w:rPr>
        <w:t xml:space="preserve"> 26/10/2021</w:t>
      </w:r>
      <w:r>
        <w:rPr>
          <w:rFonts w:asciiTheme="minorHAnsi" w:hAnsiTheme="minorHAnsi" w:cstheme="minorHAnsi"/>
          <w:sz w:val="22"/>
          <w:szCs w:val="22"/>
          <w:lang w:eastAsia="pt-BR"/>
        </w:rPr>
        <w:t>, com a informação “mudou-se”</w:t>
      </w:r>
      <w:r w:rsidR="00C20BEB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0C7B04A6" w14:textId="77777777" w:rsidR="00D8527C" w:rsidRDefault="00D8527C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6FE0D09E" w14:textId="0B5E90E0" w:rsidR="00A75EC2" w:rsidRDefault="00C20BEB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6A59F9">
        <w:rPr>
          <w:rFonts w:asciiTheme="minorHAnsi" w:hAnsiTheme="minorHAnsi" w:cstheme="minorHAnsi"/>
          <w:sz w:val="22"/>
          <w:szCs w:val="22"/>
          <w:lang w:eastAsia="pt-BR"/>
        </w:rPr>
        <w:t>onfirmando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, assim, </w:t>
      </w:r>
      <w:r w:rsidR="006A59F9">
        <w:rPr>
          <w:rFonts w:asciiTheme="minorHAnsi" w:hAnsiTheme="minorHAnsi" w:cstheme="minorHAnsi"/>
          <w:sz w:val="22"/>
          <w:szCs w:val="22"/>
          <w:lang w:eastAsia="pt-BR"/>
        </w:rPr>
        <w:t xml:space="preserve">que a entrega do auto de infração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não </w:t>
      </w:r>
      <w:r w:rsidR="006A59F9">
        <w:rPr>
          <w:rFonts w:asciiTheme="minorHAnsi" w:hAnsiTheme="minorHAnsi" w:cstheme="minorHAnsi"/>
          <w:sz w:val="22"/>
          <w:szCs w:val="22"/>
          <w:lang w:eastAsia="pt-BR"/>
        </w:rPr>
        <w:t>foi realizada;</w:t>
      </w:r>
    </w:p>
    <w:p w14:paraId="252A29CF" w14:textId="77777777" w:rsidR="001E1451" w:rsidRPr="002C20AB" w:rsidRDefault="001E1451" w:rsidP="002C20A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3DBBE9C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2C33C7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CB0940" w14:textId="77777777" w:rsidR="008E535B" w:rsidRPr="002C20AB" w:rsidRDefault="005F4AC2" w:rsidP="007A25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20AB">
        <w:rPr>
          <w:rFonts w:asciiTheme="minorHAnsi" w:hAnsiTheme="minorHAnsi" w:cstheme="minorHAnsi"/>
          <w:b/>
          <w:bCs/>
          <w:sz w:val="22"/>
          <w:szCs w:val="22"/>
        </w:rPr>
        <w:t>DELIBEROU</w:t>
      </w:r>
      <w:r w:rsidRPr="002C20AB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14:paraId="2A2E9951" w14:textId="77777777" w:rsidR="00C87AA6" w:rsidRPr="002C20AB" w:rsidRDefault="00C87AA6" w:rsidP="007A25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BC93B0" w14:textId="77777777" w:rsidR="00A00695" w:rsidRPr="002C20AB" w:rsidRDefault="00A00695" w:rsidP="007A25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7AA9EB" w14:textId="66C8EE11" w:rsidR="0093073F" w:rsidRDefault="00A75EC2" w:rsidP="006F2369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0" w:hanging="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C20AB">
        <w:rPr>
          <w:rFonts w:asciiTheme="minorHAnsi" w:hAnsiTheme="minorHAnsi" w:cstheme="minorHAnsi"/>
          <w:sz w:val="22"/>
          <w:szCs w:val="22"/>
        </w:rPr>
        <w:t>Por anular a Deliberaç</w:t>
      </w:r>
      <w:r w:rsidR="00695EC8">
        <w:rPr>
          <w:rFonts w:asciiTheme="minorHAnsi" w:hAnsiTheme="minorHAnsi" w:cstheme="minorHAnsi"/>
          <w:sz w:val="22"/>
          <w:szCs w:val="22"/>
        </w:rPr>
        <w:t>ão</w:t>
      </w:r>
      <w:r w:rsidRPr="002C20AB">
        <w:rPr>
          <w:rFonts w:asciiTheme="minorHAnsi" w:hAnsiTheme="minorHAnsi" w:cstheme="minorHAnsi"/>
          <w:sz w:val="22"/>
          <w:szCs w:val="22"/>
        </w:rPr>
        <w:t xml:space="preserve"> </w:t>
      </w:r>
      <w:r w:rsidR="006A59F9">
        <w:rPr>
          <w:rFonts w:asciiTheme="minorHAnsi" w:hAnsiTheme="minorHAnsi" w:cstheme="minorHAnsi"/>
          <w:sz w:val="22"/>
          <w:szCs w:val="22"/>
        </w:rPr>
        <w:t>CEP-CAU/RS n° 130/2021</w:t>
      </w:r>
      <w:r w:rsidR="006F2369">
        <w:rPr>
          <w:rFonts w:asciiTheme="minorHAnsi" w:hAnsiTheme="minorHAnsi" w:cstheme="minorHAnsi"/>
          <w:sz w:val="22"/>
          <w:szCs w:val="22"/>
        </w:rPr>
        <w:t>,</w:t>
      </w:r>
      <w:r w:rsidR="002F3F75" w:rsidRPr="002C20AB">
        <w:rPr>
          <w:rFonts w:asciiTheme="minorHAnsi" w:hAnsiTheme="minorHAnsi" w:cstheme="minorHAnsi"/>
          <w:sz w:val="22"/>
          <w:szCs w:val="22"/>
        </w:rPr>
        <w:t xml:space="preserve"> </w:t>
      </w:r>
      <w:r w:rsidRPr="002C20AB">
        <w:rPr>
          <w:rFonts w:asciiTheme="minorHAnsi" w:hAnsiTheme="minorHAnsi" w:cstheme="minorHAnsi"/>
          <w:sz w:val="22"/>
          <w:szCs w:val="22"/>
        </w:rPr>
        <w:t xml:space="preserve">em virtude </w:t>
      </w:r>
      <w:r w:rsidR="006A59F9">
        <w:rPr>
          <w:rFonts w:asciiTheme="minorHAnsi" w:hAnsiTheme="minorHAnsi" w:cstheme="minorHAnsi"/>
          <w:sz w:val="22"/>
          <w:szCs w:val="22"/>
        </w:rPr>
        <w:t>de que</w:t>
      </w:r>
      <w:r w:rsidR="006F2369">
        <w:rPr>
          <w:rFonts w:asciiTheme="minorHAnsi" w:hAnsiTheme="minorHAnsi" w:cstheme="minorHAnsi"/>
          <w:sz w:val="22"/>
          <w:szCs w:val="22"/>
        </w:rPr>
        <w:t xml:space="preserve"> o processo avançou para a CEP-CAU/RS </w:t>
      </w:r>
      <w:r w:rsidR="006A59F9">
        <w:rPr>
          <w:rFonts w:asciiTheme="minorHAnsi" w:hAnsiTheme="minorHAnsi" w:cstheme="minorHAnsi"/>
          <w:sz w:val="22"/>
          <w:szCs w:val="22"/>
        </w:rPr>
        <w:t xml:space="preserve">sem ter </w:t>
      </w:r>
      <w:r w:rsidR="006F2369">
        <w:rPr>
          <w:rFonts w:asciiTheme="minorHAnsi" w:hAnsiTheme="minorHAnsi" w:cstheme="minorHAnsi"/>
          <w:sz w:val="22"/>
          <w:szCs w:val="22"/>
        </w:rPr>
        <w:t xml:space="preserve">havido o </w:t>
      </w:r>
      <w:r w:rsidR="006A59F9">
        <w:rPr>
          <w:rFonts w:asciiTheme="minorHAnsi" w:hAnsiTheme="minorHAnsi" w:cstheme="minorHAnsi"/>
          <w:sz w:val="22"/>
          <w:szCs w:val="22"/>
        </w:rPr>
        <w:t>recebimento do Auto de Infração pela parte interessada</w:t>
      </w:r>
      <w:r w:rsidR="00240864" w:rsidRPr="002C20AB">
        <w:rPr>
          <w:rFonts w:asciiTheme="minorHAnsi" w:hAnsiTheme="minorHAnsi" w:cstheme="minorHAnsi"/>
          <w:sz w:val="22"/>
          <w:szCs w:val="22"/>
        </w:rPr>
        <w:t>;</w:t>
      </w:r>
      <w:r w:rsidR="006F2369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560D1220" w14:textId="419C3D11" w:rsidR="006A59F9" w:rsidRPr="002C20AB" w:rsidRDefault="006A59F9" w:rsidP="006F2369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0" w:hanging="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Devolver este processo </w:t>
      </w:r>
      <w:r w:rsidR="006F2369">
        <w:rPr>
          <w:rFonts w:asciiTheme="minorHAnsi" w:hAnsiTheme="minorHAnsi" w:cstheme="minorHAnsi"/>
          <w:sz w:val="22"/>
          <w:szCs w:val="22"/>
        </w:rPr>
        <w:t>à Unidade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2369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iscalização, para que o processo continue de onde parou, não causando, assim, nenhum dado à parte.</w:t>
      </w:r>
    </w:p>
    <w:p w14:paraId="3991103A" w14:textId="77777777" w:rsidR="00A00695" w:rsidRPr="002C20AB" w:rsidRDefault="00A00695" w:rsidP="007A258E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324708" w14:textId="77777777" w:rsidR="002C20AB" w:rsidRPr="004C3471" w:rsidRDefault="002C20AB" w:rsidP="002C20AB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4DBE2EA" w14:textId="2468974D" w:rsidR="002C20AB" w:rsidRPr="004C3471" w:rsidRDefault="002C20AB" w:rsidP="002C20AB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4C3471">
        <w:rPr>
          <w:rFonts w:asciiTheme="minorHAnsi" w:hAnsiTheme="minorHAnsi" w:cstheme="minorHAnsi"/>
          <w:sz w:val="22"/>
        </w:rPr>
        <w:t>Acompan</w:t>
      </w:r>
      <w:r w:rsidR="006F2369">
        <w:rPr>
          <w:rFonts w:asciiTheme="minorHAnsi" w:hAnsiTheme="minorHAnsi" w:cstheme="minorHAnsi"/>
          <w:sz w:val="22"/>
        </w:rPr>
        <w:t>hada dos votos do</w:t>
      </w:r>
      <w:r w:rsidRPr="004C3471">
        <w:rPr>
          <w:rFonts w:asciiTheme="minorHAnsi" w:hAnsiTheme="minorHAnsi" w:cstheme="minorHAnsi"/>
          <w:sz w:val="22"/>
        </w:rPr>
        <w:t>s conse</w:t>
      </w:r>
      <w:r w:rsidR="006F2369">
        <w:rPr>
          <w:rFonts w:asciiTheme="minorHAnsi" w:hAnsiTheme="minorHAnsi" w:cstheme="minorHAnsi"/>
          <w:sz w:val="22"/>
        </w:rPr>
        <w:t xml:space="preserve">lheiros </w:t>
      </w:r>
      <w:r w:rsidRPr="004C3471">
        <w:rPr>
          <w:rFonts w:asciiTheme="minorHAnsi" w:hAnsiTheme="minorHAnsi" w:cstheme="minorHAnsi"/>
          <w:sz w:val="22"/>
        </w:rPr>
        <w:t xml:space="preserve">Ingrid Louise de Souza Dahm </w:t>
      </w:r>
      <w:r w:rsidR="006F2369">
        <w:rPr>
          <w:rFonts w:asciiTheme="minorHAnsi" w:hAnsiTheme="minorHAnsi" w:cstheme="minorHAnsi"/>
          <w:sz w:val="22"/>
        </w:rPr>
        <w:t>e Fábio Muller</w:t>
      </w:r>
      <w:r w:rsidRPr="004C3471">
        <w:rPr>
          <w:rFonts w:asciiTheme="minorHAnsi" w:hAnsiTheme="minorHAnsi" w:cstheme="minorHAnsi"/>
          <w:sz w:val="22"/>
        </w:rPr>
        <w:t>, atesto a veracidade das informações aqui apresentadas.</w:t>
      </w:r>
    </w:p>
    <w:p w14:paraId="029CD8CB" w14:textId="77777777" w:rsidR="002C20AB" w:rsidRPr="004C3471" w:rsidRDefault="002C20AB" w:rsidP="002C20A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9ABB9E" w14:textId="77777777" w:rsidR="002C20AB" w:rsidRPr="004C3471" w:rsidRDefault="002C20AB" w:rsidP="002C20A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1C5E30" w14:textId="77777777" w:rsidR="002C20AB" w:rsidRDefault="002C20AB" w:rsidP="002C20AB">
      <w:pPr>
        <w:rPr>
          <w:rFonts w:asciiTheme="minorHAnsi" w:hAnsiTheme="minorHAnsi" w:cstheme="minorHAnsi"/>
        </w:rPr>
      </w:pPr>
    </w:p>
    <w:p w14:paraId="5B812C14" w14:textId="77777777" w:rsidR="006F2369" w:rsidRPr="004C3471" w:rsidRDefault="006F2369" w:rsidP="002C20AB">
      <w:pPr>
        <w:rPr>
          <w:rFonts w:asciiTheme="minorHAnsi" w:hAnsiTheme="minorHAnsi" w:cstheme="minorHAnsi"/>
        </w:rPr>
      </w:pPr>
    </w:p>
    <w:p w14:paraId="70561D58" w14:textId="77777777" w:rsidR="002C20AB" w:rsidRPr="00FA123A" w:rsidRDefault="002C20AB" w:rsidP="002C20AB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FA123A">
        <w:rPr>
          <w:rFonts w:asciiTheme="minorHAnsi" w:hAnsiTheme="minorHAnsi" w:cstheme="minorHAnsi"/>
          <w:b/>
          <w:color w:val="000000" w:themeColor="text1"/>
          <w:sz w:val="22"/>
        </w:rPr>
        <w:t xml:space="preserve">Andréa Larruscahim Hamilton Ilha </w:t>
      </w:r>
    </w:p>
    <w:p w14:paraId="32B0A4DE" w14:textId="77777777" w:rsidR="002C20AB" w:rsidRPr="00FA123A" w:rsidRDefault="0003600A" w:rsidP="002C20AB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3954F86A33914927A9338D5FE28E340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C20AB" w:rsidRPr="00FA123A">
            <w:rPr>
              <w:rFonts w:asciiTheme="minorHAnsi" w:hAnsiTheme="minorHAnsi" w:cstheme="minorHAnsi"/>
              <w:color w:val="000000" w:themeColor="text1"/>
              <w:sz w:val="22"/>
            </w:rPr>
            <w:t>Coordenadora da Comissão de Exercício Profissional</w:t>
          </w:r>
        </w:sdtContent>
      </w:sdt>
    </w:p>
    <w:p w14:paraId="747E5D5D" w14:textId="77777777" w:rsidR="00335FB6" w:rsidRPr="002C20AB" w:rsidRDefault="00335FB6" w:rsidP="007A25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335FB6" w:rsidRPr="002C20AB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C1A2F" w14:textId="77777777" w:rsidR="00050FCE" w:rsidRDefault="00050FCE" w:rsidP="004C3048">
      <w:r>
        <w:separator/>
      </w:r>
    </w:p>
  </w:endnote>
  <w:endnote w:type="continuationSeparator" w:id="0">
    <w:p w14:paraId="364DA43F" w14:textId="77777777" w:rsidR="00050FCE" w:rsidRDefault="00050F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9BD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3B3CCD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930A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8ECF76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B999C3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4650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C3942F3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6BCA66F3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3F4AD" w14:textId="77777777" w:rsidR="00050FCE" w:rsidRDefault="00050FCE" w:rsidP="004C3048">
      <w:r>
        <w:separator/>
      </w:r>
    </w:p>
  </w:footnote>
  <w:footnote w:type="continuationSeparator" w:id="0">
    <w:p w14:paraId="69524EEA" w14:textId="77777777" w:rsidR="00050FCE" w:rsidRDefault="00050F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9AC9" w14:textId="7BB7C8BE" w:rsidR="00974359" w:rsidRPr="009E4E5A" w:rsidRDefault="008B2CB3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DB8091" wp14:editId="5816BF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2CE00156" wp14:editId="47148CD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F73D" w14:textId="08D84100" w:rsidR="00974359" w:rsidRPr="009E4E5A" w:rsidRDefault="008B2CB3" w:rsidP="00E1458F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FFEBC" wp14:editId="24BD2F9C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2E84" w14:textId="3400E374" w:rsidR="00974359" w:rsidRDefault="008B2C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FC3882" wp14:editId="628218DE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B3"/>
    <w:rsid w:val="000145F6"/>
    <w:rsid w:val="0003493C"/>
    <w:rsid w:val="0003600A"/>
    <w:rsid w:val="00040A86"/>
    <w:rsid w:val="000425B3"/>
    <w:rsid w:val="000446DF"/>
    <w:rsid w:val="00050FCE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1451"/>
    <w:rsid w:val="001E56D2"/>
    <w:rsid w:val="001F1070"/>
    <w:rsid w:val="001F61E5"/>
    <w:rsid w:val="00220A16"/>
    <w:rsid w:val="00221551"/>
    <w:rsid w:val="00230AC0"/>
    <w:rsid w:val="00236ACD"/>
    <w:rsid w:val="00240864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337"/>
    <w:rsid w:val="002974CF"/>
    <w:rsid w:val="002A3995"/>
    <w:rsid w:val="002A7C5E"/>
    <w:rsid w:val="002B51E6"/>
    <w:rsid w:val="002B5CA4"/>
    <w:rsid w:val="002B5E21"/>
    <w:rsid w:val="002C20AB"/>
    <w:rsid w:val="002C2F42"/>
    <w:rsid w:val="002D4361"/>
    <w:rsid w:val="002E293E"/>
    <w:rsid w:val="002F0D5D"/>
    <w:rsid w:val="002F2AD1"/>
    <w:rsid w:val="002F3F75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D6D35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5EC8"/>
    <w:rsid w:val="006971AA"/>
    <w:rsid w:val="006A1D09"/>
    <w:rsid w:val="006A59F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2369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1260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389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2CB3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51E74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EC2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96569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23F7"/>
    <w:rsid w:val="00C15B9D"/>
    <w:rsid w:val="00C169D8"/>
    <w:rsid w:val="00C20BEB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0310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8527C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15B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507FB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4807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6D51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ECBFF"/>
  <w15:docId w15:val="{153A519D-B3DE-4FBB-A43A-A5A0E8C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54F86A33914927A9338D5FE28E3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71371-4BAA-4A65-85CC-AE371F3DBA8D}"/>
      </w:docPartPr>
      <w:docPartBody>
        <w:p w:rsidR="006457CD" w:rsidRDefault="006D37FE" w:rsidP="006D37FE">
          <w:pPr>
            <w:pStyle w:val="3954F86A33914927A9338D5FE28E340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FE"/>
    <w:rsid w:val="006457CD"/>
    <w:rsid w:val="006D37FE"/>
    <w:rsid w:val="00A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37FE"/>
    <w:rPr>
      <w:color w:val="808080"/>
    </w:rPr>
  </w:style>
  <w:style w:type="paragraph" w:customStyle="1" w:styleId="3954F86A33914927A9338D5FE28E3406">
    <w:name w:val="3954F86A33914927A9338D5FE28E3406"/>
    <w:rsid w:val="006D3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31D7-A8FA-4D11-A7D1-42B836E9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170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Eduardo Sprenger da Silva</cp:lastModifiedBy>
  <cp:revision>18</cp:revision>
  <cp:lastPrinted>2021-12-08T16:36:00Z</cp:lastPrinted>
  <dcterms:created xsi:type="dcterms:W3CDTF">2020-03-05T11:55:00Z</dcterms:created>
  <dcterms:modified xsi:type="dcterms:W3CDTF">2021-12-08T16:47:00Z</dcterms:modified>
</cp:coreProperties>
</file>