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7AAD" w14:textId="77777777" w:rsidR="0003440C" w:rsidRPr="000F7688" w:rsidRDefault="0003440C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554D6" w:rsidRPr="000F7688" w14:paraId="03C832C9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20DB8B4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739282" w14:textId="0A8AB962" w:rsidR="008554D6" w:rsidRPr="001A7E0A" w:rsidRDefault="000F50DA" w:rsidP="008B48A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1A7E0A">
              <w:rPr>
                <w:rFonts w:asciiTheme="minorHAnsi" w:eastAsia="Times New Roman" w:hAnsiTheme="minorHAnsi" w:cstheme="minorHAnsi"/>
                <w:color w:val="000000" w:themeColor="text1"/>
              </w:rPr>
              <w:t>1000129725/2021</w:t>
            </w:r>
          </w:p>
        </w:tc>
      </w:tr>
      <w:tr w:rsidR="008554D6" w:rsidRPr="000F7688" w14:paraId="7D323718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2510D48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7748D6" w14:textId="3DBA089F" w:rsidR="008554D6" w:rsidRPr="001A7E0A" w:rsidRDefault="000F50DA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1A7E0A">
              <w:rPr>
                <w:rFonts w:asciiTheme="minorHAnsi" w:eastAsia="Times New Roman" w:hAnsiTheme="minorHAnsi" w:cstheme="minorHAnsi"/>
                <w:color w:val="000000" w:themeColor="text1"/>
              </w:rPr>
              <w:t>1322326/2021</w:t>
            </w:r>
          </w:p>
        </w:tc>
      </w:tr>
      <w:tr w:rsidR="008554D6" w:rsidRPr="000F7688" w14:paraId="228F85A0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788F81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E25FE09" w14:textId="7B897E63" w:rsidR="008554D6" w:rsidRPr="001A7E0A" w:rsidRDefault="0003440C" w:rsidP="001B2175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L. A. M.</w:t>
            </w:r>
          </w:p>
        </w:tc>
      </w:tr>
      <w:tr w:rsidR="008554D6" w:rsidRPr="000F7688" w14:paraId="6274CB02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06033E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B76399" w14:textId="77777777" w:rsidR="008554D6" w:rsidRPr="001A7E0A" w:rsidRDefault="008554D6" w:rsidP="001B2175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A7E0A">
              <w:rPr>
                <w:rFonts w:asciiTheme="minorHAnsi" w:hAnsiTheme="minorHAnsi" w:cstheme="minorHAnsi"/>
                <w:color w:val="000000" w:themeColor="text1"/>
              </w:rPr>
              <w:t xml:space="preserve">INDÍCIOS DE </w:t>
            </w:r>
            <w:r w:rsidR="000F7688" w:rsidRPr="001A7E0A">
              <w:rPr>
                <w:rFonts w:asciiTheme="minorHAnsi" w:hAnsiTheme="minorHAnsi" w:cstheme="minorHAnsi"/>
                <w:color w:val="000000" w:themeColor="text1"/>
              </w:rPr>
              <w:t>FALTA ÉTICO-DISCIPLINAR CONSTATADO</w:t>
            </w:r>
            <w:r w:rsidRPr="001A7E0A">
              <w:rPr>
                <w:rFonts w:asciiTheme="minorHAnsi" w:hAnsiTheme="minorHAnsi" w:cstheme="minorHAnsi"/>
                <w:color w:val="000000" w:themeColor="text1"/>
              </w:rPr>
              <w:t>S POR MEIO DE ATIVIDADE FISCALIZATÓRIA</w:t>
            </w:r>
          </w:p>
        </w:tc>
      </w:tr>
      <w:tr w:rsidR="008554D6" w:rsidRPr="000F7688" w14:paraId="60DD494D" w14:textId="77777777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59CF12E" w14:textId="1A0D6270" w:rsidR="008554D6" w:rsidRPr="000F7688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A7E0A">
              <w:rPr>
                <w:rFonts w:asciiTheme="minorHAnsi" w:hAnsiTheme="minorHAnsi" w:cstheme="minorHAnsi"/>
                <w:b/>
              </w:rPr>
              <w:t>162</w:t>
            </w:r>
            <w:r w:rsidRPr="000F7688">
              <w:rPr>
                <w:rFonts w:asciiTheme="minorHAnsi" w:hAnsiTheme="minorHAnsi" w:cstheme="minorHAnsi"/>
                <w:b/>
              </w:rPr>
              <w:t>/</w:t>
            </w:r>
            <w:r w:rsidR="00293164" w:rsidRPr="000F7688">
              <w:rPr>
                <w:rFonts w:asciiTheme="minorHAnsi" w:hAnsiTheme="minorHAnsi" w:cstheme="minorHAnsi"/>
                <w:b/>
              </w:rPr>
              <w:t>2021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03440C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2451F5C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4E8EDC" w14:textId="3A6819CD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 COMISSÃO DE EXERCÍCIO PROFISSIONAL </w:t>
      </w:r>
      <w:r w:rsidR="0003440C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CEP-CAU/RS, reunida ordinariamente por meio de videoconferência, no dia </w:t>
      </w:r>
      <w:r w:rsidR="0003440C">
        <w:rPr>
          <w:rFonts w:asciiTheme="minorHAnsi" w:hAnsiTheme="minorHAnsi" w:cstheme="minorHAnsi"/>
        </w:rPr>
        <w:t xml:space="preserve">26 de outubro de </w:t>
      </w:r>
      <w:r w:rsidR="00B60F01" w:rsidRPr="0003440C">
        <w:rPr>
          <w:rFonts w:asciiTheme="minorHAnsi" w:hAnsiTheme="minorHAnsi" w:cstheme="minorHAnsi"/>
        </w:rPr>
        <w:t>202</w:t>
      </w:r>
      <w:r w:rsidR="0003440C">
        <w:rPr>
          <w:rFonts w:asciiTheme="minorHAnsi" w:hAnsiTheme="minorHAnsi" w:cstheme="minorHAnsi"/>
        </w:rPr>
        <w:t>1</w:t>
      </w:r>
      <w:r w:rsidRPr="000F7688">
        <w:rPr>
          <w:rFonts w:asciiTheme="minorHAnsi" w:hAnsiTheme="minorHAnsi" w:cstheme="minorHAnsi"/>
        </w:rPr>
        <w:t>, no uso das competências que lhe conferem o art. 95, incisos VI e X, do Regimento Interno do CAU/RS e o art. 12 da Resolução CAU/BR nº 143/2017, após análise do processo em epígrafe</w:t>
      </w:r>
      <w:r w:rsidR="0003440C">
        <w:rPr>
          <w:rFonts w:asciiTheme="minorHAnsi" w:hAnsiTheme="minorHAnsi" w:cstheme="minorHAnsi"/>
        </w:rPr>
        <w:t>;</w:t>
      </w:r>
    </w:p>
    <w:p w14:paraId="1BCB7746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7AB7AE4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14:paraId="38965B1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B314829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2CAA3FB0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5A00E8" w14:textId="785448F3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Comissão de Ética e Disciplina </w:t>
      </w:r>
      <w:r w:rsidR="0003440C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 da Resolução nº 143 do CAU/BR;</w:t>
      </w:r>
    </w:p>
    <w:p w14:paraId="09E18014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AFB30CB" w14:textId="64FA1A9C" w:rsidR="008554D6" w:rsidRPr="0003440C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03440C">
        <w:rPr>
          <w:rFonts w:asciiTheme="minorHAnsi" w:hAnsiTheme="minorHAnsi" w:cstheme="minorHAnsi"/>
          <w:color w:val="000000" w:themeColor="text1"/>
        </w:rPr>
        <w:t xml:space="preserve">Considerando que, no Processo Administrativo nº </w:t>
      </w:r>
      <w:r w:rsidR="0059752D" w:rsidRPr="0003440C">
        <w:rPr>
          <w:rFonts w:asciiTheme="minorHAnsi" w:hAnsiTheme="minorHAnsi" w:cstheme="minorHAnsi"/>
          <w:color w:val="000000" w:themeColor="text1"/>
        </w:rPr>
        <w:t>1000129725/2021</w:t>
      </w:r>
      <w:r w:rsidRPr="0003440C">
        <w:rPr>
          <w:rFonts w:asciiTheme="minorHAnsi" w:hAnsiTheme="minorHAnsi" w:cstheme="minorHAnsi"/>
          <w:color w:val="000000" w:themeColor="text1"/>
        </w:rPr>
        <w:t xml:space="preserve">, </w:t>
      </w:r>
      <w:r w:rsidR="00293164" w:rsidRPr="0003440C">
        <w:rPr>
          <w:rFonts w:asciiTheme="minorHAnsi" w:hAnsiTheme="minorHAnsi" w:cstheme="minorHAnsi"/>
          <w:color w:val="000000" w:themeColor="text1"/>
        </w:rPr>
        <w:t>o</w:t>
      </w:r>
      <w:r w:rsidRPr="0003440C">
        <w:rPr>
          <w:rFonts w:asciiTheme="minorHAnsi" w:hAnsiTheme="minorHAnsi" w:cstheme="minorHAnsi"/>
          <w:color w:val="000000" w:themeColor="text1"/>
        </w:rPr>
        <w:t xml:space="preserve"> Agente de Fiscalização do CAU/RS demonstrou que o profissional Arq. e Urb. </w:t>
      </w:r>
      <w:r w:rsidR="000F50DA" w:rsidRPr="0003440C">
        <w:rPr>
          <w:rFonts w:asciiTheme="minorHAnsi" w:eastAsia="Times New Roman" w:hAnsiTheme="minorHAnsi" w:cstheme="minorHAnsi"/>
          <w:color w:val="000000" w:themeColor="text1"/>
        </w:rPr>
        <w:t>L</w:t>
      </w:r>
      <w:r w:rsidR="0003440C">
        <w:rPr>
          <w:rFonts w:asciiTheme="minorHAnsi" w:eastAsia="Times New Roman" w:hAnsiTheme="minorHAnsi" w:cstheme="minorHAnsi"/>
          <w:color w:val="000000" w:themeColor="text1"/>
        </w:rPr>
        <w:t>.</w:t>
      </w:r>
      <w:r w:rsidR="000F50DA" w:rsidRPr="0003440C">
        <w:rPr>
          <w:rFonts w:asciiTheme="minorHAnsi" w:eastAsia="Times New Roman" w:hAnsiTheme="minorHAnsi" w:cstheme="minorHAnsi"/>
          <w:color w:val="000000" w:themeColor="text1"/>
        </w:rPr>
        <w:t xml:space="preserve"> A</w:t>
      </w:r>
      <w:r w:rsidR="0003440C">
        <w:rPr>
          <w:rFonts w:asciiTheme="minorHAnsi" w:eastAsia="Times New Roman" w:hAnsiTheme="minorHAnsi" w:cstheme="minorHAnsi"/>
          <w:color w:val="000000" w:themeColor="text1"/>
        </w:rPr>
        <w:t>.</w:t>
      </w:r>
      <w:r w:rsidR="000F50DA" w:rsidRPr="0003440C">
        <w:rPr>
          <w:rFonts w:asciiTheme="minorHAnsi" w:eastAsia="Times New Roman" w:hAnsiTheme="minorHAnsi" w:cstheme="minorHAnsi"/>
          <w:color w:val="000000" w:themeColor="text1"/>
        </w:rPr>
        <w:t xml:space="preserve"> M</w:t>
      </w:r>
      <w:r w:rsidR="0003440C">
        <w:rPr>
          <w:rFonts w:asciiTheme="minorHAnsi" w:eastAsia="Times New Roman" w:hAnsiTheme="minorHAnsi" w:cstheme="minorHAnsi"/>
          <w:color w:val="000000" w:themeColor="text1"/>
        </w:rPr>
        <w:t>.</w:t>
      </w:r>
      <w:r w:rsidRPr="0003440C">
        <w:rPr>
          <w:rFonts w:asciiTheme="minorHAnsi" w:eastAsia="Times New Roman" w:hAnsiTheme="minorHAnsi" w:cstheme="minorHAnsi"/>
          <w:color w:val="000000" w:themeColor="text1"/>
        </w:rPr>
        <w:t>,</w:t>
      </w:r>
      <w:r w:rsidRPr="0003440C">
        <w:rPr>
          <w:rFonts w:asciiTheme="minorHAnsi" w:hAnsiTheme="minorHAnsi" w:cstheme="minorHAnsi"/>
          <w:color w:val="000000" w:themeColor="text1"/>
        </w:rPr>
        <w:t xml:space="preserve"> inscrito no CAU sob o nº </w:t>
      </w:r>
      <w:r w:rsidR="00225ED0" w:rsidRPr="0003440C">
        <w:rPr>
          <w:rFonts w:asciiTheme="minorHAnsi" w:eastAsia="Times New Roman" w:hAnsiTheme="minorHAnsi" w:cstheme="minorHAnsi"/>
          <w:color w:val="000000" w:themeColor="text1"/>
        </w:rPr>
        <w:t>A214270-8</w:t>
      </w:r>
      <w:r w:rsidRPr="0003440C">
        <w:rPr>
          <w:rFonts w:asciiTheme="minorHAnsi" w:hAnsiTheme="minorHAnsi" w:cstheme="minorHAnsi"/>
          <w:color w:val="000000" w:themeColor="text1"/>
        </w:rPr>
        <w:t xml:space="preserve">, em tese, </w:t>
      </w:r>
      <w:r w:rsidR="00AD7FE7" w:rsidRPr="0003440C">
        <w:rPr>
          <w:rFonts w:asciiTheme="minorHAnsi" w:eastAsia="Times New Roman" w:hAnsiTheme="minorHAnsi" w:cstheme="minorHAnsi"/>
          <w:color w:val="000000" w:themeColor="text1"/>
        </w:rPr>
        <w:t xml:space="preserve">infringiu o código de ética e disciplina do CAU/BR, </w:t>
      </w:r>
      <w:r w:rsidR="0059752D" w:rsidRPr="0003440C">
        <w:rPr>
          <w:rFonts w:asciiTheme="minorHAnsi" w:eastAsia="Times New Roman" w:hAnsiTheme="minorHAnsi" w:cstheme="minorHAnsi"/>
          <w:color w:val="000000" w:themeColor="text1"/>
        </w:rPr>
        <w:t xml:space="preserve">manifestando-se publicamente em desrespeito </w:t>
      </w:r>
      <w:r w:rsidR="0003440C">
        <w:rPr>
          <w:rFonts w:asciiTheme="minorHAnsi" w:eastAsia="Times New Roman" w:hAnsiTheme="minorHAnsi" w:cstheme="minorHAnsi"/>
          <w:color w:val="000000" w:themeColor="text1"/>
        </w:rPr>
        <w:t>à</w:t>
      </w:r>
      <w:r w:rsidR="0059752D" w:rsidRPr="0003440C">
        <w:rPr>
          <w:rFonts w:asciiTheme="minorHAnsi" w:eastAsia="Times New Roman" w:hAnsiTheme="minorHAnsi" w:cstheme="minorHAnsi"/>
          <w:color w:val="000000" w:themeColor="text1"/>
        </w:rPr>
        <w:t xml:space="preserve"> formação profissional e </w:t>
      </w:r>
      <w:r w:rsidR="0003440C">
        <w:rPr>
          <w:rFonts w:asciiTheme="minorHAnsi" w:eastAsia="Times New Roman" w:hAnsiTheme="minorHAnsi" w:cstheme="minorHAnsi"/>
          <w:color w:val="000000" w:themeColor="text1"/>
        </w:rPr>
        <w:t>à</w:t>
      </w:r>
      <w:r w:rsidR="0059752D" w:rsidRPr="0003440C">
        <w:rPr>
          <w:rFonts w:asciiTheme="minorHAnsi" w:eastAsia="Times New Roman" w:hAnsiTheme="minorHAnsi" w:cstheme="minorHAnsi"/>
          <w:color w:val="000000" w:themeColor="text1"/>
        </w:rPr>
        <w:t xml:space="preserve"> própria profissão</w:t>
      </w:r>
      <w:r w:rsidRPr="0003440C">
        <w:rPr>
          <w:rFonts w:asciiTheme="minorHAnsi" w:eastAsia="Times New Roman" w:hAnsiTheme="minorHAnsi" w:cstheme="minorHAnsi"/>
          <w:color w:val="000000" w:themeColor="text1"/>
        </w:rPr>
        <w:t>;</w:t>
      </w:r>
    </w:p>
    <w:p w14:paraId="018BB810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20E8E5" w14:textId="1968CFD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</w:t>
      </w:r>
      <w:r w:rsidR="0003440C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conselheir</w:t>
      </w:r>
      <w:r w:rsidR="0003440C">
        <w:rPr>
          <w:rFonts w:asciiTheme="minorHAnsi" w:hAnsiTheme="minorHAnsi" w:cstheme="minorHAnsi"/>
        </w:rPr>
        <w:t>a</w:t>
      </w:r>
      <w:r w:rsidRPr="000F7688">
        <w:rPr>
          <w:rFonts w:asciiTheme="minorHAnsi" w:hAnsiTheme="minorHAnsi" w:cstheme="minorHAnsi"/>
        </w:rPr>
        <w:t xml:space="preserve"> relator</w:t>
      </w:r>
      <w:r w:rsidR="0003440C">
        <w:rPr>
          <w:rFonts w:asciiTheme="minorHAnsi" w:hAnsiTheme="minorHAnsi" w:cstheme="minorHAnsi"/>
        </w:rPr>
        <w:t>a, Andréa Larruscahim Hamilton I</w:t>
      </w:r>
      <w:r w:rsidR="00A8309B">
        <w:rPr>
          <w:rFonts w:asciiTheme="minorHAnsi" w:hAnsiTheme="minorHAnsi" w:cstheme="minorHAnsi"/>
        </w:rPr>
        <w:t>l</w:t>
      </w:r>
      <w:r w:rsidR="0003440C">
        <w:rPr>
          <w:rFonts w:asciiTheme="minorHAnsi" w:hAnsiTheme="minorHAnsi" w:cstheme="minorHAnsi"/>
        </w:rPr>
        <w:t>ha</w:t>
      </w:r>
      <w:r w:rsidRPr="000F7688">
        <w:rPr>
          <w:rFonts w:asciiTheme="minorHAnsi" w:hAnsiTheme="minorHAnsi" w:cstheme="minorHAnsi"/>
        </w:rPr>
        <w:t>;</w:t>
      </w:r>
    </w:p>
    <w:p w14:paraId="5193840A" w14:textId="77777777"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124064" w14:textId="77777777" w:rsidR="0003440C" w:rsidRPr="000F7688" w:rsidRDefault="0003440C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3D59B0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lastRenderedPageBreak/>
        <w:t>DELIBEROU</w:t>
      </w:r>
      <w:r w:rsidRPr="000F7688">
        <w:rPr>
          <w:rFonts w:asciiTheme="minorHAnsi" w:hAnsiTheme="minorHAnsi" w:cstheme="minorHAnsi"/>
        </w:rPr>
        <w:t>:</w:t>
      </w:r>
    </w:p>
    <w:p w14:paraId="03A6778E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445220F" w14:textId="18F079D3" w:rsidR="008554D6" w:rsidRPr="0003440C" w:rsidRDefault="008554D6" w:rsidP="0003440C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3440C">
        <w:rPr>
          <w:rFonts w:asciiTheme="minorHAnsi" w:hAnsiTheme="minorHAnsi" w:cstheme="minorHAnsi"/>
          <w:color w:val="000000" w:themeColor="text1"/>
        </w:rPr>
        <w:t>Por aprovar</w:t>
      </w:r>
      <w:r w:rsidR="0003440C" w:rsidRPr="0003440C">
        <w:rPr>
          <w:rFonts w:asciiTheme="minorHAnsi" w:hAnsiTheme="minorHAnsi" w:cstheme="minorHAnsi"/>
          <w:color w:val="000000" w:themeColor="text1"/>
        </w:rPr>
        <w:t>, unanimemente,</w:t>
      </w:r>
      <w:r w:rsidRPr="0003440C">
        <w:rPr>
          <w:rFonts w:asciiTheme="minorHAnsi" w:hAnsiTheme="minorHAnsi" w:cstheme="minorHAnsi"/>
          <w:color w:val="000000" w:themeColor="text1"/>
        </w:rPr>
        <w:t xml:space="preserve"> o relatório e o voto fundamentado d</w:t>
      </w:r>
      <w:r w:rsidR="00293164" w:rsidRPr="0003440C">
        <w:rPr>
          <w:rFonts w:asciiTheme="minorHAnsi" w:hAnsiTheme="minorHAnsi" w:cstheme="minorHAnsi"/>
          <w:color w:val="000000" w:themeColor="text1"/>
        </w:rPr>
        <w:t>a</w:t>
      </w:r>
      <w:r w:rsidRPr="0003440C">
        <w:rPr>
          <w:rFonts w:asciiTheme="minorHAnsi" w:hAnsiTheme="minorHAnsi" w:cstheme="minorHAnsi"/>
          <w:color w:val="000000" w:themeColor="text1"/>
        </w:rPr>
        <w:t xml:space="preserve"> Conselheir</w:t>
      </w:r>
      <w:r w:rsidR="00293164" w:rsidRPr="0003440C">
        <w:rPr>
          <w:rFonts w:asciiTheme="minorHAnsi" w:hAnsiTheme="minorHAnsi" w:cstheme="minorHAnsi"/>
          <w:color w:val="000000" w:themeColor="text1"/>
        </w:rPr>
        <w:t>a</w:t>
      </w:r>
      <w:r w:rsidRPr="0003440C">
        <w:rPr>
          <w:rFonts w:asciiTheme="minorHAnsi" w:hAnsiTheme="minorHAnsi" w:cstheme="minorHAnsi"/>
          <w:color w:val="000000" w:themeColor="text1"/>
        </w:rPr>
        <w:t xml:space="preserve"> Relator</w:t>
      </w:r>
      <w:r w:rsidR="00293164" w:rsidRPr="0003440C">
        <w:rPr>
          <w:rFonts w:asciiTheme="minorHAnsi" w:hAnsiTheme="minorHAnsi" w:cstheme="minorHAnsi"/>
          <w:color w:val="000000" w:themeColor="text1"/>
        </w:rPr>
        <w:t>a</w:t>
      </w:r>
      <w:r w:rsidRPr="0003440C">
        <w:rPr>
          <w:rFonts w:asciiTheme="minorHAnsi" w:hAnsiTheme="minorHAnsi" w:cstheme="minorHAnsi"/>
          <w:color w:val="000000" w:themeColor="text1"/>
        </w:rPr>
        <w:t>, emitido nos termos do art. 113, § 2º, do Regimento Interno do CAU/RS</w:t>
      </w:r>
      <w:r w:rsidR="0003440C" w:rsidRPr="0003440C">
        <w:rPr>
          <w:rFonts w:asciiTheme="minorHAnsi" w:hAnsiTheme="minorHAnsi" w:cstheme="minorHAnsi"/>
          <w:color w:val="000000" w:themeColor="text1"/>
        </w:rPr>
        <w:t>;</w:t>
      </w:r>
    </w:p>
    <w:p w14:paraId="4FBD42CC" w14:textId="77777777" w:rsidR="0003440C" w:rsidRPr="000F7688" w:rsidRDefault="0003440C" w:rsidP="0003440C">
      <w:pPr>
        <w:pStyle w:val="PargrafodaLista"/>
        <w:spacing w:before="2" w:after="2"/>
        <w:ind w:left="709"/>
        <w:contextualSpacing/>
        <w:jc w:val="both"/>
        <w:rPr>
          <w:rFonts w:asciiTheme="minorHAnsi" w:hAnsiTheme="minorHAnsi" w:cstheme="minorHAnsi"/>
        </w:rPr>
      </w:pPr>
    </w:p>
    <w:p w14:paraId="0B385805" w14:textId="49092A3B" w:rsidR="008554D6" w:rsidRPr="0003440C" w:rsidRDefault="008554D6" w:rsidP="0003440C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03440C">
        <w:rPr>
          <w:rFonts w:asciiTheme="minorHAnsi" w:hAnsiTheme="minorHAnsi" w:cstheme="minorHAnsi"/>
          <w:color w:val="000000" w:themeColor="text1"/>
        </w:rPr>
        <w:t>Encaminhar a presente deliberação à Presidência do CAU/RS</w:t>
      </w:r>
      <w:r w:rsidR="0003440C">
        <w:rPr>
          <w:rFonts w:asciiTheme="minorHAnsi" w:hAnsiTheme="minorHAnsi" w:cstheme="minorHAnsi"/>
          <w:color w:val="000000" w:themeColor="text1"/>
        </w:rPr>
        <w:t>,</w:t>
      </w:r>
      <w:r w:rsidRPr="0003440C">
        <w:rPr>
          <w:rFonts w:asciiTheme="minorHAnsi" w:hAnsiTheme="minorHAnsi" w:cstheme="minorHAnsi"/>
          <w:color w:val="000000" w:themeColor="text1"/>
        </w:rPr>
        <w:t xml:space="preserve"> para ciência e posterior remessa à Comissão de Ética e Disciplina </w:t>
      </w:r>
      <w:r w:rsidR="0003440C">
        <w:rPr>
          <w:rFonts w:asciiTheme="minorHAnsi" w:hAnsiTheme="minorHAnsi" w:cstheme="minorHAnsi"/>
          <w:color w:val="000000" w:themeColor="text1"/>
        </w:rPr>
        <w:t>-</w:t>
      </w:r>
      <w:r w:rsidRPr="0003440C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143/2017, para análise da conduta</w:t>
      </w:r>
      <w:r w:rsidR="0003440C">
        <w:rPr>
          <w:rFonts w:asciiTheme="minorHAnsi" w:hAnsiTheme="minorHAnsi" w:cstheme="minorHAnsi"/>
          <w:color w:val="000000" w:themeColor="text1"/>
        </w:rPr>
        <w:t xml:space="preserve"> do</w:t>
      </w:r>
      <w:r w:rsidRPr="0003440C">
        <w:rPr>
          <w:rFonts w:asciiTheme="minorHAnsi" w:hAnsiTheme="minorHAnsi" w:cstheme="minorHAnsi"/>
          <w:color w:val="000000" w:themeColor="text1"/>
        </w:rPr>
        <w:t xml:space="preserve"> Arq. e Urb. </w:t>
      </w:r>
      <w:r w:rsidR="000F50DA" w:rsidRPr="0003440C">
        <w:rPr>
          <w:rFonts w:asciiTheme="minorHAnsi" w:eastAsia="Times New Roman" w:hAnsiTheme="minorHAnsi" w:cstheme="minorHAnsi"/>
          <w:color w:val="000000" w:themeColor="text1"/>
        </w:rPr>
        <w:t>L</w:t>
      </w:r>
      <w:r w:rsidR="0003440C">
        <w:rPr>
          <w:rFonts w:asciiTheme="minorHAnsi" w:eastAsia="Times New Roman" w:hAnsiTheme="minorHAnsi" w:cstheme="minorHAnsi"/>
          <w:color w:val="000000" w:themeColor="text1"/>
        </w:rPr>
        <w:t>.</w:t>
      </w:r>
      <w:r w:rsidR="000F50DA" w:rsidRPr="0003440C">
        <w:rPr>
          <w:rFonts w:asciiTheme="minorHAnsi" w:eastAsia="Times New Roman" w:hAnsiTheme="minorHAnsi" w:cstheme="minorHAnsi"/>
          <w:color w:val="000000" w:themeColor="text1"/>
        </w:rPr>
        <w:t xml:space="preserve"> A</w:t>
      </w:r>
      <w:r w:rsidR="0003440C">
        <w:rPr>
          <w:rFonts w:asciiTheme="minorHAnsi" w:eastAsia="Times New Roman" w:hAnsiTheme="minorHAnsi" w:cstheme="minorHAnsi"/>
          <w:color w:val="000000" w:themeColor="text1"/>
        </w:rPr>
        <w:t>.</w:t>
      </w:r>
      <w:r w:rsidR="000F50DA" w:rsidRPr="0003440C">
        <w:rPr>
          <w:rFonts w:asciiTheme="minorHAnsi" w:eastAsia="Times New Roman" w:hAnsiTheme="minorHAnsi" w:cstheme="minorHAnsi"/>
          <w:color w:val="000000" w:themeColor="text1"/>
        </w:rPr>
        <w:t xml:space="preserve"> M</w:t>
      </w:r>
      <w:r w:rsidR="0003440C">
        <w:rPr>
          <w:rFonts w:asciiTheme="minorHAnsi" w:eastAsia="Times New Roman" w:hAnsiTheme="minorHAnsi" w:cstheme="minorHAnsi"/>
          <w:color w:val="000000" w:themeColor="text1"/>
        </w:rPr>
        <w:t>.</w:t>
      </w:r>
      <w:r w:rsidRPr="0003440C">
        <w:rPr>
          <w:rFonts w:asciiTheme="minorHAnsi" w:hAnsiTheme="minorHAnsi" w:cstheme="minorHAnsi"/>
          <w:color w:val="000000" w:themeColor="text1"/>
        </w:rPr>
        <w:t xml:space="preserve">, inscrito no CAU sob o nº </w:t>
      </w:r>
      <w:r w:rsidR="00225ED0" w:rsidRPr="0003440C">
        <w:rPr>
          <w:rFonts w:asciiTheme="minorHAnsi" w:eastAsia="Times New Roman" w:hAnsiTheme="minorHAnsi" w:cstheme="minorHAnsi"/>
          <w:color w:val="000000" w:themeColor="text1"/>
        </w:rPr>
        <w:t>A214270-8</w:t>
      </w:r>
      <w:r w:rsidRPr="0003440C">
        <w:rPr>
          <w:rFonts w:asciiTheme="minorHAnsi" w:hAnsiTheme="minorHAnsi" w:cstheme="minorHAnsi"/>
          <w:color w:val="000000" w:themeColor="text1"/>
        </w:rPr>
        <w:t xml:space="preserve">, que supostamente </w:t>
      </w:r>
      <w:r w:rsidR="00AD7FE7" w:rsidRPr="0003440C">
        <w:rPr>
          <w:rFonts w:asciiTheme="minorHAnsi" w:eastAsia="Times New Roman" w:hAnsiTheme="minorHAnsi" w:cstheme="minorHAnsi"/>
          <w:color w:val="000000" w:themeColor="text1"/>
        </w:rPr>
        <w:t xml:space="preserve">infringiu o código de ética e disciplina do CAU/BR, </w:t>
      </w:r>
      <w:r w:rsidR="0059752D" w:rsidRPr="0003440C">
        <w:rPr>
          <w:rFonts w:asciiTheme="minorHAnsi" w:eastAsia="Times New Roman" w:hAnsiTheme="minorHAnsi" w:cstheme="minorHAnsi"/>
          <w:color w:val="000000" w:themeColor="text1"/>
        </w:rPr>
        <w:t xml:space="preserve">manifestando-se publicamente em desrespeito </w:t>
      </w:r>
      <w:r w:rsidR="0003440C">
        <w:rPr>
          <w:rFonts w:asciiTheme="minorHAnsi" w:eastAsia="Times New Roman" w:hAnsiTheme="minorHAnsi" w:cstheme="minorHAnsi"/>
          <w:color w:val="000000" w:themeColor="text1"/>
        </w:rPr>
        <w:t>à</w:t>
      </w:r>
      <w:r w:rsidR="0059752D" w:rsidRPr="0003440C">
        <w:rPr>
          <w:rFonts w:asciiTheme="minorHAnsi" w:eastAsia="Times New Roman" w:hAnsiTheme="minorHAnsi" w:cstheme="minorHAnsi"/>
          <w:color w:val="000000" w:themeColor="text1"/>
        </w:rPr>
        <w:t xml:space="preserve"> formação profissional e </w:t>
      </w:r>
      <w:r w:rsidR="0003440C">
        <w:rPr>
          <w:rFonts w:asciiTheme="minorHAnsi" w:eastAsia="Times New Roman" w:hAnsiTheme="minorHAnsi" w:cstheme="minorHAnsi"/>
          <w:color w:val="000000" w:themeColor="text1"/>
        </w:rPr>
        <w:t xml:space="preserve">à </w:t>
      </w:r>
      <w:r w:rsidR="0059752D" w:rsidRPr="0003440C">
        <w:rPr>
          <w:rFonts w:asciiTheme="minorHAnsi" w:eastAsia="Times New Roman" w:hAnsiTheme="minorHAnsi" w:cstheme="minorHAnsi"/>
          <w:color w:val="000000" w:themeColor="text1"/>
        </w:rPr>
        <w:t>própria profissão</w:t>
      </w:r>
      <w:r w:rsidR="00A154AA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0B955EA2" w14:textId="77777777" w:rsidR="008554D6" w:rsidRPr="000F7688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</w:rPr>
      </w:pPr>
    </w:p>
    <w:p w14:paraId="7C5C23C5" w14:textId="598D8829" w:rsidR="008554D6" w:rsidRPr="0003440C" w:rsidRDefault="008554D6" w:rsidP="001B2175">
      <w:pPr>
        <w:jc w:val="center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</w:rPr>
        <w:t xml:space="preserve">Porto </w:t>
      </w:r>
      <w:r w:rsidRPr="0003440C">
        <w:rPr>
          <w:rFonts w:asciiTheme="minorHAnsi" w:hAnsiTheme="minorHAnsi" w:cstheme="minorHAnsi"/>
          <w:color w:val="000000" w:themeColor="text1"/>
        </w:rPr>
        <w:t xml:space="preserve">Alegre </w:t>
      </w:r>
      <w:r w:rsidR="0003440C" w:rsidRPr="0003440C">
        <w:rPr>
          <w:rFonts w:asciiTheme="minorHAnsi" w:hAnsiTheme="minorHAnsi" w:cstheme="minorHAnsi"/>
          <w:color w:val="000000" w:themeColor="text1"/>
        </w:rPr>
        <w:t>-</w:t>
      </w:r>
      <w:r w:rsidRPr="0003440C">
        <w:rPr>
          <w:rFonts w:asciiTheme="minorHAnsi" w:hAnsiTheme="minorHAnsi" w:cstheme="minorHAnsi"/>
          <w:color w:val="000000" w:themeColor="text1"/>
        </w:rPr>
        <w:t xml:space="preserve"> RS, </w:t>
      </w:r>
      <w:r w:rsidR="00225ED0" w:rsidRPr="0003440C">
        <w:rPr>
          <w:rFonts w:asciiTheme="minorHAnsi" w:hAnsiTheme="minorHAnsi" w:cstheme="minorHAnsi"/>
          <w:color w:val="000000" w:themeColor="text1"/>
        </w:rPr>
        <w:t>26</w:t>
      </w:r>
      <w:r w:rsidR="0003440C" w:rsidRPr="0003440C">
        <w:rPr>
          <w:rFonts w:asciiTheme="minorHAnsi" w:hAnsiTheme="minorHAnsi" w:cstheme="minorHAnsi"/>
          <w:color w:val="000000" w:themeColor="text1"/>
        </w:rPr>
        <w:t xml:space="preserve"> de outubro de 2021.</w:t>
      </w:r>
    </w:p>
    <w:p w14:paraId="75D5423C" w14:textId="77777777" w:rsidR="008B48AD" w:rsidRPr="000F7688" w:rsidRDefault="008B48AD" w:rsidP="008B48AD">
      <w:pPr>
        <w:rPr>
          <w:rFonts w:asciiTheme="minorHAnsi" w:hAnsiTheme="minorHAnsi" w:cstheme="minorHAnsi"/>
        </w:rPr>
        <w:sectPr w:rsidR="008B48AD" w:rsidRPr="000F7688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115AF9CD" w14:textId="77777777" w:rsidR="008B48AD" w:rsidRPr="000F7688" w:rsidRDefault="008B48AD" w:rsidP="008B48AD">
      <w:pPr>
        <w:rPr>
          <w:rFonts w:asciiTheme="minorHAnsi" w:hAnsiTheme="minorHAnsi" w:cstheme="minorHAnsi"/>
        </w:rPr>
      </w:pPr>
    </w:p>
    <w:p w14:paraId="6A2DE6A4" w14:textId="1B97024E" w:rsidR="008B48AD" w:rsidRPr="000F7688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Acompan</w:t>
      </w:r>
      <w:r w:rsidR="000F7688">
        <w:rPr>
          <w:rFonts w:asciiTheme="minorHAnsi" w:hAnsiTheme="minorHAnsi" w:cstheme="minorHAnsi"/>
        </w:rPr>
        <w:t>had</w:t>
      </w:r>
      <w:r w:rsidR="0003440C">
        <w:rPr>
          <w:rFonts w:asciiTheme="minorHAnsi" w:hAnsiTheme="minorHAnsi" w:cstheme="minorHAnsi"/>
        </w:rPr>
        <w:t>a</w:t>
      </w:r>
      <w:r w:rsidR="000F7688">
        <w:rPr>
          <w:rFonts w:asciiTheme="minorHAnsi" w:hAnsiTheme="minorHAnsi" w:cstheme="minorHAnsi"/>
        </w:rPr>
        <w:t xml:space="preserve"> dos votos dos conselheiros</w:t>
      </w:r>
      <w:r w:rsidR="0003440C">
        <w:rPr>
          <w:rFonts w:asciiTheme="minorHAnsi" w:hAnsiTheme="minorHAnsi" w:cstheme="minorHAnsi"/>
        </w:rPr>
        <w:t xml:space="preserve"> Carlos Eduardo Mesquita Pedone, </w:t>
      </w:r>
      <w:r w:rsidR="0003440C" w:rsidRPr="005B5CD3">
        <w:rPr>
          <w:rFonts w:asciiTheme="minorHAnsi" w:hAnsiTheme="minorHAnsi" w:cstheme="minorHAnsi"/>
        </w:rPr>
        <w:t>Ingrid Louise de Souza Dahm</w:t>
      </w:r>
      <w:r w:rsidR="0003440C">
        <w:rPr>
          <w:rFonts w:asciiTheme="minorHAnsi" w:hAnsiTheme="minorHAnsi" w:cstheme="minorHAnsi"/>
        </w:rPr>
        <w:t xml:space="preserve"> e</w:t>
      </w:r>
      <w:r w:rsidRPr="000F7688">
        <w:rPr>
          <w:rFonts w:asciiTheme="minorHAnsi" w:hAnsiTheme="minorHAnsi" w:cstheme="minorHAnsi"/>
        </w:rPr>
        <w:t xml:space="preserve"> </w:t>
      </w:r>
      <w:r w:rsidR="00225ED0">
        <w:rPr>
          <w:rFonts w:asciiTheme="minorHAnsi" w:hAnsiTheme="minorHAnsi" w:cstheme="minorHAnsi"/>
        </w:rPr>
        <w:t>Fábio Muller</w:t>
      </w:r>
      <w:r w:rsidR="005B5CD3">
        <w:rPr>
          <w:rFonts w:asciiTheme="minorHAnsi" w:hAnsiTheme="minorHAnsi" w:cstheme="minorHAnsi"/>
        </w:rPr>
        <w:t xml:space="preserve">, </w:t>
      </w:r>
      <w:r w:rsidRPr="000F7688">
        <w:rPr>
          <w:rFonts w:asciiTheme="minorHAnsi" w:hAnsiTheme="minorHAnsi" w:cstheme="minorHAnsi"/>
        </w:rPr>
        <w:t>atesto a veracidade das informações aqui apresentadas.</w:t>
      </w:r>
    </w:p>
    <w:p w14:paraId="7DF6121E" w14:textId="77777777" w:rsidR="008B48AD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0C61A9D" w14:textId="77777777" w:rsidR="0003440C" w:rsidRDefault="0003440C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61A4A9" w14:textId="77777777" w:rsidR="00A8309B" w:rsidRPr="000F7688" w:rsidRDefault="00A8309B" w:rsidP="008B48A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22025B" w14:textId="77777777" w:rsidR="008B48AD" w:rsidRDefault="008B48AD" w:rsidP="008B48AD">
      <w:pPr>
        <w:rPr>
          <w:rFonts w:asciiTheme="minorHAnsi" w:hAnsiTheme="minorHAnsi" w:cstheme="minorHAnsi"/>
        </w:rPr>
      </w:pPr>
    </w:p>
    <w:p w14:paraId="07C147D6" w14:textId="77777777" w:rsidR="000F7688" w:rsidRPr="000F7688" w:rsidRDefault="000F7688" w:rsidP="008B48AD">
      <w:pPr>
        <w:rPr>
          <w:rFonts w:asciiTheme="minorHAnsi" w:hAnsiTheme="minorHAnsi" w:cstheme="minorHAnsi"/>
        </w:rPr>
      </w:pPr>
    </w:p>
    <w:p w14:paraId="1CED8A00" w14:textId="73EB26F6" w:rsidR="008B48AD" w:rsidRPr="000F7688" w:rsidRDefault="0059752D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5FD3F0BF" w14:textId="1F42A700" w:rsidR="008B48AD" w:rsidRPr="000F7688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0F7688">
        <w:rPr>
          <w:rFonts w:asciiTheme="minorHAnsi" w:hAnsiTheme="minorHAnsi" w:cstheme="minorHAnsi"/>
          <w:color w:val="000000" w:themeColor="text1"/>
        </w:rPr>
        <w:t>Coordenador</w:t>
      </w:r>
      <w:r w:rsidR="0059752D">
        <w:rPr>
          <w:rFonts w:asciiTheme="minorHAnsi" w:hAnsiTheme="minorHAnsi" w:cstheme="minorHAnsi"/>
          <w:color w:val="000000" w:themeColor="text1"/>
        </w:rPr>
        <w:t>a</w:t>
      </w:r>
      <w:r w:rsidR="000F7688" w:rsidRPr="000F7688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60C7CBEA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20EE" w14:textId="77777777" w:rsidR="00B55DCD" w:rsidRDefault="00B55DCD">
      <w:r>
        <w:separator/>
      </w:r>
    </w:p>
  </w:endnote>
  <w:endnote w:type="continuationSeparator" w:id="0">
    <w:p w14:paraId="06FDFE98" w14:textId="77777777" w:rsidR="00B55DCD" w:rsidRDefault="00B5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B7F8" w14:textId="77777777" w:rsidR="00D81356" w:rsidRPr="0093154B" w:rsidRDefault="00D81356" w:rsidP="00D8135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C0C6349" w14:textId="77777777" w:rsidR="00D81356" w:rsidRDefault="00D81356" w:rsidP="00D8135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249B838" w14:textId="77777777" w:rsidR="00D81356" w:rsidRPr="003F1946" w:rsidRDefault="00D81356" w:rsidP="00D8135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5F34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5EC3AE9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29CE192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2A7E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AC0EBB4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BA5B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523FD713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2C9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64FE961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C111" w14:textId="77777777" w:rsidR="00B55DCD" w:rsidRDefault="00B55DCD">
      <w:r>
        <w:separator/>
      </w:r>
    </w:p>
  </w:footnote>
  <w:footnote w:type="continuationSeparator" w:id="0">
    <w:p w14:paraId="6326F28C" w14:textId="77777777" w:rsidR="00B55DCD" w:rsidRDefault="00B5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361C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193BCB8A" wp14:editId="25FC3969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C8A2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58334789" wp14:editId="424C3D2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B80D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B20AA0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3F27D08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1D371C4" wp14:editId="27C02932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843F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024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11F93777" wp14:editId="20D1819C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A025B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DB94F79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92ABCE2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E4E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20660C0D" wp14:editId="05E9020D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57007075" wp14:editId="46E71A2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DCF07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0055375">
    <w:abstractNumId w:val="2"/>
  </w:num>
  <w:num w:numId="2" w16cid:durableId="188108132">
    <w:abstractNumId w:val="7"/>
  </w:num>
  <w:num w:numId="3" w16cid:durableId="1929387126">
    <w:abstractNumId w:val="8"/>
  </w:num>
  <w:num w:numId="4" w16cid:durableId="1693800600">
    <w:abstractNumId w:val="12"/>
  </w:num>
  <w:num w:numId="5" w16cid:durableId="887491389">
    <w:abstractNumId w:val="1"/>
  </w:num>
  <w:num w:numId="6" w16cid:durableId="1807967308">
    <w:abstractNumId w:val="11"/>
  </w:num>
  <w:num w:numId="7" w16cid:durableId="198131516">
    <w:abstractNumId w:val="17"/>
  </w:num>
  <w:num w:numId="8" w16cid:durableId="1972397799">
    <w:abstractNumId w:val="13"/>
  </w:num>
  <w:num w:numId="9" w16cid:durableId="337730147">
    <w:abstractNumId w:val="4"/>
  </w:num>
  <w:num w:numId="10" w16cid:durableId="390468229">
    <w:abstractNumId w:val="16"/>
  </w:num>
  <w:num w:numId="11" w16cid:durableId="1441530796">
    <w:abstractNumId w:val="3"/>
  </w:num>
  <w:num w:numId="12" w16cid:durableId="411204430">
    <w:abstractNumId w:val="5"/>
  </w:num>
  <w:num w:numId="13" w16cid:durableId="895822577">
    <w:abstractNumId w:val="15"/>
  </w:num>
  <w:num w:numId="14" w16cid:durableId="1473135884">
    <w:abstractNumId w:val="6"/>
  </w:num>
  <w:num w:numId="15" w16cid:durableId="1137146688">
    <w:abstractNumId w:val="0"/>
  </w:num>
  <w:num w:numId="16" w16cid:durableId="2116435828">
    <w:abstractNumId w:val="14"/>
  </w:num>
  <w:num w:numId="17" w16cid:durableId="458650224">
    <w:abstractNumId w:val="9"/>
  </w:num>
  <w:num w:numId="18" w16cid:durableId="1746872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06729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440C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50DA"/>
    <w:rsid w:val="000F7688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A7E0A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150E"/>
    <w:rsid w:val="00225ED0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1954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9752D"/>
    <w:rsid w:val="005A0C8C"/>
    <w:rsid w:val="005A3297"/>
    <w:rsid w:val="005A68A1"/>
    <w:rsid w:val="005B1AC0"/>
    <w:rsid w:val="005B33FC"/>
    <w:rsid w:val="005B4A9B"/>
    <w:rsid w:val="005B5CD3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27A88"/>
    <w:rsid w:val="00736710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45F3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E777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0517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54AA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309B"/>
    <w:rsid w:val="00A862C3"/>
    <w:rsid w:val="00A90D21"/>
    <w:rsid w:val="00AA2798"/>
    <w:rsid w:val="00AB0217"/>
    <w:rsid w:val="00AB395E"/>
    <w:rsid w:val="00AB6B02"/>
    <w:rsid w:val="00AB6FBD"/>
    <w:rsid w:val="00AB7292"/>
    <w:rsid w:val="00AC4018"/>
    <w:rsid w:val="00AC481D"/>
    <w:rsid w:val="00AD14AD"/>
    <w:rsid w:val="00AD27F2"/>
    <w:rsid w:val="00AD5F51"/>
    <w:rsid w:val="00AD7FE7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1C9C"/>
    <w:rsid w:val="00B55DCD"/>
    <w:rsid w:val="00B56BC9"/>
    <w:rsid w:val="00B60189"/>
    <w:rsid w:val="00B60A68"/>
    <w:rsid w:val="00B60F01"/>
    <w:rsid w:val="00B6234C"/>
    <w:rsid w:val="00B62751"/>
    <w:rsid w:val="00B6570B"/>
    <w:rsid w:val="00B65978"/>
    <w:rsid w:val="00B854AE"/>
    <w:rsid w:val="00B85ECC"/>
    <w:rsid w:val="00B910CC"/>
    <w:rsid w:val="00B94026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1356"/>
    <w:rsid w:val="00D823FF"/>
    <w:rsid w:val="00D90128"/>
    <w:rsid w:val="00D912F3"/>
    <w:rsid w:val="00D94F94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0388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0FF099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97B9-A0E4-4F73-A61E-48AD47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342</TotalTime>
  <Pages>2</Pages>
  <Words>507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10</cp:revision>
  <cp:lastPrinted>2017-12-14T14:07:00Z</cp:lastPrinted>
  <dcterms:created xsi:type="dcterms:W3CDTF">2023-05-07T13:28:00Z</dcterms:created>
  <dcterms:modified xsi:type="dcterms:W3CDTF">2023-05-10T14:15:00Z</dcterms:modified>
</cp:coreProperties>
</file>