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41" w:rsidRDefault="001F44E7">
      <w:pPr>
        <w:tabs>
          <w:tab w:val="left" w:pos="8222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PORTARIA NORMATIVA N° 012, DE 06 DE JULHO DE 2023.</w:t>
      </w:r>
    </w:p>
    <w:p w:rsidR="00357A41" w:rsidRDefault="00357A41">
      <w:pPr>
        <w:tabs>
          <w:tab w:val="left" w:pos="8222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57A41" w:rsidRDefault="00357A41">
      <w:pPr>
        <w:tabs>
          <w:tab w:val="left" w:pos="8222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57A41" w:rsidRDefault="001F44E7">
      <w:pPr>
        <w:pStyle w:val="xmsonormal"/>
        <w:ind w:left="5103"/>
        <w:jc w:val="both"/>
        <w:rPr>
          <w:szCs w:val="24"/>
        </w:rPr>
      </w:pPr>
      <w:r>
        <w:rPr>
          <w:szCs w:val="24"/>
        </w:rPr>
        <w:t xml:space="preserve">Dispõe sobre a realização de sessões de julgamento dos processos ético-disciplinares pela CED-CAU/RS e de seus recursos pelo </w:t>
      </w:r>
      <w:r>
        <w:rPr>
          <w:szCs w:val="24"/>
        </w:rPr>
        <w:t>Plenário do CAU/RS e revoga a Instrução Normativa CAU/RS Nº 001, de 15 de fevereiro de 2023.</w:t>
      </w:r>
    </w:p>
    <w:p w:rsidR="00357A41" w:rsidRDefault="00357A41">
      <w:pPr>
        <w:spacing w:after="0" w:line="240" w:lineRule="auto"/>
        <w:ind w:left="5103"/>
        <w:jc w:val="both"/>
      </w:pPr>
    </w:p>
    <w:p w:rsidR="00357A41" w:rsidRDefault="001F44E7">
      <w:pPr>
        <w:tabs>
          <w:tab w:val="left" w:pos="3119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PLENÁRIO DO CONSELHO DE ARQUITETURA E URBANISMO DO RIO GRANDE DO SUL (CAU/RS) no exercício das competências e prerrogativas de que trata os artigos 3º e 29 do R</w:t>
      </w:r>
      <w:r>
        <w:rPr>
          <w:rFonts w:cs="Calibri"/>
          <w:sz w:val="24"/>
          <w:szCs w:val="24"/>
        </w:rPr>
        <w:t>egimento Interno do CAU/RS, reunido ordinariamente em Porto Alegre/RS, no dia 27 de janeiro de 2023, após análise do assunto em epígrafe, e</w:t>
      </w:r>
    </w:p>
    <w:p w:rsidR="00357A41" w:rsidRDefault="00357A41">
      <w:pPr>
        <w:tabs>
          <w:tab w:val="left" w:pos="3119"/>
        </w:tabs>
        <w:spacing w:after="0"/>
        <w:jc w:val="both"/>
        <w:rPr>
          <w:rFonts w:cs="Calibri"/>
          <w:sz w:val="24"/>
          <w:szCs w:val="24"/>
        </w:rPr>
      </w:pPr>
    </w:p>
    <w:p w:rsidR="00357A41" w:rsidRDefault="001F44E7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o disposto na Lei nº 12.378/2010, que regulamenta o exercício da Arquitetura e Urbanismo; cria o Conse</w:t>
      </w:r>
      <w:r>
        <w:rPr>
          <w:rFonts w:cs="Calibri"/>
          <w:sz w:val="24"/>
          <w:szCs w:val="24"/>
        </w:rPr>
        <w:t>lho de Arquitetura e Urbanismo do Brasil – CAU/BR e os Conselhos de Arquitetura e Urbanismo dos Estados e do Distrito Federal – CAUs, e dá outras providências;</w:t>
      </w:r>
    </w:p>
    <w:p w:rsidR="00357A41" w:rsidRDefault="00357A41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0"/>
        <w:jc w:val="both"/>
        <w:rPr>
          <w:rFonts w:cs="Calibri"/>
          <w:sz w:val="24"/>
          <w:szCs w:val="24"/>
        </w:rPr>
      </w:pPr>
    </w:p>
    <w:p w:rsidR="00357A41" w:rsidRDefault="001F44E7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Considerando a necessidade de regulamentação dos procedimentos relacionados às sessões de </w:t>
      </w:r>
      <w:r>
        <w:rPr>
          <w:rFonts w:cs="Calibri"/>
          <w:sz w:val="24"/>
          <w:szCs w:val="24"/>
        </w:rPr>
        <w:t>julgamento do processo ético-disciplinar pela CED-CAU/UF e de seus recursos pelo Plenário do CAU/UF, decorrentes das alterações das regras previstas na Resolução CAU/BR nº 143/2017, promovidas das Resolução CAU/BR nº 224/2022;</w:t>
      </w:r>
    </w:p>
    <w:p w:rsidR="00357A41" w:rsidRDefault="00357A41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0"/>
        <w:jc w:val="both"/>
        <w:rPr>
          <w:rFonts w:cs="Calibri"/>
          <w:sz w:val="24"/>
          <w:szCs w:val="24"/>
        </w:rPr>
      </w:pPr>
    </w:p>
    <w:p w:rsidR="00357A41" w:rsidRDefault="001F44E7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Considerando o disposto nas </w:t>
      </w:r>
      <w:r>
        <w:rPr>
          <w:rFonts w:cs="Calibri"/>
          <w:sz w:val="24"/>
          <w:szCs w:val="24"/>
        </w:rPr>
        <w:t>Deliberações Plenárias DPO/RS nº 960/2018, nº 1.172/2020, nº 1.230/2020, nº 1.268/2021, nº 1.294/2022 e nº 1.295/2022;</w:t>
      </w:r>
    </w:p>
    <w:p w:rsidR="00357A41" w:rsidRDefault="00357A41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0"/>
        <w:jc w:val="both"/>
        <w:rPr>
          <w:rFonts w:cs="Calibri"/>
          <w:sz w:val="24"/>
          <w:szCs w:val="24"/>
        </w:rPr>
      </w:pPr>
    </w:p>
    <w:p w:rsidR="00357A41" w:rsidRDefault="001F44E7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a necessidade de planejamento, organização e controle dos processos éticos-disciplinares submetidos ao Plenário do CAU/RS p</w:t>
      </w:r>
      <w:r>
        <w:rPr>
          <w:rFonts w:cs="Calibri"/>
          <w:sz w:val="24"/>
          <w:szCs w:val="24"/>
        </w:rPr>
        <w:t>ara realização da sessão de julgamento;</w:t>
      </w:r>
    </w:p>
    <w:p w:rsidR="00357A41" w:rsidRDefault="00357A41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0"/>
        <w:jc w:val="both"/>
        <w:rPr>
          <w:rFonts w:cs="Calibri"/>
          <w:sz w:val="24"/>
          <w:szCs w:val="24"/>
        </w:rPr>
      </w:pPr>
    </w:p>
    <w:p w:rsidR="00357A41" w:rsidRDefault="001F44E7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a necessidade de observar um tempo mínimo para efetivação da intimação das partes acerca da data da sessão de julgamento;</w:t>
      </w:r>
    </w:p>
    <w:p w:rsidR="00357A41" w:rsidRDefault="00357A41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0"/>
        <w:jc w:val="both"/>
        <w:rPr>
          <w:rFonts w:cs="Calibri"/>
          <w:sz w:val="24"/>
          <w:szCs w:val="24"/>
        </w:rPr>
      </w:pPr>
    </w:p>
    <w:p w:rsidR="00357A41" w:rsidRDefault="001F44E7">
      <w:p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o disposto na Resolução CAU/BR nº 143/2017, em conjunto com os dit</w:t>
      </w:r>
      <w:r>
        <w:rPr>
          <w:rFonts w:cs="Calibri"/>
          <w:sz w:val="24"/>
          <w:szCs w:val="24"/>
        </w:rPr>
        <w:t>ames da Lei nº 9.784/1999;</w:t>
      </w:r>
    </w:p>
    <w:p w:rsidR="00357A41" w:rsidRDefault="00357A41">
      <w:pPr>
        <w:spacing w:after="0" w:line="240" w:lineRule="auto"/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</w:p>
    <w:p w:rsidR="00357A41" w:rsidRDefault="001F44E7">
      <w:pPr>
        <w:spacing w:after="0" w:line="240" w:lineRule="auto"/>
        <w:jc w:val="both"/>
        <w:rPr>
          <w:rFonts w:cs="Calibri"/>
          <w:b/>
          <w:color w:val="222222"/>
          <w:sz w:val="24"/>
          <w:szCs w:val="24"/>
          <w:shd w:val="clear" w:color="auto" w:fill="FFFFFF"/>
        </w:rPr>
      </w:pPr>
      <w:r>
        <w:rPr>
          <w:rFonts w:cs="Calibri"/>
          <w:b/>
          <w:color w:val="222222"/>
          <w:sz w:val="24"/>
          <w:szCs w:val="24"/>
          <w:shd w:val="clear" w:color="auto" w:fill="FFFFFF"/>
        </w:rPr>
        <w:t>RESOLVE:</w:t>
      </w:r>
    </w:p>
    <w:p w:rsidR="00357A41" w:rsidRDefault="00357A41">
      <w:pPr>
        <w:spacing w:after="0" w:line="240" w:lineRule="auto"/>
        <w:jc w:val="both"/>
        <w:rPr>
          <w:rFonts w:cs="Calibri"/>
          <w:b/>
          <w:color w:val="222222"/>
          <w:sz w:val="24"/>
          <w:szCs w:val="24"/>
          <w:shd w:val="clear" w:color="auto" w:fill="FFFFFF"/>
        </w:rPr>
      </w:pP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/>
        <w:ind w:left="0"/>
        <w:jc w:val="center"/>
      </w:pPr>
      <w:r>
        <w:rPr>
          <w:rFonts w:cs="Calibri"/>
          <w:sz w:val="24"/>
          <w:szCs w:val="24"/>
          <w:lang w:val="pt-PT"/>
        </w:rPr>
        <w:t xml:space="preserve">CAPÍTULO </w:t>
      </w:r>
      <w:r>
        <w:rPr>
          <w:rFonts w:cs="Calibri"/>
          <w:sz w:val="24"/>
          <w:szCs w:val="24"/>
        </w:rPr>
        <w:t>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DAS DISPOSIÇÕES GERAIS</w:t>
      </w:r>
    </w:p>
    <w:p w:rsidR="00357A41" w:rsidRDefault="001F44E7">
      <w:pPr>
        <w:pStyle w:val="PargrafodaLista"/>
        <w:numPr>
          <w:ilvl w:val="0"/>
          <w:numId w:val="1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Por meio da presente Portaria Normativa, o CAU/RS regulamenta os procedimentos previstos na Resolução CAU/BR nº 143/2017, pertinentes às sessões de julgamento dos processos ético-disci</w:t>
      </w:r>
      <w:r>
        <w:rPr>
          <w:rFonts w:cs="Calibri"/>
          <w:sz w:val="24"/>
          <w:szCs w:val="24"/>
        </w:rPr>
        <w:t>plinares no âmbito da Comissão de Ética e Disciplina (CED-CAU/RS) e de seus recursos no âmbito do Plenário do CAU/RS.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</w:pPr>
      <w:r>
        <w:rPr>
          <w:rFonts w:cs="Calibri"/>
          <w:sz w:val="24"/>
          <w:szCs w:val="24"/>
          <w:lang w:val="pt-PT"/>
        </w:rPr>
        <w:t>Para os fins desta Portaria Normativa, consideram-se: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relator: aquele que foi designado como conselheiro relator do processo </w:t>
      </w:r>
      <w:r>
        <w:rPr>
          <w:rFonts w:cs="Calibri"/>
          <w:sz w:val="24"/>
          <w:szCs w:val="24"/>
        </w:rPr>
        <w:t>ético-disciplinar e que efetua a sua condução no âmbito da CED-CAU/RS;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relator do recurso: aquele que foi designado como conselheiro relator do recurso contra a decisão da CED-CAU/RS e que efetua a sua condução no âmbito do Plenário do CAU/RS;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conselheiro </w:t>
      </w:r>
      <w:r>
        <w:rPr>
          <w:rFonts w:cs="Calibri"/>
          <w:sz w:val="24"/>
          <w:szCs w:val="24"/>
        </w:rPr>
        <w:t>vista: aquele que houver efetuado pedido de vista, ficando responsável pela apresentação de relatório e voto vista;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conselheiro divergente: aquele que se disponibilizou ou que foi designado para apresentar proposta de relatório e voto fundamentado divergen</w:t>
      </w:r>
      <w:r>
        <w:rPr>
          <w:rFonts w:cs="Calibri"/>
          <w:sz w:val="24"/>
          <w:szCs w:val="24"/>
        </w:rPr>
        <w:t>te dos relatores, para embasar a decisão emanada pela maioria dos conselheiros julgadores durante a sessão de julgamento do processo ou do recurso;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conselheiros julgadores: aqueles que compõem o órgão julgador na ocasião da sessão de julgamento do processo</w:t>
      </w:r>
      <w:r>
        <w:rPr>
          <w:rFonts w:cs="Calibri"/>
          <w:sz w:val="24"/>
          <w:szCs w:val="24"/>
        </w:rPr>
        <w:t xml:space="preserve"> ou do recurso.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O relator do recurso não poderá ser conselheiro que tenha participado do julgamento do processo ético-disciplinar na CED-CAU/UF.</w:t>
      </w:r>
    </w:p>
    <w:p w:rsidR="00357A41" w:rsidRDefault="00357A41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sz w:val="24"/>
          <w:szCs w:val="24"/>
          <w:lang w:val="pt-PT"/>
        </w:rPr>
      </w:pP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CAPÍTULO II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DO JULGAMENTO DO PROCESSO ÉTICO-DISCIPLINAR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Seção 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Da tramitação do processo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Subseção 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Da síntes</w:t>
      </w:r>
      <w:r>
        <w:rPr>
          <w:rFonts w:cs="Calibri"/>
          <w:b/>
          <w:bCs/>
          <w:sz w:val="24"/>
          <w:szCs w:val="24"/>
          <w:lang w:val="pt-PT"/>
        </w:rPr>
        <w:t>e do processo</w:t>
      </w:r>
    </w:p>
    <w:p w:rsidR="00357A41" w:rsidRDefault="001F44E7">
      <w:pPr>
        <w:pStyle w:val="PargrafodaLista"/>
        <w:numPr>
          <w:ilvl w:val="0"/>
          <w:numId w:val="1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Elaborado o relatório e o voto fundamentado, para fins de apresentação na sessão de julgamento, deverá o conselheiro relator redigir a Síntese do Processo de modo que contenha, principalmente, informações suficientes sobre: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fatos denunciad</w:t>
      </w:r>
      <w:r>
        <w:rPr>
          <w:rFonts w:cs="Calibri"/>
          <w:sz w:val="24"/>
          <w:szCs w:val="24"/>
        </w:rPr>
        <w:t>os;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principais argumentos da defesa;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infrações capituladas e a dosimetria clara aplicada;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provas que demonstram a consumação, ou não, das infrações;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circunstâncias que envolvem a conduta do profissional denunciado; e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demais informações que o </w:t>
      </w:r>
      <w:r>
        <w:rPr>
          <w:rFonts w:cs="Calibri"/>
          <w:sz w:val="24"/>
          <w:szCs w:val="24"/>
        </w:rPr>
        <w:t>Conselheiro Relator julgar pertinentes.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lastRenderedPageBreak/>
        <w:t>Subseção II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Da inserção na pauta e da intimação das partes</w:t>
      </w:r>
    </w:p>
    <w:p w:rsidR="00357A41" w:rsidRDefault="001F44E7">
      <w:pPr>
        <w:pStyle w:val="PargrafodaLista"/>
        <w:numPr>
          <w:ilvl w:val="0"/>
          <w:numId w:val="1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Emitido o relatório e voto fundamentado, o conselheiro relator encaminhará o processo à secretaria da comissão para que seja designada a data da realização d</w:t>
      </w:r>
      <w:r>
        <w:rPr>
          <w:rFonts w:cs="Calibri"/>
          <w:sz w:val="24"/>
          <w:szCs w:val="24"/>
        </w:rPr>
        <w:t>a sessão de julgamento em conformidade com o calendário oficial do CAU/RS.</w:t>
      </w:r>
    </w:p>
    <w:p w:rsidR="00357A41" w:rsidRDefault="001F44E7">
      <w:pPr>
        <w:pStyle w:val="PargrafodaLista"/>
        <w:numPr>
          <w:ilvl w:val="0"/>
          <w:numId w:val="1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Recebido o processo ético-disciplinar, a secretaria da comissão efetuará a sua inserção na pauta da reunião em que se dará a sessão de julgamento, devendo observar o prazo mínimo de</w:t>
      </w:r>
      <w:r>
        <w:rPr>
          <w:rFonts w:cs="Calibri"/>
          <w:sz w:val="24"/>
          <w:szCs w:val="24"/>
        </w:rPr>
        <w:t xml:space="preserve"> 20 (vinte) dias de antecedência em relação à data da reunião, a fim de possibilitar a adequada intimação das partes.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</w:pPr>
      <w:r>
        <w:rPr>
          <w:rFonts w:cs="Calibri"/>
          <w:sz w:val="24"/>
          <w:szCs w:val="24"/>
          <w:lang w:val="pt-PT"/>
        </w:rPr>
        <w:t>Definida a data da sessão de julgamento, a secretaria da comissão procederá à imediata efetivação das intimações necessárias.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As partes de</w:t>
      </w:r>
      <w:r>
        <w:rPr>
          <w:rFonts w:cs="Calibri"/>
          <w:sz w:val="24"/>
          <w:szCs w:val="24"/>
          <w:lang w:val="pt-PT"/>
        </w:rPr>
        <w:t>vem ser intimadas, observando-se o maior prazo possível de antecedência em relação à data da sessão de julgamento, respeitando-se, no mínimo, o prazo de 05 (cinco) dias.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 xml:space="preserve">As intimações poderão ser realizadas por qualquer meio legalmente admitido, desde que </w:t>
      </w:r>
      <w:r>
        <w:rPr>
          <w:rFonts w:cs="Calibri"/>
          <w:sz w:val="24"/>
          <w:szCs w:val="24"/>
          <w:lang w:val="pt-PT"/>
        </w:rPr>
        <w:t>assegure a certeza da ciência da parte.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No ofício de intimação deverá constar expressamente a possibilidade de substituição, pelas partes interessadas, da manifestação na sessão de julgamento oral por sustentação oral gravada previamente, em arquivo de áud</w:t>
      </w:r>
      <w:r>
        <w:rPr>
          <w:rFonts w:cs="Calibri"/>
          <w:sz w:val="24"/>
          <w:szCs w:val="24"/>
          <w:lang w:val="pt-PT"/>
        </w:rPr>
        <w:t>io (nos formatos MP3 ou WAV) ou vídeo (nos formatos MP4, WMV ou AVI), observado o tempo limite de 10 (dez) minutos por parte, incluindo, nesse período, a manifestação pessoal da parte interessada e a do procurador constituído.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</w:pPr>
      <w:r>
        <w:rPr>
          <w:rFonts w:cs="Calibri"/>
          <w:sz w:val="24"/>
          <w:szCs w:val="24"/>
          <w:lang w:val="pt-PT"/>
        </w:rPr>
        <w:t>O arquivo em áudio ou vídeo d</w:t>
      </w:r>
      <w:r>
        <w:rPr>
          <w:rFonts w:cs="Calibri"/>
          <w:sz w:val="24"/>
          <w:szCs w:val="24"/>
          <w:lang w:val="pt-PT"/>
        </w:rPr>
        <w:t xml:space="preserve">a sustentação oral das partes interessadas deverá ser encaminhado via e-mail, endereçado à </w:t>
      </w:r>
      <w:hyperlink r:id="rId8" w:history="1">
        <w:r>
          <w:rPr>
            <w:rStyle w:val="Hyperlink"/>
            <w:rFonts w:cs="Calibri"/>
            <w:sz w:val="24"/>
            <w:szCs w:val="24"/>
            <w:lang w:val="pt-PT"/>
          </w:rPr>
          <w:t>etica@caurs.gov.br</w:t>
        </w:r>
      </w:hyperlink>
      <w:r>
        <w:rPr>
          <w:rFonts w:cs="Calibri"/>
          <w:sz w:val="24"/>
          <w:szCs w:val="24"/>
          <w:lang w:val="pt-PT"/>
        </w:rPr>
        <w:t>, com antecedência de 2 (dois) dias da data agendada para a sessão de julgamento, contendo no campo assu</w:t>
      </w:r>
      <w:r>
        <w:rPr>
          <w:rFonts w:cs="Calibri"/>
          <w:sz w:val="24"/>
          <w:szCs w:val="24"/>
          <w:lang w:val="pt-PT"/>
        </w:rPr>
        <w:t>nto os seguintes termos: “SESSÃO DE JULGAMENTO – PROTOCOLO SICCAU Nº [NÚMERO]”.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Os relatórios e votos fundamentados dos processos pautados serão encaminhados aos conselheiros julgadores com a antecedência regulamentar, sendo que as dúvidas e os destaques r</w:t>
      </w:r>
      <w:r>
        <w:rPr>
          <w:rFonts w:cs="Calibri"/>
          <w:sz w:val="24"/>
          <w:szCs w:val="24"/>
          <w:lang w:val="pt-PT"/>
        </w:rPr>
        <w:t>elacionados ao caso concreto deverão ser apresentados e discutidos na ocasião da sessão de julgamento.</w:t>
      </w:r>
    </w:p>
    <w:p w:rsidR="00357A41" w:rsidRDefault="001F44E7">
      <w:pPr>
        <w:pStyle w:val="PargrafodaLista"/>
        <w:numPr>
          <w:ilvl w:val="0"/>
          <w:numId w:val="1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Nos casos de suspensão da sessão de julgamento, por pedido de vista ou proposta de julgamento divergente, a sua continuidade ocorrerá em reunião ordinári</w:t>
      </w:r>
      <w:r>
        <w:rPr>
          <w:rFonts w:cs="Calibri"/>
          <w:sz w:val="24"/>
          <w:szCs w:val="24"/>
        </w:rPr>
        <w:t>a posterior ao recebimento do relatório e do voto fundamentado (vista ou divergente), observando-se o regramento estabelecido nos artigos antecedentes.</w:t>
      </w:r>
    </w:p>
    <w:p w:rsidR="00357A41" w:rsidRDefault="001F44E7">
      <w:pPr>
        <w:tabs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Parágrafo único.</w:t>
      </w:r>
      <w:r>
        <w:rPr>
          <w:rFonts w:cs="Calibri"/>
          <w:sz w:val="24"/>
          <w:szCs w:val="24"/>
          <w:lang w:val="pt-PT"/>
        </w:rPr>
        <w:tab/>
        <w:t xml:space="preserve">Caberá ao conselheiro vista ou divergente a entrega dos respectivos relatórios e votos </w:t>
      </w:r>
      <w:r>
        <w:rPr>
          <w:rFonts w:cs="Calibri"/>
          <w:sz w:val="24"/>
          <w:szCs w:val="24"/>
          <w:lang w:val="pt-PT"/>
        </w:rPr>
        <w:t>fundamentados à secretaria da comissão até a data da reunião que precede à sessão de julgamento subsequente ou a formalização de pedido de prorrogação do prazo para devolução do processo, devidamente fundamentado, o qual será apreciado pela CED-CAU/RS.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Subseção III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lastRenderedPageBreak/>
        <w:t>Do pedido de preferência</w:t>
      </w:r>
    </w:p>
    <w:p w:rsidR="00357A41" w:rsidRDefault="001F44E7">
      <w:pPr>
        <w:pStyle w:val="PargrafodaLista"/>
        <w:numPr>
          <w:ilvl w:val="0"/>
          <w:numId w:val="1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Caso uma das partes ou seus procuradores possua interesse em inscrever seu processo em preferência na ordem do julgamento, o interessado deverá efetuar tal solicitação a partir da comunicação acerca da data de </w:t>
      </w:r>
      <w:r>
        <w:rPr>
          <w:rFonts w:cs="Calibri"/>
          <w:sz w:val="24"/>
          <w:szCs w:val="24"/>
        </w:rPr>
        <w:t>julgamento, até 2 (dois) dias antes da data agendada para a sessão de julgamento, sendo que a ordem cronológica dos pedidos definirá a precedência em que serão julgados os processos.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Seção II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Da sessão de julgamento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Subseção 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Da ordem dos processos na ses</w:t>
      </w:r>
      <w:r>
        <w:rPr>
          <w:rFonts w:cs="Calibri"/>
          <w:b/>
          <w:bCs/>
          <w:sz w:val="24"/>
          <w:szCs w:val="24"/>
          <w:lang w:val="pt-PT"/>
        </w:rPr>
        <w:t>são de julgamento</w:t>
      </w:r>
    </w:p>
    <w:p w:rsidR="00357A41" w:rsidRDefault="001F44E7">
      <w:pPr>
        <w:pStyle w:val="PargrafodaLista"/>
        <w:numPr>
          <w:ilvl w:val="0"/>
          <w:numId w:val="1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julgamentos dos processos ético-disciplinares, realizados em reunião da CED-CAU/RS, serão ordenados da seguinte forma:</w:t>
      </w:r>
    </w:p>
    <w:p w:rsidR="00357A41" w:rsidRDefault="001F44E7">
      <w:pPr>
        <w:pStyle w:val="PargrafodaLista"/>
        <w:numPr>
          <w:ilvl w:val="3"/>
          <w:numId w:val="2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</w:pPr>
      <w:r>
        <w:rPr>
          <w:rFonts w:cs="Calibri"/>
          <w:sz w:val="24"/>
          <w:szCs w:val="24"/>
          <w:lang w:val="pt-PT"/>
        </w:rPr>
        <w:t>aqueles cujo julgamento tenha iniciado em sessão anterior, por ordem de antiguidade;</w:t>
      </w:r>
    </w:p>
    <w:p w:rsidR="00357A41" w:rsidRDefault="001F44E7">
      <w:pPr>
        <w:pStyle w:val="PargrafodaLista"/>
        <w:numPr>
          <w:ilvl w:val="3"/>
          <w:numId w:val="2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</w:pPr>
      <w:r>
        <w:rPr>
          <w:rFonts w:cs="Calibri"/>
          <w:sz w:val="24"/>
          <w:szCs w:val="24"/>
          <w:lang w:val="pt-PT"/>
        </w:rPr>
        <w:t>os requerimentos de preferência</w:t>
      </w:r>
      <w:r>
        <w:rPr>
          <w:rFonts w:cs="Calibri"/>
          <w:sz w:val="24"/>
          <w:szCs w:val="24"/>
          <w:lang w:val="pt-PT"/>
        </w:rPr>
        <w:t>, apresentados até 2 (dois) dias antes da data agendada para a sessão de julgamento; e</w:t>
      </w:r>
    </w:p>
    <w:p w:rsidR="00357A41" w:rsidRDefault="001F44E7">
      <w:pPr>
        <w:pStyle w:val="PargrafodaLista"/>
        <w:numPr>
          <w:ilvl w:val="3"/>
          <w:numId w:val="2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</w:pPr>
      <w:r>
        <w:rPr>
          <w:rFonts w:cs="Calibri"/>
          <w:sz w:val="24"/>
          <w:szCs w:val="24"/>
          <w:lang w:val="pt-PT"/>
        </w:rPr>
        <w:t>os demais casos.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Subseção II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Da sessão de julgamento</w:t>
      </w:r>
    </w:p>
    <w:p w:rsidR="00357A41" w:rsidRDefault="001F44E7">
      <w:pPr>
        <w:pStyle w:val="PargrafodaLista"/>
        <w:numPr>
          <w:ilvl w:val="0"/>
          <w:numId w:val="1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sessões de julgamentos serão realizadas em reuniões presenciais ou remotas designadas para esse fim específico, o</w:t>
      </w:r>
      <w:r>
        <w:rPr>
          <w:rFonts w:cs="Calibri"/>
          <w:sz w:val="24"/>
          <w:szCs w:val="24"/>
        </w:rPr>
        <w:t>bservando-se as datas disponíveis no calendário oficial do CAU/RS.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Para instalação da reunião, exige-se a presença da maioria absoluta dos membros da CED-CAU/RS, sendo que as decisões serão tomadas por maioria de votos dos presentes.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sessões de julgamen</w:t>
      </w:r>
      <w:r>
        <w:rPr>
          <w:rFonts w:cs="Calibri"/>
          <w:sz w:val="24"/>
          <w:szCs w:val="24"/>
        </w:rPr>
        <w:t>to serão gravadas, sendo vedada a sua transmissão por meios telemáticos.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 razão da necessidade de garantia do sigilo decorrente da natureza dos processos ético disciplinares, as gravações poderão ser disponibilizadas, a pedido, apenas das partes do respe</w:t>
      </w:r>
      <w:r>
        <w:rPr>
          <w:rFonts w:cs="Calibri"/>
          <w:sz w:val="24"/>
          <w:szCs w:val="24"/>
        </w:rPr>
        <w:t>ctivo processo ou de seus procuradores.</w:t>
      </w:r>
    </w:p>
    <w:p w:rsidR="00357A41" w:rsidRDefault="001F44E7">
      <w:pPr>
        <w:pStyle w:val="PargrafodaLista"/>
        <w:numPr>
          <w:ilvl w:val="0"/>
          <w:numId w:val="1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Compete ao Coordenador da CED-CAU/RS presidir a condução da sessão de julgamento e zelar pela observância dos ritos procedimentais, cabendo-lhe emitir voto de qualidade, quando for o caso.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rito da sessão de </w:t>
      </w:r>
      <w:r>
        <w:rPr>
          <w:rFonts w:cs="Calibri"/>
          <w:sz w:val="24"/>
          <w:szCs w:val="24"/>
        </w:rPr>
        <w:t>julgamento deverá obedecer às seguintes etapas: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</w:pPr>
      <w:r>
        <w:rPr>
          <w:rFonts w:cs="Calibri"/>
          <w:sz w:val="24"/>
          <w:szCs w:val="24"/>
        </w:rPr>
        <w:t xml:space="preserve">o presidente da sessão dará início à sessão de julgamento, verificará a existência de </w:t>
      </w:r>
      <w:r>
        <w:rPr>
          <w:rFonts w:cs="Calibri"/>
          <w:i/>
          <w:sz w:val="24"/>
          <w:szCs w:val="24"/>
        </w:rPr>
        <w:t>quórum</w:t>
      </w:r>
      <w:r>
        <w:rPr>
          <w:rFonts w:cs="Calibri"/>
          <w:sz w:val="24"/>
          <w:szCs w:val="24"/>
        </w:rPr>
        <w:t xml:space="preserve"> e questionará sobre a presença das partes;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secretária da comissão apregoará as partes e os seus procuradores, con</w:t>
      </w:r>
      <w:r>
        <w:rPr>
          <w:rFonts w:cs="Calibri"/>
          <w:sz w:val="24"/>
          <w:szCs w:val="24"/>
        </w:rPr>
        <w:t>duzindo os presentes à sessão de julgamento;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 presidente questionará a existência de conselheiros julgadores impedidos ou suspeitos, os quais não poderão emitir qualquer manifestação durante o transcorrer da sessão de julgamento;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conselheiro relator far</w:t>
      </w:r>
      <w:r>
        <w:rPr>
          <w:rFonts w:cs="Calibri"/>
          <w:sz w:val="24"/>
          <w:szCs w:val="24"/>
        </w:rPr>
        <w:t>á apresentação sucinta e objetiva do relatório e do voto fundamentado, procedendo à leitura da Síntese do Processo e da conclusão de seu voto, durante os quais não será permitido aparte;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denunciante e, em seguida, o denunciado apresentarão sustentação or</w:t>
      </w:r>
      <w:r>
        <w:rPr>
          <w:rFonts w:cs="Calibri"/>
          <w:sz w:val="24"/>
          <w:szCs w:val="24"/>
        </w:rPr>
        <w:t>al, se assim desejarem, por até 10 (dez) minutos, incluído, nesse prazo, a manifestação tanto da parte quanto do respectivo procurador;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presidente abrirá a discussão, oportunidade em que os conselheiros julgadores farão o uso da palavra para esclarecimen</w:t>
      </w:r>
      <w:r>
        <w:rPr>
          <w:rFonts w:cs="Calibri"/>
          <w:sz w:val="24"/>
          <w:szCs w:val="24"/>
        </w:rPr>
        <w:t>to, interpelação ou contestação exclusivamente sobre o conteúdo do relatório e voto fundamentado, na ordem das inscrições para manifestação;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encerrada a discussão sem que haja pedido de vista, o presidente fará a leitura da proposta de deliberação, submete</w:t>
      </w:r>
      <w:r>
        <w:rPr>
          <w:rFonts w:cs="Calibri"/>
          <w:sz w:val="24"/>
          <w:szCs w:val="24"/>
        </w:rPr>
        <w:t>ndo-a à votação, não sendo permitida manifestação posterior; e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presidente proclamará resultado.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estando presentes as partes e não havendo pedido de preferência, serão realizados procedimentos que, sem prejuízo da análise pelos conselheiros julgadores</w:t>
      </w:r>
      <w:r>
        <w:rPr>
          <w:rFonts w:cs="Calibri"/>
          <w:sz w:val="24"/>
          <w:szCs w:val="24"/>
        </w:rPr>
        <w:t>, garantam maior celeridade e eficiência nos ritos da sessão de julgamento dos recursos em processos ético-disciplinares.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conselheiro que dolosamente ocultar causa de impedimento responderá a processo disciplinar, podendo resultar a perda do mandato.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 </w:t>
      </w:r>
      <w:r>
        <w:rPr>
          <w:rFonts w:cs="Calibri"/>
          <w:sz w:val="24"/>
          <w:szCs w:val="24"/>
        </w:rPr>
        <w:t>nomes das partes serão ocultados no relatório e voto fundamentado apresentados durante a sessão de julgamento, não podendo serem declarados durante o relato, as discussões e a votação.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partes e seus procuradores poderão acompanhar a sessão de julgamento</w:t>
      </w:r>
      <w:r>
        <w:rPr>
          <w:rFonts w:cs="Calibri"/>
          <w:sz w:val="24"/>
          <w:szCs w:val="24"/>
        </w:rPr>
        <w:t xml:space="preserve"> do processo ético-disciplinar mesmo quando não desejarem fazer uso da voz.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pedido da parte interessada, a sua manifestação oral poderá ser substituída por sustentação oral gravada previamente, em arquivo de áudio (nos formatos MP3 ou WAV) ou vídeo (nos </w:t>
      </w:r>
      <w:r>
        <w:rPr>
          <w:rFonts w:cs="Calibri"/>
          <w:sz w:val="24"/>
          <w:szCs w:val="24"/>
        </w:rPr>
        <w:t>formatos MP4, WMV ou AVI), observado o tempo limite de 10 (dez) minutos por parte, incluindo, nesse período, a manifestação pessoal da parte interessada e a do procurador constituído, caso em que, na etapa correspondente, a secretária da comissão garantirá</w:t>
      </w:r>
      <w:r>
        <w:rPr>
          <w:rFonts w:cs="Calibri"/>
          <w:sz w:val="24"/>
          <w:szCs w:val="24"/>
        </w:rPr>
        <w:t xml:space="preserve"> a apresentação de seu conteúdo, encerrando a transmissão tão logo se atinja o tempo limite.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Durante a discussão, os conselheiros julgadores poderão fazer perguntas direcionadas às partes e aos procuradores que se fizerem presentes, sendo que os questionam</w:t>
      </w:r>
      <w:r>
        <w:rPr>
          <w:rFonts w:cs="Calibri"/>
          <w:sz w:val="24"/>
          <w:szCs w:val="24"/>
        </w:rPr>
        <w:t>entos que venham a ser elaborados serão remetidos ao presidente, o qual, se entender pertinentes à elucidação dos fatos, repassará à parte interessada, concedendo-lhe o direito à voz por 03 (três) minutos, prorrogáveis por igual período.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Em caso de rejeiçã</w:t>
      </w:r>
      <w:r>
        <w:rPr>
          <w:rFonts w:cs="Calibri"/>
          <w:sz w:val="24"/>
          <w:szCs w:val="24"/>
        </w:rPr>
        <w:t>o da proposta de deliberação, o presidente designará novo relator para apresentação de relatório e voto, condizente com os argumentos vencedores, a ser apresentado em nova sessão de julgamento em reunião posterior.</w:t>
      </w:r>
    </w:p>
    <w:p w:rsidR="00357A41" w:rsidRDefault="001F44E7">
      <w:pPr>
        <w:pStyle w:val="PargrafodaLista"/>
        <w:numPr>
          <w:ilvl w:val="2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Havendo pedido de vista, a sessão fica </w:t>
      </w:r>
      <w:r>
        <w:rPr>
          <w:rFonts w:cs="Calibri"/>
          <w:sz w:val="24"/>
          <w:szCs w:val="24"/>
        </w:rPr>
        <w:t>adiada para reunião subsequente, em que o julgamento será decido pela aprovação do voto original ou do voto vista, na forma regimental.</w:t>
      </w:r>
    </w:p>
    <w:p w:rsidR="00357A41" w:rsidRDefault="001F44E7">
      <w:pPr>
        <w:pStyle w:val="PargrafodaLista"/>
        <w:numPr>
          <w:ilvl w:val="1"/>
          <w:numId w:val="3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partes presentes serão intimadas, acerca do prazo para apresentar recurso ao Plenário do CAU/RS, por termo de ciência</w:t>
      </w:r>
      <w:r>
        <w:rPr>
          <w:rFonts w:cs="Calibri"/>
          <w:sz w:val="24"/>
          <w:szCs w:val="24"/>
        </w:rPr>
        <w:t xml:space="preserve"> escrito, no encerramento da própria sessão de julgamento.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Seção III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Do recurso ao Plenário do CAU/RS</w:t>
      </w:r>
    </w:p>
    <w:p w:rsidR="00357A41" w:rsidRDefault="001F44E7">
      <w:pPr>
        <w:pStyle w:val="PargrafodaLista"/>
        <w:numPr>
          <w:ilvl w:val="1"/>
          <w:numId w:val="3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Efetuados os trâmites pertinentes ao recurso eventualmente apresentado, o processo será remetido ao Plenário do CAU/RS para apreciação e julgamento, obser</w:t>
      </w:r>
      <w:r>
        <w:rPr>
          <w:rFonts w:cs="Calibri"/>
          <w:sz w:val="24"/>
          <w:szCs w:val="24"/>
        </w:rPr>
        <w:t>vados os trâmites previstos na Resolução CAU/RS nº 143/2017.</w:t>
      </w:r>
    </w:p>
    <w:p w:rsidR="00357A41" w:rsidRDefault="00357A41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/>
        <w:ind w:left="0"/>
        <w:jc w:val="center"/>
        <w:rPr>
          <w:rFonts w:cs="Calibri"/>
          <w:sz w:val="24"/>
          <w:szCs w:val="24"/>
        </w:rPr>
      </w:pP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CAPÍTULO III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JULGAMENTO DOS RECURSOS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Seção 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Da tramitação do processo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Subseção 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Da distribuição</w:t>
      </w:r>
    </w:p>
    <w:p w:rsidR="00357A41" w:rsidRDefault="001F44E7">
      <w:pPr>
        <w:pStyle w:val="PargrafodaLista"/>
        <w:numPr>
          <w:ilvl w:val="1"/>
          <w:numId w:val="3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Recebido o processo, o Presidente do CAU/RS efetuará a imediata designação do conselheiro rel</w:t>
      </w:r>
      <w:r>
        <w:rPr>
          <w:rFonts w:cs="Calibri"/>
          <w:sz w:val="24"/>
          <w:szCs w:val="24"/>
        </w:rPr>
        <w:t>ator do recurso interposto, por ordem de distribuição.</w:t>
      </w:r>
    </w:p>
    <w:p w:rsidR="00357A41" w:rsidRDefault="001F44E7">
      <w:pPr>
        <w:pStyle w:val="PargrafodaLista"/>
        <w:numPr>
          <w:ilvl w:val="2"/>
          <w:numId w:val="4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secretaria geral do CAU/RS deverá manter lista específica de distribuição, constando os nomes de todos os conselheiros que compõem o Plenário do CAU/RS em ordem alternada e aleatória, respeitando a p</w:t>
      </w:r>
      <w:r>
        <w:rPr>
          <w:rFonts w:cs="Calibri"/>
          <w:sz w:val="24"/>
          <w:szCs w:val="24"/>
        </w:rPr>
        <w:t>roporcionalidade.</w:t>
      </w:r>
    </w:p>
    <w:p w:rsidR="00357A41" w:rsidRDefault="001F44E7">
      <w:pPr>
        <w:pStyle w:val="PargrafodaLista"/>
        <w:numPr>
          <w:ilvl w:val="2"/>
          <w:numId w:val="4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Nos casos em que, pela ordem de distribuição, essa recaia sobre conselheiro que tenha participado do julgamento na CED-CAU/RS, o processo será direcionado ao próximo conselheiro na lista de distribuição, compensando-se posteriormente.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Sub</w:t>
      </w:r>
      <w:r>
        <w:rPr>
          <w:rFonts w:cs="Calibri"/>
          <w:b/>
          <w:bCs/>
          <w:sz w:val="24"/>
          <w:szCs w:val="24"/>
          <w:lang w:val="pt-PT"/>
        </w:rPr>
        <w:t>seção II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Da análise do recurso e do relatório e voto fundamentado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Assim que designado, o conselheiro relator do recurso receberá os autos do processo e fará a análise da integralidade dos documentos, responsabilizando-se pela elaboração do relatório e voto</w:t>
      </w:r>
      <w:r>
        <w:rPr>
          <w:rFonts w:cs="Calibri"/>
          <w:sz w:val="24"/>
          <w:szCs w:val="24"/>
        </w:rPr>
        <w:t xml:space="preserve"> fundamentado.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Parágrafo único.</w:t>
      </w:r>
      <w:r>
        <w:rPr>
          <w:rFonts w:cs="Calibri"/>
          <w:sz w:val="24"/>
          <w:szCs w:val="24"/>
        </w:rPr>
        <w:tab/>
        <w:t>Caso o relator do recurso forme entendimento que possa agravar a situação do denunciado, deverá ser observado o regramento previsto no art. 51, da Resolução CAU/BR nº 143/2017.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Subseção III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lastRenderedPageBreak/>
        <w:t>Da síntese do processo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Elaborado o</w:t>
      </w:r>
      <w:r>
        <w:rPr>
          <w:rFonts w:cs="Calibri"/>
          <w:sz w:val="24"/>
          <w:szCs w:val="24"/>
        </w:rPr>
        <w:t xml:space="preserve"> relatório e o voto fundamentado, para fins de apresentação na sessão de julgamento, deverá o conselheiro relator do recurso redigir a Síntese do Processo de modo que contenha, principalmente, informações suficientes sobre: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fatos denunciados;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princip</w:t>
      </w:r>
      <w:r>
        <w:rPr>
          <w:rFonts w:cs="Calibri"/>
          <w:sz w:val="24"/>
          <w:szCs w:val="24"/>
        </w:rPr>
        <w:t>ais argumentos da defesa;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infrações capituladas e a dosimetria clara aplicada;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provas que demonstram a consumação, ou não, das infrações;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circunstâncias que envolvem a conduta do profissional denunciado; e</w:t>
      </w:r>
    </w:p>
    <w:p w:rsidR="00357A41" w:rsidRDefault="001F44E7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demais informações que o Conselheiro Rela</w:t>
      </w:r>
      <w:r>
        <w:rPr>
          <w:rFonts w:cs="Calibri"/>
          <w:sz w:val="24"/>
          <w:szCs w:val="24"/>
        </w:rPr>
        <w:t>tor do recurso julgar pertinentes.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Subseção IV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Da inserção na pauta e da intimação das partes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Emitido o relatório e voto fundamentado, o conselheiro relator do recurso encaminhará o processo à secretaria geral para que seja designada a data da sessão de ju</w:t>
      </w:r>
      <w:r>
        <w:rPr>
          <w:rFonts w:cs="Calibri"/>
          <w:sz w:val="24"/>
          <w:szCs w:val="24"/>
        </w:rPr>
        <w:t>lgamento perante o Plenário do CAU/RS, em conformidade com o calendário oficial do CAU/RS.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Recebido o processo ético-disciplinar, a secretaria geral efetuará a sua inserção na pauta da reunião em que se dará a sessão de julgamento, devendo observar o prazo</w:t>
      </w:r>
      <w:r>
        <w:rPr>
          <w:rFonts w:cs="Calibri"/>
          <w:sz w:val="24"/>
          <w:szCs w:val="24"/>
        </w:rPr>
        <w:t xml:space="preserve"> mínimo de 20 (vinte) dias de antecedência em relação à data da reunião, a fim de possibilitar a adequada intimação das partes.</w:t>
      </w:r>
    </w:p>
    <w:p w:rsidR="00357A41" w:rsidRDefault="001F44E7">
      <w:pPr>
        <w:pStyle w:val="PargrafodaLista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</w:pPr>
      <w:r>
        <w:rPr>
          <w:rFonts w:cs="Calibri"/>
          <w:sz w:val="24"/>
          <w:szCs w:val="24"/>
          <w:lang w:val="pt-PT"/>
        </w:rPr>
        <w:t xml:space="preserve">Definida a data da sessão de julgamento, a </w:t>
      </w:r>
      <w:r>
        <w:rPr>
          <w:rFonts w:cs="Calibri"/>
          <w:sz w:val="24"/>
          <w:szCs w:val="24"/>
        </w:rPr>
        <w:t xml:space="preserve">secretaria geral </w:t>
      </w:r>
      <w:r>
        <w:rPr>
          <w:rFonts w:cs="Calibri"/>
          <w:sz w:val="24"/>
          <w:szCs w:val="24"/>
          <w:lang w:val="pt-PT"/>
        </w:rPr>
        <w:t>procederá à imediata efetivação das intimações necessárias.</w:t>
      </w:r>
    </w:p>
    <w:p w:rsidR="00357A41" w:rsidRDefault="001F44E7">
      <w:pPr>
        <w:pStyle w:val="PargrafodaLista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 xml:space="preserve">As </w:t>
      </w:r>
      <w:r>
        <w:rPr>
          <w:rFonts w:cs="Calibri"/>
          <w:sz w:val="24"/>
          <w:szCs w:val="24"/>
          <w:lang w:val="pt-PT"/>
        </w:rPr>
        <w:t>partes devem ser intimadas, observando-se o maior prazo possível de antecedência em relação à data da sessão de julgamento, respeitando-se, no mínimo, o prazo de 05 (cinco) dias.</w:t>
      </w:r>
    </w:p>
    <w:p w:rsidR="00357A41" w:rsidRDefault="001F44E7">
      <w:pPr>
        <w:pStyle w:val="PargrafodaLista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 xml:space="preserve">As intimações poderão ser realizadas por qualquer meio legalmente admitido, </w:t>
      </w:r>
      <w:r>
        <w:rPr>
          <w:rFonts w:cs="Calibri"/>
          <w:sz w:val="24"/>
          <w:szCs w:val="24"/>
          <w:lang w:val="pt-PT"/>
        </w:rPr>
        <w:t>desde que assegure a certeza da ciência da parte.</w:t>
      </w:r>
    </w:p>
    <w:p w:rsidR="00357A41" w:rsidRDefault="001F44E7">
      <w:pPr>
        <w:pStyle w:val="PargrafodaLista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No ofício de intimação deverá constar expressamente a possibilidade de substituição, pelas partes interessadas, da manifestação na sessão de julgamento oral por sustentação oral gravada previamente, em arqu</w:t>
      </w:r>
      <w:r>
        <w:rPr>
          <w:rFonts w:cs="Calibri"/>
          <w:sz w:val="24"/>
          <w:szCs w:val="24"/>
          <w:lang w:val="pt-PT"/>
        </w:rPr>
        <w:t>ivo de áudio (nos formatos MP3 ou WAV) ou vídeo (nos formatos MP4, WMV ou AVI), observado o tempo limite de 10 (dez) minutos por parte, incluindo, nesse período, a manifestação pessoal da parte interessada e a do procurador constituído.</w:t>
      </w:r>
    </w:p>
    <w:p w:rsidR="00357A41" w:rsidRDefault="001F44E7">
      <w:pPr>
        <w:pStyle w:val="PargrafodaLista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</w:pPr>
      <w:r>
        <w:rPr>
          <w:rFonts w:cs="Calibri"/>
          <w:sz w:val="24"/>
          <w:szCs w:val="24"/>
        </w:rPr>
        <w:t xml:space="preserve">O arquivo em áudio </w:t>
      </w:r>
      <w:r>
        <w:rPr>
          <w:rFonts w:cs="Calibri"/>
          <w:sz w:val="24"/>
          <w:szCs w:val="24"/>
        </w:rPr>
        <w:t xml:space="preserve">ou vídeo da sustentação oral das partes interessadas deverá ser encaminhado via e-mail, endereçado à </w:t>
      </w:r>
      <w:hyperlink r:id="rId9" w:history="1">
        <w:r>
          <w:rPr>
            <w:rStyle w:val="Hyperlink"/>
            <w:rFonts w:cs="Calibri"/>
            <w:sz w:val="24"/>
            <w:szCs w:val="24"/>
          </w:rPr>
          <w:t>secretaria.geral@caurs.gov.br</w:t>
        </w:r>
      </w:hyperlink>
      <w:r>
        <w:rPr>
          <w:rFonts w:cs="Calibri"/>
          <w:sz w:val="24"/>
          <w:szCs w:val="24"/>
        </w:rPr>
        <w:t>, com antecedência de 2 (dois) dias da data agendada para a sessão de ju</w:t>
      </w:r>
      <w:r>
        <w:rPr>
          <w:rFonts w:cs="Calibri"/>
          <w:sz w:val="24"/>
          <w:szCs w:val="24"/>
        </w:rPr>
        <w:t>lgamento, contendo no campo assunto os seguintes termos: “SESSÃO DE JULGAMENTO – PROTOCOLO SICCAU Nº [NÚMERO]”.</w:t>
      </w:r>
    </w:p>
    <w:p w:rsidR="00357A41" w:rsidRDefault="001F44E7">
      <w:pPr>
        <w:pStyle w:val="PargrafodaLista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</w:pPr>
      <w:r>
        <w:rPr>
          <w:rFonts w:cs="Calibri"/>
          <w:sz w:val="24"/>
          <w:szCs w:val="24"/>
          <w:lang w:val="pt-PT"/>
        </w:rPr>
        <w:lastRenderedPageBreak/>
        <w:t xml:space="preserve">Os relatórios e votos fundamentados dos processos pautados serão encaminhados aos </w:t>
      </w:r>
      <w:r>
        <w:rPr>
          <w:rFonts w:cs="Calibri"/>
          <w:sz w:val="24"/>
          <w:szCs w:val="24"/>
        </w:rPr>
        <w:t>conselheiros</w:t>
      </w:r>
      <w:r>
        <w:rPr>
          <w:rFonts w:cs="Calibri"/>
          <w:sz w:val="24"/>
          <w:szCs w:val="24"/>
          <w:lang w:val="pt-PT"/>
        </w:rPr>
        <w:t xml:space="preserve"> julgadores com a antecedência regulamentar, sendo</w:t>
      </w:r>
      <w:r>
        <w:rPr>
          <w:rFonts w:cs="Calibri"/>
          <w:sz w:val="24"/>
          <w:szCs w:val="24"/>
          <w:lang w:val="pt-PT"/>
        </w:rPr>
        <w:t xml:space="preserve"> que as dúvidas e os destaques relacionados ao caso concreto deverão ser apresentados e discutidos na ocasião da sessão de julgamento.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Nos casos de suspensão da sessão de julgamento, por pedido de vista ou proposta de julgamento divergente, a sua continuid</w:t>
      </w:r>
      <w:r>
        <w:rPr>
          <w:rFonts w:cs="Calibri"/>
          <w:sz w:val="24"/>
          <w:szCs w:val="24"/>
        </w:rPr>
        <w:t>ade ocorrerá em reunião ordinária posterior ao recebimento do relatório e do voto fundamentado (vista ou divergente), observando-se o regramento estabelecido nos artigos antecedentes.</w:t>
      </w:r>
    </w:p>
    <w:p w:rsidR="00357A41" w:rsidRDefault="001F44E7">
      <w:pPr>
        <w:tabs>
          <w:tab w:val="left" w:pos="851"/>
          <w:tab w:val="left" w:pos="1134"/>
          <w:tab w:val="left" w:pos="1418"/>
          <w:tab w:val="left" w:pos="1701"/>
        </w:tabs>
        <w:spacing w:after="120"/>
        <w:jc w:val="both"/>
      </w:pPr>
      <w:r>
        <w:rPr>
          <w:rFonts w:cs="Calibri"/>
          <w:sz w:val="24"/>
          <w:szCs w:val="24"/>
          <w:lang w:val="pt-PT"/>
        </w:rPr>
        <w:t>Parágrafo único.</w:t>
      </w:r>
      <w:r>
        <w:rPr>
          <w:rFonts w:cs="Calibri"/>
          <w:sz w:val="24"/>
          <w:szCs w:val="24"/>
          <w:lang w:val="pt-PT"/>
        </w:rPr>
        <w:tab/>
        <w:t>Caberá ao conselheiro vista ou divergente a entrega dos</w:t>
      </w:r>
      <w:r>
        <w:rPr>
          <w:rFonts w:cs="Calibri"/>
          <w:sz w:val="24"/>
          <w:szCs w:val="24"/>
          <w:lang w:val="pt-PT"/>
        </w:rPr>
        <w:t xml:space="preserve"> respectivos relatórios e votos fundamentados à </w:t>
      </w:r>
      <w:r>
        <w:rPr>
          <w:rFonts w:cs="Calibri"/>
          <w:sz w:val="24"/>
          <w:szCs w:val="24"/>
        </w:rPr>
        <w:t xml:space="preserve">secretaria geral </w:t>
      </w:r>
      <w:r>
        <w:rPr>
          <w:rFonts w:cs="Calibri"/>
          <w:sz w:val="24"/>
          <w:szCs w:val="24"/>
          <w:lang w:val="pt-PT"/>
        </w:rPr>
        <w:t>até a data da reunião que precede à sessão de julgamento subsequente ou a formalização de pedido de prorrogação do prazo para devolução do processo, devidamente fundamentado, o qual será apre</w:t>
      </w:r>
      <w:r>
        <w:rPr>
          <w:rFonts w:cs="Calibri"/>
          <w:sz w:val="24"/>
          <w:szCs w:val="24"/>
          <w:lang w:val="pt-PT"/>
        </w:rPr>
        <w:t>ciado pelo Plenário do CAU/RS.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Subseção V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Do pedido de preferência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Caso uma das partes ou seus procuradores possua interesse em inscrever seu processo em preferência na ordem do julgamento, o interessado deverá efetuar tal solicitação a partir da comunicaç</w:t>
      </w:r>
      <w:r>
        <w:rPr>
          <w:rFonts w:cs="Calibri"/>
          <w:sz w:val="24"/>
          <w:szCs w:val="24"/>
        </w:rPr>
        <w:t>ão acerca da data de julgamento, até 2 (dois) dias antes da data agendada para a sessão de julgamento, sendo que a ordem cronológica dos pedidos definirá a precedência em que serão julgados os processos.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Seção II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Da sessão de julgamento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Subseção 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Da ordem</w:t>
      </w:r>
      <w:r>
        <w:rPr>
          <w:rFonts w:cs="Calibri"/>
          <w:b/>
          <w:bCs/>
          <w:sz w:val="24"/>
          <w:szCs w:val="24"/>
          <w:lang w:val="pt-PT"/>
        </w:rPr>
        <w:t xml:space="preserve"> dos processos na sessão de julgamento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julgamentos dos recursos dos processos julgados pela CED-CAU/RS, realizados em reunião plenária, serão ordenados da seguinte forma:</w:t>
      </w:r>
    </w:p>
    <w:p w:rsidR="00357A41" w:rsidRDefault="001F44E7">
      <w:pPr>
        <w:pStyle w:val="PargrafodaLista"/>
        <w:numPr>
          <w:ilvl w:val="3"/>
          <w:numId w:val="6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</w:pPr>
      <w:r>
        <w:rPr>
          <w:rFonts w:cs="Calibri"/>
          <w:sz w:val="24"/>
          <w:szCs w:val="24"/>
          <w:lang w:val="pt-PT"/>
        </w:rPr>
        <w:t xml:space="preserve">aqueles cujo julgamento tenha iniciado em sessão anterior, por ordem de </w:t>
      </w:r>
      <w:r>
        <w:rPr>
          <w:rFonts w:cs="Calibri"/>
          <w:sz w:val="24"/>
          <w:szCs w:val="24"/>
          <w:lang w:val="pt-PT"/>
        </w:rPr>
        <w:t>antiguidade;</w:t>
      </w:r>
    </w:p>
    <w:p w:rsidR="00357A41" w:rsidRDefault="001F44E7">
      <w:pPr>
        <w:pStyle w:val="PargrafodaLista"/>
        <w:numPr>
          <w:ilvl w:val="3"/>
          <w:numId w:val="6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</w:pPr>
      <w:r>
        <w:rPr>
          <w:rFonts w:cs="Calibri"/>
          <w:sz w:val="24"/>
          <w:szCs w:val="24"/>
          <w:lang w:val="pt-PT"/>
        </w:rPr>
        <w:t>os requerimentos de preferência, apresentados até 2 (dois) dias antes da data agendada para a sessão de julgamento; e</w:t>
      </w:r>
    </w:p>
    <w:p w:rsidR="00357A41" w:rsidRDefault="001F44E7">
      <w:pPr>
        <w:pStyle w:val="PargrafodaLista"/>
        <w:numPr>
          <w:ilvl w:val="3"/>
          <w:numId w:val="6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</w:pPr>
      <w:r>
        <w:rPr>
          <w:rFonts w:cs="Calibri"/>
          <w:sz w:val="24"/>
          <w:szCs w:val="24"/>
          <w:lang w:val="pt-PT"/>
        </w:rPr>
        <w:t>os demais casos.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Subseção II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Da sessão de julgamento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sessões de julgamentos serão realizadas em reuniões Plenárias, presen</w:t>
      </w:r>
      <w:r>
        <w:rPr>
          <w:rFonts w:cs="Calibri"/>
          <w:sz w:val="24"/>
          <w:szCs w:val="24"/>
        </w:rPr>
        <w:t>ciais ou remotas, observando-se as datas disponíveis no calendário oficial do CAU/RS.</w:t>
      </w:r>
    </w:p>
    <w:p w:rsidR="00357A41" w:rsidRDefault="001F44E7">
      <w:pPr>
        <w:pStyle w:val="PargrafodaLista"/>
        <w:numPr>
          <w:ilvl w:val="2"/>
          <w:numId w:val="7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Para instalação da reunião, exige-se a presença da maioria absoluta dos conselheiros do CAU/RS, sendo que as decisões serão tomadas por maioria de votos dos presentes.</w:t>
      </w:r>
    </w:p>
    <w:p w:rsidR="00357A41" w:rsidRDefault="001F44E7">
      <w:pPr>
        <w:pStyle w:val="PargrafodaLista"/>
        <w:numPr>
          <w:ilvl w:val="2"/>
          <w:numId w:val="7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</w:t>
      </w:r>
      <w:r>
        <w:rPr>
          <w:rFonts w:cs="Calibri"/>
          <w:sz w:val="24"/>
          <w:szCs w:val="24"/>
        </w:rPr>
        <w:t xml:space="preserve"> sessões de julgamento serão gravadas, sendo vedada a sua transmissão por meios telemáticos.</w:t>
      </w:r>
    </w:p>
    <w:p w:rsidR="00357A41" w:rsidRDefault="001F44E7">
      <w:pPr>
        <w:pStyle w:val="PargrafodaLista"/>
        <w:numPr>
          <w:ilvl w:val="2"/>
          <w:numId w:val="7"/>
        </w:numPr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Em razão da necessidade de garantia do sigilo decorrente da natureza dos processos ético disciplinares, as gravações poderão ser disponibilizadas a pedido das part</w:t>
      </w:r>
      <w:r>
        <w:rPr>
          <w:rFonts w:cs="Calibri"/>
          <w:sz w:val="24"/>
          <w:szCs w:val="24"/>
        </w:rPr>
        <w:t>es do respectivo processo ou de seus procuradores.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Compete ao Presidente do CAU/RS conduzir a sessão de julgamento e zelar pela observância dos ritos procedimentais sem emitir qualquer juízo de valor sobre o caso em análise, cabendo-lhe emitir voto de dese</w:t>
      </w:r>
      <w:r>
        <w:rPr>
          <w:rFonts w:cs="Calibri"/>
          <w:sz w:val="24"/>
          <w:szCs w:val="24"/>
        </w:rPr>
        <w:t>mpate, quando for o caso.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Parágrafo único.</w:t>
      </w:r>
      <w:r>
        <w:rPr>
          <w:rFonts w:cs="Calibri"/>
          <w:sz w:val="24"/>
          <w:szCs w:val="24"/>
        </w:rPr>
        <w:tab/>
        <w:t>O rito da sessão de julgamento do recurso deverá obedecer às etapas descritas no art. 9º, dessa Portaria Normativa.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 partes presentes serão intimadas, acerca do prazo para apresentar recurso ao Plenário do </w:t>
      </w:r>
      <w:r>
        <w:rPr>
          <w:rFonts w:cs="Calibri"/>
          <w:sz w:val="24"/>
          <w:szCs w:val="24"/>
        </w:rPr>
        <w:t>CAU/BR, por termo de ciência escrito, no encerramento da própria sessão de julgamento.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Seção III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center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Do recurso ao Plenário do CAU/BR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Efetuados os trâmites pertinentes ao recurso eventualmente apresentado, o processo será remetido ao CAU/BR para apreciação e </w:t>
      </w:r>
      <w:r>
        <w:rPr>
          <w:rFonts w:cs="Calibri"/>
          <w:sz w:val="24"/>
          <w:szCs w:val="24"/>
        </w:rPr>
        <w:t>julgamento, observados os trâmites previstos na Resolução CAU/RS nº 143/2017.</w:t>
      </w:r>
    </w:p>
    <w:p w:rsidR="00357A41" w:rsidRDefault="00357A41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/>
        <w:ind w:left="0"/>
        <w:jc w:val="center"/>
        <w:rPr>
          <w:rFonts w:cs="Calibri"/>
          <w:sz w:val="24"/>
          <w:szCs w:val="24"/>
        </w:rPr>
      </w:pP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CAPÍTULO IV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</w:tabs>
        <w:spacing w:after="120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DAS DISPOSIÇÕES COMPLEMENTARES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 complementação ao disposto no art. 36, do Regimento Interno do CAU/RS, os conselheiros se comprometem à leitura prévia do relatório</w:t>
      </w:r>
      <w:r>
        <w:rPr>
          <w:rFonts w:cs="Calibri"/>
          <w:sz w:val="24"/>
          <w:szCs w:val="24"/>
        </w:rPr>
        <w:t xml:space="preserve"> e do voto fundamentado que são encaminhados com a antecedência regulamentar, sendo que as dúvidas e os destaques relacionados ao caso concreto deverão ser apresentados e discutidos na ocasião da sessão de julgamento.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Nos casos em que o conselheiro relator</w:t>
      </w:r>
      <w:r>
        <w:rPr>
          <w:rFonts w:cs="Calibri"/>
          <w:sz w:val="24"/>
          <w:szCs w:val="24"/>
        </w:rPr>
        <w:t xml:space="preserve"> não seja convocado para a sessão de julgamento, ser-lhe-á autorizada a participação, como convidado, com direito à voz apenas, para o fim de proceder à apresentação de seu relatório e voto fundamentado, podendo ainda colaborar na discussão dos destaques a</w:t>
      </w:r>
      <w:r>
        <w:rPr>
          <w:rFonts w:cs="Calibri"/>
          <w:sz w:val="24"/>
          <w:szCs w:val="24"/>
        </w:rPr>
        <w:t>presentados pelos demais conselheiros.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Durante o decorrer da sessão de julgamento, nas etapas de discussão referente ao conteúdo dos processos, os conselheiros julgadores poderão fazer perguntas direcionadas às partes e aos procuradores que se fizerem pres</w:t>
      </w:r>
      <w:r>
        <w:rPr>
          <w:rFonts w:cs="Calibri"/>
          <w:sz w:val="24"/>
          <w:szCs w:val="24"/>
        </w:rPr>
        <w:t>entes, sendo que os questionamentos que venham a ser elaborados serão remetidos à presidência da sessão, a qual, se entender pertinentes à elucidação dos fatos, repassará à parte interessada, concedendo-lhe o direito à voz por 3 (três) minutos, prorrogávei</w:t>
      </w:r>
      <w:r>
        <w:rPr>
          <w:rFonts w:cs="Calibri"/>
          <w:sz w:val="24"/>
          <w:szCs w:val="24"/>
        </w:rPr>
        <w:t>s por igual período.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Deliberações da Comissão de Ética e Disciplina e do Plenário do CAU/RS que disponham sobre julgamentos em processo ético-disciplinar, e dos respectivos recursos, devem ser submetidas à divulgação, contendo, em anexo, a íntegra do re</w:t>
      </w:r>
      <w:r>
        <w:rPr>
          <w:rFonts w:cs="Calibri"/>
          <w:sz w:val="24"/>
          <w:szCs w:val="24"/>
        </w:rPr>
        <w:t>latório e voto fundamentado que lhe dá fundamento.</w:t>
      </w:r>
    </w:p>
    <w:p w:rsidR="00357A41" w:rsidRDefault="001F44E7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Parágrafo único.</w:t>
      </w:r>
      <w:r>
        <w:rPr>
          <w:rFonts w:cs="Calibri"/>
          <w:sz w:val="24"/>
          <w:szCs w:val="24"/>
        </w:rPr>
        <w:tab/>
        <w:t>Os referidos documentos devem ser publicados de acordo com as normas pertinentes, fazendo-se a necessária ressalva quanto às informações de cunho pessoal e sigiloso.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casos omissos serão</w:t>
      </w:r>
      <w:r>
        <w:rPr>
          <w:rFonts w:cs="Calibri"/>
          <w:sz w:val="24"/>
          <w:szCs w:val="24"/>
        </w:rPr>
        <w:t xml:space="preserve"> decididos pela Presidência do CAU/RS, ouvida a CED-CAU/RS.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Revoga-se a Instrução Normativa CAU/RS nº 001/2023.</w:t>
      </w:r>
    </w:p>
    <w:p w:rsidR="00357A41" w:rsidRDefault="001F44E7">
      <w:pPr>
        <w:pStyle w:val="PargrafodaLista"/>
        <w:numPr>
          <w:ilvl w:val="1"/>
          <w:numId w:val="4"/>
        </w:numPr>
        <w:tabs>
          <w:tab w:val="left" w:pos="1571"/>
          <w:tab w:val="left" w:pos="1854"/>
          <w:tab w:val="left" w:pos="2138"/>
          <w:tab w:val="left" w:pos="2421"/>
          <w:tab w:val="center" w:pos="4972"/>
          <w:tab w:val="left" w:pos="6075"/>
        </w:tabs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Esta Portaria Normativa entra em vigor no dia 06 de julho de 2023.</w:t>
      </w:r>
    </w:p>
    <w:p w:rsidR="00357A41" w:rsidRDefault="00357A41">
      <w:pPr>
        <w:pStyle w:val="PargrafodaLista"/>
        <w:tabs>
          <w:tab w:val="left" w:pos="851"/>
          <w:tab w:val="left" w:pos="1134"/>
          <w:tab w:val="left" w:pos="1418"/>
          <w:tab w:val="left" w:pos="1701"/>
          <w:tab w:val="center" w:pos="4252"/>
          <w:tab w:val="left" w:pos="5355"/>
        </w:tabs>
        <w:spacing w:after="120"/>
        <w:ind w:left="0"/>
        <w:jc w:val="both"/>
        <w:rPr>
          <w:rFonts w:cs="Calibri"/>
          <w:sz w:val="24"/>
          <w:szCs w:val="24"/>
        </w:rPr>
      </w:pPr>
    </w:p>
    <w:p w:rsidR="00357A41" w:rsidRDefault="001F44E7">
      <w:pPr>
        <w:pStyle w:val="Textopadro"/>
        <w:tabs>
          <w:tab w:val="left" w:pos="851"/>
          <w:tab w:val="left" w:pos="1134"/>
          <w:tab w:val="left" w:pos="1418"/>
          <w:tab w:val="left" w:pos="1701"/>
        </w:tabs>
        <w:spacing w:after="12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Porto Alegre – RS, 06 de julho de 2023.</w:t>
      </w:r>
    </w:p>
    <w:p w:rsidR="00357A41" w:rsidRDefault="00357A41">
      <w:pPr>
        <w:pStyle w:val="Textopadro"/>
        <w:tabs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Calibri" w:hAnsi="Calibri" w:cs="Calibri"/>
          <w:szCs w:val="24"/>
        </w:rPr>
      </w:pPr>
    </w:p>
    <w:p w:rsidR="00357A41" w:rsidRDefault="00357A41">
      <w:pPr>
        <w:pStyle w:val="Textopadro"/>
        <w:tabs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Calibri" w:hAnsi="Calibri" w:cs="Calibri"/>
          <w:szCs w:val="24"/>
        </w:rPr>
      </w:pPr>
    </w:p>
    <w:p w:rsidR="00357A41" w:rsidRDefault="00357A41">
      <w:pPr>
        <w:pStyle w:val="Textopadro"/>
        <w:tabs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Calibri" w:hAnsi="Calibri" w:cs="Calibri"/>
          <w:szCs w:val="24"/>
        </w:rPr>
      </w:pPr>
    </w:p>
    <w:p w:rsidR="00357A41" w:rsidRDefault="00357A41">
      <w:pPr>
        <w:pStyle w:val="Textopadro"/>
        <w:tabs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Calibri" w:hAnsi="Calibri" w:cs="Calibri"/>
          <w:szCs w:val="24"/>
        </w:rPr>
      </w:pPr>
    </w:p>
    <w:p w:rsidR="00357A41" w:rsidRDefault="001F44E7">
      <w:pPr>
        <w:tabs>
          <w:tab w:val="left" w:pos="851"/>
          <w:tab w:val="left" w:pos="1134"/>
          <w:tab w:val="left" w:pos="1418"/>
          <w:tab w:val="left" w:pos="1701"/>
        </w:tabs>
        <w:spacing w:after="120"/>
        <w:jc w:val="center"/>
      </w:pPr>
      <w:r>
        <w:rPr>
          <w:rFonts w:eastAsia="Arial" w:cs="Calibri"/>
          <w:b/>
          <w:bCs/>
          <w:sz w:val="24"/>
          <w:szCs w:val="24"/>
        </w:rPr>
        <w:t>TIAGO HOLZMANN DA SILVA</w:t>
      </w:r>
    </w:p>
    <w:p w:rsidR="00357A41" w:rsidRDefault="001F44E7">
      <w:pPr>
        <w:tabs>
          <w:tab w:val="left" w:pos="851"/>
          <w:tab w:val="left" w:pos="1134"/>
          <w:tab w:val="left" w:pos="1418"/>
          <w:tab w:val="left" w:pos="1701"/>
        </w:tabs>
        <w:spacing w:after="120"/>
        <w:jc w:val="center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Presidente do CAU/RS</w:t>
      </w:r>
    </w:p>
    <w:p w:rsidR="00357A41" w:rsidRDefault="00357A41">
      <w:pPr>
        <w:pStyle w:val="PargrafodaLista"/>
        <w:spacing w:after="120"/>
        <w:ind w:left="0"/>
        <w:jc w:val="both"/>
        <w:rPr>
          <w:rFonts w:cs="Calibri"/>
          <w:sz w:val="24"/>
          <w:szCs w:val="24"/>
          <w:lang w:eastAsia="pt-BR"/>
        </w:rPr>
      </w:pPr>
    </w:p>
    <w:p w:rsidR="00357A41" w:rsidRDefault="00357A41">
      <w:pPr>
        <w:spacing w:after="0" w:line="240" w:lineRule="auto"/>
        <w:jc w:val="both"/>
        <w:rPr>
          <w:rFonts w:cs="Calibri"/>
          <w:b/>
          <w:color w:val="222222"/>
          <w:sz w:val="24"/>
          <w:szCs w:val="24"/>
          <w:shd w:val="clear" w:color="auto" w:fill="FFFFFF"/>
        </w:rPr>
      </w:pPr>
    </w:p>
    <w:sectPr w:rsidR="00357A41">
      <w:headerReference w:type="default" r:id="rId10"/>
      <w:footerReference w:type="default" r:id="rId11"/>
      <w:pgSz w:w="11906" w:h="16838"/>
      <w:pgMar w:top="2269" w:right="851" w:bottom="851" w:left="1701" w:header="709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E7" w:rsidRDefault="001F44E7">
      <w:pPr>
        <w:spacing w:after="0" w:line="240" w:lineRule="auto"/>
      </w:pPr>
      <w:r>
        <w:separator/>
      </w:r>
    </w:p>
  </w:endnote>
  <w:endnote w:type="continuationSeparator" w:id="0">
    <w:p w:rsidR="001F44E7" w:rsidRDefault="001F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46" w:rsidRDefault="001F44E7">
    <w:pPr>
      <w:tabs>
        <w:tab w:val="center" w:pos="4320"/>
        <w:tab w:val="right" w:pos="8640"/>
      </w:tabs>
      <w:spacing w:after="100" w:line="276" w:lineRule="auto"/>
      <w:ind w:left="-1559" w:right="-1128"/>
      <w:jc w:val="center"/>
    </w:pPr>
    <w:r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02946" w:rsidRDefault="001F44E7">
    <w:pPr>
      <w:tabs>
        <w:tab w:val="center" w:pos="4320"/>
        <w:tab w:val="right" w:pos="8640"/>
      </w:tabs>
      <w:ind w:left="-709" w:right="-285"/>
      <w:jc w:val="center"/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C02946" w:rsidRDefault="001F44E7">
    <w:pPr>
      <w:pStyle w:val="Rodap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8221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E7" w:rsidRDefault="001F44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44E7" w:rsidRDefault="001F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46" w:rsidRDefault="001F44E7">
    <w:pPr>
      <w:pStyle w:val="Cabealho"/>
      <w:tabs>
        <w:tab w:val="clear" w:pos="4252"/>
        <w:tab w:val="clear" w:pos="8504"/>
        <w:tab w:val="left" w:pos="32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-457529</wp:posOffset>
          </wp:positionV>
          <wp:extent cx="7569832" cy="974722"/>
          <wp:effectExtent l="0" t="0" r="0" b="0"/>
          <wp:wrapNone/>
          <wp:docPr id="1" name="Imagem 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71F"/>
    <w:multiLevelType w:val="multilevel"/>
    <w:tmpl w:val="D2EE9A10"/>
    <w:lvl w:ilvl="0">
      <w:start w:val="3"/>
      <w:numFmt w:val="decimal"/>
      <w:lvlText w:val="Art. %1º."/>
      <w:lvlJc w:val="left"/>
      <w:rPr>
        <w:rFonts w:ascii="Calibri" w:hAnsi="Calibri"/>
        <w:b/>
        <w:i w:val="0"/>
        <w:sz w:val="24"/>
      </w:rPr>
    </w:lvl>
    <w:lvl w:ilvl="1">
      <w:start w:val="10"/>
      <w:numFmt w:val="decimal"/>
      <w:lvlText w:val="Art. %2."/>
      <w:lvlJc w:val="left"/>
      <w:rPr>
        <w:rFonts w:ascii="Calibri" w:hAnsi="Calibri"/>
        <w:b/>
        <w:i w:val="0"/>
        <w:sz w:val="24"/>
      </w:rPr>
    </w:lvl>
    <w:lvl w:ilvl="2">
      <w:start w:val="1"/>
      <w:numFmt w:val="decimal"/>
      <w:lvlText w:val="§ %3º"/>
      <w:lvlJc w:val="left"/>
      <w:pPr>
        <w:ind w:left="360" w:hanging="360"/>
      </w:pPr>
    </w:lvl>
    <w:lvl w:ilvl="3">
      <w:start w:val="3"/>
      <w:numFmt w:val="upperRoman"/>
      <w:lvlText w:val="%4 -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rPr>
        <w:rFonts w:ascii="Calibri" w:hAnsi="Calibri"/>
        <w:sz w:val="24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5A8283C"/>
    <w:multiLevelType w:val="multilevel"/>
    <w:tmpl w:val="6046CC16"/>
    <w:lvl w:ilvl="0">
      <w:start w:val="1"/>
      <w:numFmt w:val="decimal"/>
      <w:lvlText w:val="Art. %1º"/>
      <w:lvlJc w:val="left"/>
      <w:rPr>
        <w:b w:val="0"/>
        <w:bCs/>
        <w:i w:val="0"/>
        <w:sz w:val="24"/>
      </w:rPr>
    </w:lvl>
    <w:lvl w:ilvl="1">
      <w:start w:val="10"/>
      <w:numFmt w:val="decimal"/>
      <w:lvlText w:val="Art. %2."/>
      <w:lvlJc w:val="left"/>
      <w:rPr>
        <w:rFonts w:ascii="Calibri" w:hAnsi="Calibri"/>
        <w:b/>
        <w:i w:val="0"/>
        <w:sz w:val="24"/>
      </w:rPr>
    </w:lvl>
    <w:lvl w:ilvl="2">
      <w:start w:val="1"/>
      <w:numFmt w:val="decimal"/>
      <w:lvlText w:val="§ %3º  "/>
      <w:lvlJc w:val="left"/>
      <w:pPr>
        <w:ind w:left="360" w:hanging="360"/>
      </w:pPr>
    </w:lvl>
    <w:lvl w:ilvl="3">
      <w:start w:val="1"/>
      <w:numFmt w:val="upperRoman"/>
      <w:lvlText w:val="%4 -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rPr>
        <w:rFonts w:ascii="Calibri" w:hAnsi="Calibri"/>
        <w:sz w:val="24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8C31FB6"/>
    <w:multiLevelType w:val="multilevel"/>
    <w:tmpl w:val="6AF82200"/>
    <w:lvl w:ilvl="0">
      <w:start w:val="3"/>
      <w:numFmt w:val="decimal"/>
      <w:lvlText w:val="Art. %1º."/>
      <w:lvlJc w:val="left"/>
      <w:rPr>
        <w:rFonts w:ascii="Calibri" w:hAnsi="Calibri"/>
        <w:b/>
        <w:i w:val="0"/>
        <w:sz w:val="24"/>
      </w:rPr>
    </w:lvl>
    <w:lvl w:ilvl="1">
      <w:start w:val="10"/>
      <w:numFmt w:val="decimal"/>
      <w:lvlText w:val="Art. %2."/>
      <w:lvlJc w:val="left"/>
      <w:rPr>
        <w:rFonts w:ascii="Calibri" w:hAnsi="Calibri"/>
        <w:b/>
        <w:i w:val="0"/>
        <w:sz w:val="24"/>
      </w:rPr>
    </w:lvl>
    <w:lvl w:ilvl="2">
      <w:start w:val="6"/>
      <w:numFmt w:val="decimal"/>
      <w:lvlText w:val="§ %3º"/>
      <w:lvlJc w:val="left"/>
      <w:pPr>
        <w:ind w:left="360" w:hanging="360"/>
      </w:pPr>
    </w:lvl>
    <w:lvl w:ilvl="3">
      <w:start w:val="1"/>
      <w:numFmt w:val="upperRoman"/>
      <w:lvlText w:val="%4 -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rPr>
        <w:rFonts w:ascii="Calibri" w:hAnsi="Calibri"/>
        <w:sz w:val="24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90F6ACE"/>
    <w:multiLevelType w:val="multilevel"/>
    <w:tmpl w:val="59D80DB0"/>
    <w:lvl w:ilvl="0">
      <w:start w:val="3"/>
      <w:numFmt w:val="decimal"/>
      <w:lvlText w:val="Art. %1º."/>
      <w:lvlJc w:val="left"/>
      <w:rPr>
        <w:rFonts w:ascii="Calibri" w:hAnsi="Calibri"/>
        <w:b/>
        <w:i w:val="0"/>
        <w:sz w:val="24"/>
      </w:rPr>
    </w:lvl>
    <w:lvl w:ilvl="1">
      <w:start w:val="12"/>
      <w:numFmt w:val="decimal"/>
      <w:lvlText w:val="Art. %2."/>
      <w:lvlJc w:val="left"/>
      <w:rPr>
        <w:rFonts w:ascii="Calibri" w:hAnsi="Calibri"/>
        <w:b w:val="0"/>
        <w:bCs/>
        <w:i w:val="0"/>
        <w:sz w:val="24"/>
      </w:rPr>
    </w:lvl>
    <w:lvl w:ilvl="2">
      <w:start w:val="1"/>
      <w:numFmt w:val="decimal"/>
      <w:lvlText w:val="§ %3º"/>
      <w:lvlJc w:val="left"/>
      <w:pPr>
        <w:ind w:left="360" w:hanging="360"/>
      </w:pPr>
    </w:lvl>
    <w:lvl w:ilvl="3">
      <w:start w:val="1"/>
      <w:numFmt w:val="upperRoman"/>
      <w:lvlText w:val="%4."/>
      <w:lvlJc w:val="left"/>
      <w:rPr>
        <w:rFonts w:ascii="Calibri" w:hAnsi="Calibri"/>
        <w:sz w:val="24"/>
      </w:rPr>
    </w:lvl>
    <w:lvl w:ilvl="4">
      <w:start w:val="1"/>
      <w:numFmt w:val="lowerLetter"/>
      <w:lvlText w:val="%5."/>
      <w:lvlJc w:val="left"/>
      <w:rPr>
        <w:rFonts w:ascii="Calibri" w:hAnsi="Calibri"/>
        <w:sz w:val="24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D2D17B3"/>
    <w:multiLevelType w:val="multilevel"/>
    <w:tmpl w:val="E6E695FC"/>
    <w:lvl w:ilvl="0">
      <w:start w:val="3"/>
      <w:numFmt w:val="decimal"/>
      <w:lvlText w:val="Art. %1º."/>
      <w:lvlJc w:val="left"/>
      <w:rPr>
        <w:rFonts w:ascii="Calibri" w:hAnsi="Calibri"/>
        <w:b/>
        <w:i w:val="0"/>
        <w:sz w:val="24"/>
      </w:rPr>
    </w:lvl>
    <w:lvl w:ilvl="1">
      <w:start w:val="10"/>
      <w:numFmt w:val="decimal"/>
      <w:lvlText w:val="Art. %2."/>
      <w:lvlJc w:val="left"/>
      <w:rPr>
        <w:rFonts w:ascii="Calibri" w:hAnsi="Calibri"/>
        <w:b w:val="0"/>
        <w:bCs/>
        <w:i w:val="0"/>
        <w:sz w:val="24"/>
      </w:rPr>
    </w:lvl>
    <w:lvl w:ilvl="2">
      <w:start w:val="3"/>
      <w:numFmt w:val="decimal"/>
      <w:lvlText w:val="§ %3º"/>
      <w:lvlJc w:val="left"/>
      <w:pPr>
        <w:ind w:left="360" w:hanging="360"/>
      </w:pPr>
    </w:lvl>
    <w:lvl w:ilvl="3">
      <w:start w:val="1"/>
      <w:numFmt w:val="upperRoman"/>
      <w:lvlText w:val="%4."/>
      <w:lvlJc w:val="left"/>
      <w:rPr>
        <w:rFonts w:ascii="Calibri" w:hAnsi="Calibri"/>
        <w:sz w:val="24"/>
      </w:rPr>
    </w:lvl>
    <w:lvl w:ilvl="4">
      <w:start w:val="1"/>
      <w:numFmt w:val="lowerLetter"/>
      <w:lvlText w:val="%5."/>
      <w:lvlJc w:val="left"/>
      <w:rPr>
        <w:rFonts w:ascii="Calibri" w:hAnsi="Calibri"/>
        <w:sz w:val="24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6E16D1C"/>
    <w:multiLevelType w:val="multilevel"/>
    <w:tmpl w:val="26C48A8E"/>
    <w:lvl w:ilvl="0">
      <w:start w:val="3"/>
      <w:numFmt w:val="decimal"/>
      <w:lvlText w:val="Art. %1º."/>
      <w:lvlJc w:val="left"/>
      <w:rPr>
        <w:rFonts w:ascii="Calibri" w:hAnsi="Calibri"/>
        <w:b/>
        <w:i w:val="0"/>
        <w:sz w:val="24"/>
      </w:rPr>
    </w:lvl>
    <w:lvl w:ilvl="1">
      <w:start w:val="10"/>
      <w:numFmt w:val="decimal"/>
      <w:lvlText w:val="Art. %2."/>
      <w:lvlJc w:val="left"/>
      <w:rPr>
        <w:rFonts w:ascii="Calibri" w:hAnsi="Calibri"/>
        <w:b/>
        <w:i w:val="0"/>
        <w:sz w:val="24"/>
      </w:rPr>
    </w:lvl>
    <w:lvl w:ilvl="2">
      <w:start w:val="1"/>
      <w:numFmt w:val="decimal"/>
      <w:lvlText w:val="§ %3º."/>
      <w:lvlJc w:val="left"/>
      <w:rPr>
        <w:rFonts w:ascii="Calibri" w:hAnsi="Calibri"/>
        <w:sz w:val="24"/>
      </w:rPr>
    </w:lvl>
    <w:lvl w:ilvl="3">
      <w:start w:val="1"/>
      <w:numFmt w:val="upperRoman"/>
      <w:lvlText w:val="%4 -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rPr>
        <w:rFonts w:ascii="Calibri" w:hAnsi="Calibri"/>
        <w:sz w:val="24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73802C3"/>
    <w:multiLevelType w:val="multilevel"/>
    <w:tmpl w:val="35A42DBE"/>
    <w:lvl w:ilvl="0">
      <w:start w:val="3"/>
      <w:numFmt w:val="decimal"/>
      <w:lvlText w:val="Art. %1º."/>
      <w:lvlJc w:val="left"/>
      <w:rPr>
        <w:rFonts w:ascii="Calibri" w:hAnsi="Calibri"/>
        <w:b/>
        <w:i w:val="0"/>
        <w:sz w:val="24"/>
      </w:rPr>
    </w:lvl>
    <w:lvl w:ilvl="1">
      <w:start w:val="10"/>
      <w:numFmt w:val="decimal"/>
      <w:lvlText w:val="Art. %2."/>
      <w:lvlJc w:val="left"/>
      <w:rPr>
        <w:rFonts w:ascii="Calibri" w:hAnsi="Calibri"/>
        <w:b/>
        <w:i w:val="0"/>
        <w:sz w:val="24"/>
      </w:rPr>
    </w:lvl>
    <w:lvl w:ilvl="2">
      <w:start w:val="1"/>
      <w:numFmt w:val="decimal"/>
      <w:lvlText w:val="§ %3º"/>
      <w:lvlJc w:val="left"/>
      <w:pPr>
        <w:ind w:left="360" w:hanging="360"/>
      </w:pPr>
    </w:lvl>
    <w:lvl w:ilvl="3">
      <w:start w:val="1"/>
      <w:numFmt w:val="upperRoman"/>
      <w:lvlText w:val="%4."/>
      <w:lvlJc w:val="left"/>
      <w:rPr>
        <w:rFonts w:ascii="Calibri" w:hAnsi="Calibri"/>
        <w:sz w:val="24"/>
      </w:rPr>
    </w:lvl>
    <w:lvl w:ilvl="4">
      <w:start w:val="1"/>
      <w:numFmt w:val="lowerLetter"/>
      <w:lvlText w:val="%5."/>
      <w:lvlJc w:val="left"/>
      <w:rPr>
        <w:rFonts w:ascii="Calibri" w:hAnsi="Calibri"/>
        <w:sz w:val="24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7A41"/>
    <w:rsid w:val="001F44E7"/>
    <w:rsid w:val="00357A41"/>
    <w:rsid w:val="006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spacing w:after="0" w:line="240" w:lineRule="auto"/>
      <w:ind w:left="720"/>
    </w:pPr>
  </w:style>
  <w:style w:type="paragraph" w:styleId="NormalWeb">
    <w:name w:val="Normal (Web)"/>
    <w:basedOn w:val="Normal"/>
    <w:pPr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spellingerror">
    <w:name w:val="spellingerror"/>
    <w:basedOn w:val="Fontepargpadro"/>
  </w:style>
  <w:style w:type="paragraph" w:customStyle="1" w:styleId="xmsonormal">
    <w:name w:val="x_msonormal"/>
    <w:basedOn w:val="Normal"/>
    <w:pPr>
      <w:spacing w:after="0" w:line="240" w:lineRule="auto"/>
    </w:pPr>
    <w:rPr>
      <w:rFonts w:cs="Calibri"/>
      <w:lang w:eastAsia="pt-BR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1">
    <w:name w:val="Texto de nota de rodapé Char1"/>
    <w:basedOn w:val="Fontepargpadro"/>
    <w:rPr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">
    <w:name w:val="Menção Pendente"/>
    <w:basedOn w:val="Fontepargpadro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spacing w:after="0" w:line="240" w:lineRule="auto"/>
      <w:ind w:left="720"/>
    </w:pPr>
  </w:style>
  <w:style w:type="paragraph" w:styleId="NormalWeb">
    <w:name w:val="Normal (Web)"/>
    <w:basedOn w:val="Normal"/>
    <w:pPr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spellingerror">
    <w:name w:val="spellingerror"/>
    <w:basedOn w:val="Fontepargpadro"/>
  </w:style>
  <w:style w:type="paragraph" w:customStyle="1" w:styleId="xmsonormal">
    <w:name w:val="x_msonormal"/>
    <w:basedOn w:val="Normal"/>
    <w:pPr>
      <w:spacing w:after="0" w:line="240" w:lineRule="auto"/>
    </w:pPr>
    <w:rPr>
      <w:rFonts w:cs="Calibri"/>
      <w:lang w:eastAsia="pt-BR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1">
    <w:name w:val="Texto de nota de rodapé Char1"/>
    <w:basedOn w:val="Fontepargpadro"/>
    <w:rPr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">
    <w:name w:val="Menção Pendente"/>
    <w:basedOn w:val="Fontepargpadr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@caurs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.geral@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3300</Words>
  <Characters>17823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cp:lastModifiedBy>Alexandre Demeneghi de Almeida</cp:lastModifiedBy>
  <cp:revision>2</cp:revision>
  <cp:lastPrinted>2022-08-29T14:39:00Z</cp:lastPrinted>
  <dcterms:created xsi:type="dcterms:W3CDTF">2023-07-13T15:01:00Z</dcterms:created>
  <dcterms:modified xsi:type="dcterms:W3CDTF">2023-07-13T15:01:00Z</dcterms:modified>
</cp:coreProperties>
</file>