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322480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322480" w:rsidRPr="00322480" w14:paraId="4FA76509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322480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39E3193C" w:rsidR="00B51996" w:rsidRPr="00322480" w:rsidRDefault="009A3B1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1000120871/</w:t>
            </w:r>
            <w:r w:rsidR="00C6046F" w:rsidRPr="00322480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322480" w:rsidRPr="00322480" w14:paraId="79DCD53A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6A317D" w14:textId="40EC0E46" w:rsidR="00DC1F7A" w:rsidRPr="00322480" w:rsidRDefault="00CF0F43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F9451A" w14:textId="500F6262" w:rsidR="00DC1F7A" w:rsidRPr="00322480" w:rsidRDefault="00C604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1269866/2021</w:t>
            </w:r>
          </w:p>
        </w:tc>
      </w:tr>
      <w:tr w:rsidR="00322480" w:rsidRPr="00322480" w14:paraId="3C5F11BB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322480" w:rsidRDefault="00B51996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37B5651C" w:rsidR="00B51996" w:rsidRPr="00322480" w:rsidRDefault="009A3B1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J. L. N. G.</w:t>
            </w:r>
          </w:p>
        </w:tc>
      </w:tr>
      <w:tr w:rsidR="00322480" w:rsidRPr="00322480" w14:paraId="7C2727A6" w14:textId="77777777" w:rsidTr="001D69A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322480" w:rsidRDefault="005D2B3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322480" w:rsidRDefault="003F3E12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color w:val="000000" w:themeColor="text1"/>
              </w:rPr>
              <w:t>AUSÊNCIA DE REGISTRO DE RESPONSABILIDADE TÉCNICA (RRT)</w:t>
            </w:r>
          </w:p>
        </w:tc>
      </w:tr>
      <w:tr w:rsidR="00322480" w:rsidRPr="00322480" w14:paraId="100AAA3D" w14:textId="77777777" w:rsidTr="001D69A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7971AB60" w:rsidR="005D2B35" w:rsidRPr="00322480" w:rsidRDefault="005D2B35" w:rsidP="009A3B1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2248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9A3B1A">
              <w:rPr>
                <w:rFonts w:asciiTheme="minorHAnsi" w:hAnsiTheme="minorHAnsi" w:cstheme="minorHAnsi"/>
                <w:b/>
                <w:color w:val="000000" w:themeColor="text1"/>
              </w:rPr>
              <w:t>003/2023 -</w:t>
            </w:r>
            <w:r w:rsidRPr="00322480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0431A567" w14:textId="77777777" w:rsidR="005D2B35" w:rsidRPr="0032248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714AED17" w14:textId="77777777" w:rsidR="009A3B1A" w:rsidRPr="0081307C" w:rsidRDefault="005D2B35" w:rsidP="009A3B1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A COMI</w:t>
      </w:r>
      <w:r w:rsidR="000044D5" w:rsidRPr="00322480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22480">
        <w:rPr>
          <w:rFonts w:asciiTheme="minorHAnsi" w:hAnsiTheme="minorHAnsi" w:cstheme="minorHAnsi"/>
          <w:color w:val="000000" w:themeColor="text1"/>
        </w:rPr>
        <w:t xml:space="preserve"> CEP-CAU/RS, </w:t>
      </w:r>
      <w:r w:rsidR="009A3B1A" w:rsidRPr="00F41E1A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9A3B1A">
        <w:rPr>
          <w:rFonts w:asciiTheme="minorHAnsi" w:hAnsiTheme="minorHAnsi" w:cstheme="minorHAnsi"/>
          <w:color w:val="000000" w:themeColor="text1"/>
        </w:rPr>
        <w:t>em Porto Alegre - RS</w:t>
      </w:r>
      <w:r w:rsidR="009A3B1A"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9A3B1A">
        <w:rPr>
          <w:rFonts w:asciiTheme="minorHAnsi" w:hAnsiTheme="minorHAnsi" w:cstheme="minorHAnsi"/>
          <w:color w:val="000000" w:themeColor="text1"/>
        </w:rPr>
        <w:t>na sede do CAU/RS, no dia 9 de janeiro de 2023</w:t>
      </w:r>
      <w:r w:rsidR="009A3B1A" w:rsidRPr="00F41E1A">
        <w:rPr>
          <w:rFonts w:asciiTheme="minorHAnsi" w:hAnsiTheme="minorHAnsi" w:cstheme="minorHAnsi"/>
          <w:color w:val="000000" w:themeColor="text1"/>
        </w:rPr>
        <w:t>,</w:t>
      </w:r>
      <w:r w:rsidR="009A3B1A" w:rsidRPr="0074786E">
        <w:rPr>
          <w:rFonts w:asciiTheme="minorHAnsi" w:hAnsiTheme="minorHAnsi" w:cstheme="minorHAnsi"/>
          <w:color w:val="000000" w:themeColor="text1"/>
        </w:rPr>
        <w:t xml:space="preserve"> </w:t>
      </w:r>
      <w:r w:rsidR="009A3B1A" w:rsidRPr="0081307C">
        <w:rPr>
          <w:rFonts w:asciiTheme="minorHAnsi" w:hAnsiTheme="minorHAnsi" w:cstheme="minorHAnsi"/>
          <w:color w:val="000000" w:themeColor="text1"/>
        </w:rPr>
        <w:t>no uso das competências</w:t>
      </w:r>
      <w:r w:rsidR="009A3B1A">
        <w:rPr>
          <w:rFonts w:asciiTheme="minorHAnsi" w:hAnsiTheme="minorHAnsi" w:cstheme="minorHAnsi"/>
          <w:color w:val="000000" w:themeColor="text1"/>
        </w:rPr>
        <w:t xml:space="preserve"> que lhe confere o</w:t>
      </w:r>
      <w:r w:rsidR="009A3B1A" w:rsidRPr="0081307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9A3B1A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2FFF75B1" w14:textId="344FB7CC" w:rsidR="005D2B35" w:rsidRPr="0032248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652C3C4" w14:textId="77E8838E" w:rsidR="00353EB0" w:rsidRPr="00322480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Considerando que </w:t>
      </w:r>
      <w:r w:rsidR="009A3B1A">
        <w:rPr>
          <w:rFonts w:asciiTheme="minorHAnsi" w:hAnsiTheme="minorHAnsi" w:cstheme="minorHAnsi"/>
          <w:color w:val="000000" w:themeColor="text1"/>
        </w:rPr>
        <w:t>o</w:t>
      </w:r>
      <w:r w:rsidR="00353EB0" w:rsidRPr="00322480">
        <w:rPr>
          <w:rFonts w:asciiTheme="minorHAnsi" w:hAnsiTheme="minorHAnsi" w:cstheme="minorHAnsi"/>
          <w:color w:val="000000" w:themeColor="text1"/>
        </w:rPr>
        <w:t xml:space="preserve"> profissional, Arq. </w:t>
      </w:r>
      <w:proofErr w:type="gramStart"/>
      <w:r w:rsidR="00353EB0" w:rsidRPr="00322480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353EB0" w:rsidRPr="00322480">
        <w:rPr>
          <w:rFonts w:asciiTheme="minorHAnsi" w:hAnsiTheme="minorHAnsi" w:cstheme="minorHAnsi"/>
          <w:color w:val="000000" w:themeColor="text1"/>
        </w:rPr>
        <w:t xml:space="preserve"> Urb.</w:t>
      </w:r>
      <w:r w:rsidR="009A3B1A">
        <w:rPr>
          <w:rFonts w:asciiTheme="minorHAnsi" w:hAnsiTheme="minorHAnsi" w:cstheme="minorHAnsi"/>
          <w:color w:val="000000" w:themeColor="text1"/>
        </w:rPr>
        <w:t xml:space="preserve"> </w:t>
      </w:r>
      <w:r w:rsidR="009A3B1A" w:rsidRPr="00322480">
        <w:rPr>
          <w:rFonts w:asciiTheme="minorHAnsi" w:hAnsiTheme="minorHAnsi" w:cstheme="minorHAnsi"/>
          <w:color w:val="000000" w:themeColor="text1"/>
        </w:rPr>
        <w:t>J. L. N. G.</w:t>
      </w:r>
      <w:r w:rsidR="00353EB0" w:rsidRPr="00322480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E70335" w:rsidRPr="00322480">
        <w:rPr>
          <w:rFonts w:asciiTheme="minorHAnsi" w:hAnsiTheme="minorHAnsi" w:cstheme="minorHAnsi"/>
          <w:color w:val="000000" w:themeColor="text1"/>
        </w:rPr>
        <w:t>A21655</w:t>
      </w:r>
      <w:r w:rsidR="009A3B1A">
        <w:rPr>
          <w:rFonts w:asciiTheme="minorHAnsi" w:hAnsiTheme="minorHAnsi" w:cstheme="minorHAnsi"/>
          <w:color w:val="000000" w:themeColor="text1"/>
        </w:rPr>
        <w:t>-</w:t>
      </w:r>
      <w:r w:rsidR="00E70335" w:rsidRPr="00322480">
        <w:rPr>
          <w:rFonts w:asciiTheme="minorHAnsi" w:hAnsiTheme="minorHAnsi" w:cstheme="minorHAnsi"/>
          <w:color w:val="000000" w:themeColor="text1"/>
        </w:rPr>
        <w:t>0</w:t>
      </w:r>
      <w:r w:rsidR="00353EB0" w:rsidRPr="00322480">
        <w:rPr>
          <w:rFonts w:asciiTheme="minorHAnsi" w:hAnsiTheme="minorHAnsi" w:cstheme="minorHAnsi"/>
          <w:color w:val="000000" w:themeColor="text1"/>
        </w:rPr>
        <w:t xml:space="preserve"> e no CPF sob o nº </w:t>
      </w:r>
      <w:r w:rsidR="00E70335" w:rsidRPr="00322480">
        <w:rPr>
          <w:rFonts w:asciiTheme="minorHAnsi" w:hAnsiTheme="minorHAnsi" w:cstheme="minorHAnsi"/>
          <w:color w:val="000000" w:themeColor="text1"/>
        </w:rPr>
        <w:t>427.622.000-91</w:t>
      </w:r>
      <w:r w:rsidR="00353EB0" w:rsidRPr="00322480">
        <w:rPr>
          <w:rFonts w:asciiTheme="minorHAnsi" w:hAnsiTheme="minorHAnsi" w:cstheme="minorHAnsi"/>
          <w:color w:val="000000" w:themeColor="text1"/>
        </w:rPr>
        <w:t>, foi autuado por não ter efetuado o Regist</w:t>
      </w:r>
      <w:r w:rsidR="00773A7F" w:rsidRPr="00322480">
        <w:rPr>
          <w:rFonts w:asciiTheme="minorHAnsi" w:hAnsiTheme="minorHAnsi" w:cstheme="minorHAnsi"/>
          <w:color w:val="000000" w:themeColor="text1"/>
        </w:rPr>
        <w:t>ro de Responsabilidade Técnica -</w:t>
      </w:r>
      <w:r w:rsidR="00353EB0" w:rsidRPr="00322480">
        <w:rPr>
          <w:rFonts w:asciiTheme="minorHAnsi" w:hAnsiTheme="minorHAnsi" w:cstheme="minorHAnsi"/>
          <w:color w:val="000000" w:themeColor="text1"/>
        </w:rPr>
        <w:t xml:space="preserve"> RRT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 válido</w:t>
      </w:r>
      <w:r w:rsidR="00353EB0" w:rsidRPr="00322480">
        <w:rPr>
          <w:rFonts w:asciiTheme="minorHAnsi" w:hAnsiTheme="minorHAnsi" w:cstheme="minorHAnsi"/>
          <w:color w:val="000000" w:themeColor="text1"/>
        </w:rPr>
        <w:t>, pertinente à</w:t>
      </w:r>
      <w:r w:rsidR="000044D5" w:rsidRPr="00322480">
        <w:rPr>
          <w:rFonts w:asciiTheme="minorHAnsi" w:hAnsiTheme="minorHAnsi" w:cstheme="minorHAnsi"/>
          <w:color w:val="000000" w:themeColor="text1"/>
        </w:rPr>
        <w:t>s</w:t>
      </w:r>
      <w:r w:rsidR="00353EB0" w:rsidRPr="00322480">
        <w:rPr>
          <w:rFonts w:asciiTheme="minorHAnsi" w:hAnsiTheme="minorHAnsi" w:cstheme="minorHAnsi"/>
          <w:color w:val="000000" w:themeColor="text1"/>
        </w:rPr>
        <w:t xml:space="preserve"> atividade</w:t>
      </w:r>
      <w:r w:rsidR="000044D5" w:rsidRPr="00322480">
        <w:rPr>
          <w:rFonts w:asciiTheme="minorHAnsi" w:hAnsiTheme="minorHAnsi" w:cstheme="minorHAnsi"/>
          <w:color w:val="000000" w:themeColor="text1"/>
        </w:rPr>
        <w:t>s</w:t>
      </w:r>
      <w:r w:rsidR="00353EB0" w:rsidRPr="00322480">
        <w:rPr>
          <w:rFonts w:asciiTheme="minorHAnsi" w:hAnsiTheme="minorHAnsi" w:cstheme="minorHAnsi"/>
          <w:color w:val="000000" w:themeColor="text1"/>
        </w:rPr>
        <w:t xml:space="preserve"> de </w:t>
      </w:r>
      <w:r w:rsidR="00E70335" w:rsidRPr="00322480">
        <w:rPr>
          <w:rFonts w:asciiTheme="minorHAnsi" w:hAnsiTheme="minorHAnsi" w:cstheme="minorHAnsi"/>
          <w:color w:val="000000" w:themeColor="text1"/>
        </w:rPr>
        <w:t>laudo técnico e vistoria</w:t>
      </w:r>
      <w:r w:rsidR="00353EB0" w:rsidRPr="00322480">
        <w:rPr>
          <w:rFonts w:asciiTheme="minorHAnsi" w:hAnsiTheme="minorHAnsi" w:cstheme="minorHAnsi"/>
          <w:color w:val="000000" w:themeColor="text1"/>
        </w:rPr>
        <w:t>;</w:t>
      </w:r>
    </w:p>
    <w:p w14:paraId="602D2672" w14:textId="77777777" w:rsidR="003F3E12" w:rsidRPr="0032248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F28C126" w14:textId="3EAF42D8" w:rsidR="0080395B" w:rsidRPr="00322480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E70335" w:rsidRPr="00322480">
        <w:rPr>
          <w:rFonts w:asciiTheme="minorHAnsi" w:hAnsiTheme="minorHAnsi" w:cstheme="minorHAnsi"/>
          <w:color w:val="000000" w:themeColor="text1"/>
        </w:rPr>
        <w:t xml:space="preserve">293,85 </w:t>
      </w:r>
      <w:r w:rsidRPr="00322480">
        <w:rPr>
          <w:rFonts w:asciiTheme="minorHAnsi" w:hAnsiTheme="minorHAnsi" w:cstheme="minorHAnsi"/>
          <w:color w:val="000000" w:themeColor="text1"/>
        </w:rPr>
        <w:t>(</w:t>
      </w:r>
      <w:r w:rsidR="009A3B1A">
        <w:rPr>
          <w:rFonts w:asciiTheme="minorHAnsi" w:hAnsiTheme="minorHAnsi" w:cstheme="minorHAnsi"/>
          <w:color w:val="000000" w:themeColor="text1"/>
        </w:rPr>
        <w:t>duzentos e noventa e três reais e oitenta e cinco centavos</w:t>
      </w:r>
      <w:r w:rsidRPr="00322480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0044D5" w:rsidRPr="00322480">
        <w:rPr>
          <w:rFonts w:asciiTheme="minorHAnsi" w:hAnsiTheme="minorHAnsi" w:cstheme="minorHAnsi"/>
          <w:color w:val="000000" w:themeColor="text1"/>
        </w:rPr>
        <w:t>ista que, devidamente notificada</w:t>
      </w:r>
      <w:r w:rsidRPr="00322480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1986B190" w14:textId="77777777" w:rsidR="003F3E12" w:rsidRPr="0032248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F56A439" w14:textId="77777777" w:rsidR="003F3E12" w:rsidRPr="0032248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22480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19E7006B" w14:textId="77777777" w:rsidR="003F3E12" w:rsidRPr="0032248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2B0BA5F" w14:textId="06467539" w:rsidR="006C1053" w:rsidRPr="00322480" w:rsidRDefault="00595195" w:rsidP="009A3B1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Por a</w:t>
      </w:r>
      <w:r w:rsidR="009A3B1A">
        <w:rPr>
          <w:rFonts w:asciiTheme="minorHAnsi" w:hAnsiTheme="minorHAnsi" w:cstheme="minorHAnsi"/>
          <w:color w:val="000000" w:themeColor="text1"/>
        </w:rPr>
        <w:t>provar, unanimemente, o voto d</w:t>
      </w:r>
      <w:r w:rsidRPr="00322480">
        <w:rPr>
          <w:rFonts w:asciiTheme="minorHAnsi" w:hAnsiTheme="minorHAnsi" w:cstheme="minorHAnsi"/>
          <w:color w:val="000000" w:themeColor="text1"/>
        </w:rPr>
        <w:t xml:space="preserve">a </w:t>
      </w:r>
      <w:r w:rsidR="009A3B1A">
        <w:rPr>
          <w:rFonts w:asciiTheme="minorHAnsi" w:hAnsiTheme="minorHAnsi" w:cstheme="minorHAnsi"/>
          <w:color w:val="000000" w:themeColor="text1"/>
        </w:rPr>
        <w:t>relator</w:t>
      </w:r>
      <w:r w:rsidRPr="00322480">
        <w:rPr>
          <w:rFonts w:asciiTheme="minorHAnsi" w:hAnsiTheme="minorHAnsi" w:cstheme="minorHAnsi"/>
          <w:color w:val="000000" w:themeColor="text1"/>
        </w:rPr>
        <w:t>a</w:t>
      </w:r>
      <w:r w:rsidR="009A3B1A">
        <w:rPr>
          <w:rFonts w:asciiTheme="minorHAnsi" w:hAnsiTheme="minorHAnsi" w:cstheme="minorHAnsi"/>
          <w:color w:val="000000" w:themeColor="text1"/>
        </w:rPr>
        <w:t>, conselheira</w:t>
      </w:r>
      <w:r w:rsidR="009A3B1A"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9A3B1A">
        <w:rPr>
          <w:rFonts w:asciiTheme="minorHAnsi" w:hAnsiTheme="minorHAnsi" w:cstheme="minorHAnsi"/>
          <w:color w:val="000000" w:themeColor="text1"/>
        </w:rPr>
        <w:t>Andréa Larruscahim Hamilton Ilha,</w:t>
      </w:r>
      <w:r w:rsidRPr="00322480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9A3B1A">
        <w:rPr>
          <w:rFonts w:asciiTheme="minorHAnsi" w:hAnsiTheme="minorHAnsi" w:cstheme="minorHAnsi"/>
          <w:color w:val="000000" w:themeColor="text1"/>
        </w:rPr>
        <w:t>1000120871/</w:t>
      </w:r>
      <w:r w:rsidR="00C6046F" w:rsidRPr="00322480">
        <w:rPr>
          <w:rFonts w:asciiTheme="minorHAnsi" w:hAnsiTheme="minorHAnsi" w:cstheme="minorHAnsi"/>
          <w:color w:val="000000" w:themeColor="text1"/>
        </w:rPr>
        <w:t>2021</w:t>
      </w:r>
      <w:r w:rsidRPr="00322480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</w:t>
      </w:r>
      <w:r w:rsidR="00D46FCB" w:rsidRPr="00322480">
        <w:rPr>
          <w:rFonts w:asciiTheme="minorHAnsi" w:hAnsiTheme="minorHAnsi" w:cstheme="minorHAnsi"/>
          <w:color w:val="000000" w:themeColor="text1"/>
        </w:rPr>
        <w:t xml:space="preserve">que a pessoa 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física </w:t>
      </w:r>
      <w:r w:rsidR="00D46FCB" w:rsidRPr="00322480">
        <w:rPr>
          <w:rFonts w:asciiTheme="minorHAnsi" w:hAnsiTheme="minorHAnsi" w:cstheme="minorHAnsi"/>
          <w:color w:val="000000" w:themeColor="text1"/>
        </w:rPr>
        <w:t xml:space="preserve">autuada, </w:t>
      </w:r>
      <w:r w:rsidR="009A3B1A" w:rsidRPr="00322480">
        <w:rPr>
          <w:rFonts w:asciiTheme="minorHAnsi" w:hAnsiTheme="minorHAnsi" w:cstheme="minorHAnsi"/>
          <w:color w:val="000000" w:themeColor="text1"/>
        </w:rPr>
        <w:t>J. L. N. G.</w:t>
      </w:r>
      <w:r w:rsidRPr="00322480">
        <w:rPr>
          <w:rFonts w:asciiTheme="minorHAnsi" w:hAnsiTheme="minorHAnsi" w:cstheme="minorHAnsi"/>
          <w:color w:val="000000" w:themeColor="text1"/>
        </w:rPr>
        <w:t xml:space="preserve">, inscrita no 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CPF </w:t>
      </w:r>
      <w:r w:rsidRPr="00322480">
        <w:rPr>
          <w:rFonts w:asciiTheme="minorHAnsi" w:hAnsiTheme="minorHAnsi" w:cstheme="minorHAnsi"/>
          <w:color w:val="000000" w:themeColor="text1"/>
        </w:rPr>
        <w:t xml:space="preserve">sob o nº </w:t>
      </w:r>
      <w:r w:rsidR="00E70335" w:rsidRPr="00322480">
        <w:rPr>
          <w:rFonts w:asciiTheme="minorHAnsi" w:hAnsiTheme="minorHAnsi" w:cstheme="minorHAnsi"/>
          <w:color w:val="000000" w:themeColor="text1"/>
        </w:rPr>
        <w:t>427.622.000-91</w:t>
      </w:r>
      <w:r w:rsidRPr="00322480">
        <w:rPr>
          <w:rFonts w:asciiTheme="minorHAnsi" w:hAnsiTheme="minorHAnsi" w:cstheme="minorHAnsi"/>
          <w:color w:val="000000" w:themeColor="text1"/>
        </w:rPr>
        <w:t xml:space="preserve">, incorreu </w:t>
      </w:r>
      <w:r w:rsidR="00773A7F" w:rsidRPr="00322480">
        <w:rPr>
          <w:rFonts w:asciiTheme="minorHAnsi" w:hAnsiTheme="minorHAnsi" w:cstheme="minorHAnsi"/>
          <w:color w:val="000000" w:themeColor="text1"/>
        </w:rPr>
        <w:t>em infração ao art. 35, inciso IV</w:t>
      </w:r>
      <w:r w:rsidRPr="00322480">
        <w:rPr>
          <w:rFonts w:asciiTheme="minorHAnsi" w:hAnsiTheme="minorHAnsi" w:cstheme="minorHAnsi"/>
          <w:color w:val="000000" w:themeColor="text1"/>
        </w:rPr>
        <w:t>, da Resolução CAU/BR nº 022/2012, por exercer atividade</w:t>
      </w:r>
      <w:r w:rsidR="009A3B1A">
        <w:rPr>
          <w:rFonts w:asciiTheme="minorHAnsi" w:hAnsiTheme="minorHAnsi" w:cstheme="minorHAnsi"/>
          <w:color w:val="000000" w:themeColor="text1"/>
        </w:rPr>
        <w:t>s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773A7F" w:rsidRPr="00322480">
        <w:rPr>
          <w:rFonts w:asciiTheme="minorHAnsi" w:hAnsiTheme="minorHAnsi" w:cstheme="minorHAnsi"/>
          <w:color w:val="000000" w:themeColor="text1"/>
        </w:rPr>
        <w:t>sujeita</w:t>
      </w:r>
      <w:r w:rsidR="009A3B1A">
        <w:rPr>
          <w:rFonts w:asciiTheme="minorHAnsi" w:hAnsiTheme="minorHAnsi" w:cstheme="minorHAnsi"/>
          <w:color w:val="000000" w:themeColor="text1"/>
        </w:rPr>
        <w:t>s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 à fiscalização do CAU</w:t>
      </w:r>
      <w:r w:rsidRPr="00322480">
        <w:rPr>
          <w:rFonts w:asciiTheme="minorHAnsi" w:hAnsiTheme="minorHAnsi" w:cstheme="minorHAnsi"/>
          <w:color w:val="000000" w:themeColor="text1"/>
        </w:rPr>
        <w:t>, sem</w:t>
      </w:r>
      <w:r w:rsidR="00773A7F" w:rsidRPr="00322480">
        <w:rPr>
          <w:rFonts w:asciiTheme="minorHAnsi" w:hAnsiTheme="minorHAnsi" w:cstheme="minorHAnsi"/>
          <w:color w:val="000000" w:themeColor="text1"/>
        </w:rPr>
        <w:t xml:space="preserve"> ter emitido o respectivo RRT válido</w:t>
      </w:r>
      <w:r w:rsidR="009A3B1A">
        <w:rPr>
          <w:rFonts w:asciiTheme="minorHAnsi" w:hAnsiTheme="minorHAnsi" w:cstheme="minorHAnsi"/>
          <w:color w:val="000000" w:themeColor="text1"/>
        </w:rPr>
        <w:t>;</w:t>
      </w:r>
    </w:p>
    <w:p w14:paraId="23D04FCB" w14:textId="605C5A55" w:rsidR="00353EB0" w:rsidRPr="00322480" w:rsidRDefault="00353EB0" w:rsidP="009A3B1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662E6303" w14:textId="3220DF8C" w:rsidR="00903761" w:rsidRPr="00322480" w:rsidRDefault="00903761" w:rsidP="009A3B1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991B735" w14:textId="77777777" w:rsidR="00903761" w:rsidRPr="00322480" w:rsidRDefault="00903761" w:rsidP="009A3B1A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2CF78B1" w14:textId="77777777" w:rsidR="001273E1" w:rsidRPr="00322480" w:rsidRDefault="001273E1" w:rsidP="001273E1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Por informar ao interessado que a </w:t>
      </w:r>
      <w:r w:rsidRPr="00322480">
        <w:rPr>
          <w:rFonts w:asciiTheme="minorHAnsi" w:hAnsiTheme="minorHAnsi" w:cstheme="minorHAnsi"/>
          <w:color w:val="000000" w:themeColor="text1"/>
        </w:rPr>
        <w:t>multa do auto de infração</w:t>
      </w:r>
      <w:r>
        <w:rPr>
          <w:rFonts w:asciiTheme="minorHAnsi" w:hAnsiTheme="minorHAnsi" w:cstheme="minorHAnsi"/>
          <w:color w:val="000000" w:themeColor="text1"/>
        </w:rPr>
        <w:t xml:space="preserve"> está </w:t>
      </w:r>
      <w:r w:rsidRPr="00322480">
        <w:rPr>
          <w:rFonts w:asciiTheme="minorHAnsi" w:hAnsiTheme="minorHAnsi" w:cstheme="minorHAnsi"/>
          <w:color w:val="000000" w:themeColor="text1"/>
        </w:rPr>
        <w:t>cadastrada no seu ambiente SICCAU, para que emita o respectivo boleto e realize o pag</w:t>
      </w:r>
      <w:r>
        <w:rPr>
          <w:rFonts w:asciiTheme="minorHAnsi" w:hAnsiTheme="minorHAnsi" w:cstheme="minorHAnsi"/>
          <w:color w:val="000000" w:themeColor="text1"/>
        </w:rPr>
        <w:t>a</w:t>
      </w:r>
      <w:r w:rsidRPr="00322480">
        <w:rPr>
          <w:rFonts w:asciiTheme="minorHAnsi" w:hAnsiTheme="minorHAnsi" w:cstheme="minorHAnsi"/>
          <w:color w:val="000000" w:themeColor="text1"/>
        </w:rPr>
        <w:t>mento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0CFAE7C3" w14:textId="77777777" w:rsidR="001273E1" w:rsidRDefault="001273E1" w:rsidP="001273E1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C5610CA" w14:textId="77777777" w:rsidR="001273E1" w:rsidRPr="001273E1" w:rsidRDefault="001273E1" w:rsidP="001273E1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0991DE24" w14:textId="713A804E" w:rsidR="00EB6BEF" w:rsidRDefault="00EB6BEF" w:rsidP="009A3B1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</w:t>
      </w:r>
      <w:r w:rsidR="00903761" w:rsidRPr="00322480">
        <w:rPr>
          <w:rFonts w:asciiTheme="minorHAnsi" w:hAnsiTheme="minorHAnsi" w:cstheme="minorHAnsi"/>
          <w:color w:val="000000" w:themeColor="text1"/>
        </w:rPr>
        <w:t>deve ser realizada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9A3B1A">
        <w:rPr>
          <w:rFonts w:asciiTheme="minorHAnsi" w:hAnsiTheme="minorHAnsi" w:cstheme="minorHAnsi"/>
          <w:color w:val="000000" w:themeColor="text1"/>
        </w:rPr>
        <w:t xml:space="preserve">por meio da </w:t>
      </w:r>
      <w:r w:rsidR="009A3B1A" w:rsidRPr="001273E1">
        <w:rPr>
          <w:rFonts w:asciiTheme="minorHAnsi" w:hAnsiTheme="minorHAnsi" w:cstheme="minorHAnsi"/>
          <w:color w:val="000000" w:themeColor="text1"/>
        </w:rPr>
        <w:t>retificação do RRT nº 10287563, com a inclusão das atividades de laudo técnico e vistoria</w:t>
      </w:r>
      <w:r w:rsidR="00CA1D90">
        <w:rPr>
          <w:rFonts w:asciiTheme="minorHAnsi" w:hAnsiTheme="minorHAnsi" w:cstheme="minorHAnsi"/>
          <w:color w:val="000000" w:themeColor="text1"/>
        </w:rPr>
        <w:t xml:space="preserve">, </w:t>
      </w:r>
      <w:r w:rsidRPr="00322480">
        <w:rPr>
          <w:rFonts w:asciiTheme="minorHAnsi" w:hAnsiTheme="minorHAnsi" w:cstheme="minorHAnsi"/>
          <w:color w:val="000000" w:themeColor="text1"/>
        </w:rPr>
        <w:t>a fim de afastar a hipótese de reincidência e abertura de novo processo de fiscalização</w:t>
      </w:r>
      <w:r w:rsidR="00903761" w:rsidRPr="00322480">
        <w:rPr>
          <w:rFonts w:asciiTheme="minorHAnsi" w:hAnsiTheme="minorHAnsi" w:cstheme="minorHAnsi"/>
          <w:color w:val="000000" w:themeColor="text1"/>
        </w:rPr>
        <w:t>;</w:t>
      </w:r>
    </w:p>
    <w:p w14:paraId="6CED6A92" w14:textId="77777777" w:rsidR="001273E1" w:rsidRDefault="001273E1" w:rsidP="001273E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9A88236" w14:textId="6516AFD8" w:rsidR="00353EB0" w:rsidRPr="00322480" w:rsidRDefault="00353EB0" w:rsidP="009A3B1A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903761" w:rsidRPr="00322480">
        <w:rPr>
          <w:rFonts w:asciiTheme="minorHAnsi" w:hAnsiTheme="minorHAnsi" w:cstheme="minorHAnsi"/>
          <w:color w:val="000000" w:themeColor="text1"/>
        </w:rPr>
        <w:t>cientifique-se</w:t>
      </w:r>
      <w:r w:rsidRPr="00322480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</w:t>
      </w:r>
      <w:r w:rsidR="001273E1">
        <w:rPr>
          <w:rFonts w:asciiTheme="minorHAnsi" w:hAnsiTheme="minorHAnsi" w:cstheme="minorHAnsi"/>
          <w:color w:val="000000" w:themeColor="text1"/>
        </w:rPr>
        <w:t xml:space="preserve"> Infração do presente processo.</w:t>
      </w:r>
    </w:p>
    <w:p w14:paraId="709803D1" w14:textId="77777777" w:rsidR="005D2B35" w:rsidRPr="0032248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7D9A17E" w14:textId="4B1F7938" w:rsidR="005D2B35" w:rsidRPr="00322480" w:rsidRDefault="001D69A7" w:rsidP="00D912C2">
      <w:pPr>
        <w:jc w:val="center"/>
        <w:rPr>
          <w:rFonts w:asciiTheme="minorHAnsi" w:hAnsiTheme="minorHAnsi" w:cstheme="minorHAnsi"/>
          <w:color w:val="000000" w:themeColor="text1"/>
        </w:rPr>
        <w:sectPr w:rsidR="005D2B35" w:rsidRPr="0032248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322480">
        <w:rPr>
          <w:rFonts w:asciiTheme="minorHAnsi" w:hAnsiTheme="minorHAnsi" w:cstheme="minorHAnsi"/>
          <w:color w:val="000000" w:themeColor="text1"/>
        </w:rPr>
        <w:t>Porto Alegre -</w:t>
      </w:r>
      <w:r w:rsidR="001273E1">
        <w:rPr>
          <w:rFonts w:asciiTheme="minorHAnsi" w:hAnsiTheme="minorHAnsi" w:cstheme="minorHAnsi"/>
          <w:color w:val="000000" w:themeColor="text1"/>
        </w:rPr>
        <w:t xml:space="preserve"> RS, </w:t>
      </w:r>
      <w:r w:rsidR="006C1053" w:rsidRPr="00322480">
        <w:rPr>
          <w:rFonts w:asciiTheme="minorHAnsi" w:hAnsiTheme="minorHAnsi" w:cstheme="minorHAnsi"/>
          <w:color w:val="000000" w:themeColor="text1"/>
        </w:rPr>
        <w:t>9</w:t>
      </w:r>
      <w:r w:rsidR="001273E1"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6C1053" w:rsidRPr="00322480">
        <w:rPr>
          <w:rFonts w:asciiTheme="minorHAnsi" w:hAnsiTheme="minorHAnsi" w:cstheme="minorHAnsi"/>
          <w:color w:val="000000" w:themeColor="text1"/>
        </w:rPr>
        <w:t>2023</w:t>
      </w:r>
      <w:r w:rsidR="001273E1">
        <w:rPr>
          <w:rFonts w:asciiTheme="minorHAnsi" w:hAnsiTheme="minorHAnsi" w:cstheme="minorHAnsi"/>
          <w:color w:val="000000" w:themeColor="text1"/>
        </w:rPr>
        <w:t>.</w:t>
      </w:r>
    </w:p>
    <w:p w14:paraId="23153BE9" w14:textId="77777777" w:rsidR="005D2B35" w:rsidRPr="0032248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0A82B05" w14:textId="6FEED3B0" w:rsidR="004E032C" w:rsidRPr="00322480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Acompan</w:t>
      </w:r>
      <w:r w:rsidR="001D69A7" w:rsidRPr="00322480">
        <w:rPr>
          <w:rFonts w:asciiTheme="minorHAnsi" w:hAnsiTheme="minorHAnsi" w:cstheme="minorHAnsi"/>
          <w:color w:val="000000" w:themeColor="text1"/>
        </w:rPr>
        <w:t>had</w:t>
      </w:r>
      <w:r w:rsidR="001273E1">
        <w:rPr>
          <w:rFonts w:asciiTheme="minorHAnsi" w:hAnsiTheme="minorHAnsi" w:cstheme="minorHAnsi"/>
          <w:color w:val="000000" w:themeColor="text1"/>
        </w:rPr>
        <w:t>a</w:t>
      </w:r>
      <w:r w:rsidR="001D69A7" w:rsidRPr="00322480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322480">
        <w:rPr>
          <w:rFonts w:asciiTheme="minorHAnsi" w:hAnsiTheme="minorHAnsi" w:cstheme="minorHAnsi"/>
          <w:color w:val="000000" w:themeColor="text1"/>
        </w:rPr>
        <w:t xml:space="preserve"> </w:t>
      </w:r>
      <w:r w:rsidR="001D69A7" w:rsidRPr="00322480">
        <w:rPr>
          <w:rFonts w:asciiTheme="minorHAnsi" w:hAnsiTheme="minorHAnsi" w:cstheme="minorHAnsi"/>
          <w:color w:val="000000" w:themeColor="text1"/>
        </w:rPr>
        <w:t>Rafael Artico e Patrícia Lopes Silva</w:t>
      </w:r>
      <w:r w:rsidRPr="00322480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E871C55" w14:textId="77777777" w:rsidR="004E032C" w:rsidRDefault="004E032C" w:rsidP="004E032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B10922B" w14:textId="77777777" w:rsidR="001273E1" w:rsidRPr="00322480" w:rsidRDefault="001273E1" w:rsidP="004E032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6C797" w14:textId="77777777" w:rsidR="004E032C" w:rsidRPr="00322480" w:rsidRDefault="004E032C" w:rsidP="004E032C">
      <w:pPr>
        <w:rPr>
          <w:rFonts w:asciiTheme="minorHAnsi" w:hAnsiTheme="minorHAnsi" w:cstheme="minorHAnsi"/>
          <w:color w:val="000000" w:themeColor="text1"/>
        </w:rPr>
      </w:pPr>
    </w:p>
    <w:p w14:paraId="4BCA7FC8" w14:textId="77777777" w:rsidR="001D69A7" w:rsidRPr="00322480" w:rsidRDefault="001D69A7" w:rsidP="004E032C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0C33C194" w14:textId="4C73D60B" w:rsidR="004E032C" w:rsidRPr="00322480" w:rsidRDefault="001273E1" w:rsidP="004E032C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3895F673" w14:textId="23DABD6A" w:rsidR="004E032C" w:rsidRPr="00322480" w:rsidRDefault="007F7A0B" w:rsidP="004E032C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1D69A7" w:rsidRPr="00322480">
            <w:rPr>
              <w:rFonts w:asciiTheme="minorHAnsi" w:hAnsiTheme="minorHAnsi" w:cstheme="minorHAnsi"/>
              <w:color w:val="000000" w:themeColor="text1"/>
            </w:rPr>
            <w:t>Coordenador</w:t>
          </w:r>
          <w:r>
            <w:rPr>
              <w:rFonts w:asciiTheme="minorHAnsi" w:hAnsiTheme="minorHAnsi" w:cstheme="minorHAnsi"/>
              <w:color w:val="000000" w:themeColor="text1"/>
            </w:rPr>
            <w:t xml:space="preserve">a Adjunta </w:t>
          </w:r>
          <w:r w:rsidR="001D69A7" w:rsidRPr="00322480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p w14:paraId="6C1C6FA5" w14:textId="77777777" w:rsidR="005D2B35" w:rsidRPr="0032248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32248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66F8" w14:textId="77777777" w:rsidR="00EB5FA3" w:rsidRDefault="00EB5FA3">
      <w:r>
        <w:separator/>
      </w:r>
    </w:p>
  </w:endnote>
  <w:endnote w:type="continuationSeparator" w:id="0">
    <w:p w14:paraId="13C27780" w14:textId="77777777" w:rsidR="00EB5FA3" w:rsidRDefault="00EB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5A52" w14:textId="77777777" w:rsidR="00EB5FA3" w:rsidRDefault="00EB5FA3">
      <w:r>
        <w:separator/>
      </w:r>
    </w:p>
  </w:footnote>
  <w:footnote w:type="continuationSeparator" w:id="0">
    <w:p w14:paraId="7D112FFB" w14:textId="77777777" w:rsidR="00EB5FA3" w:rsidRDefault="00EB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1090E17A"/>
    <w:lvl w:ilvl="0" w:tplc="936C0D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44D5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238AD"/>
    <w:rsid w:val="001273E1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2480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5C7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3785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503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C755C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561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1053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73A7F"/>
    <w:rsid w:val="00780024"/>
    <w:rsid w:val="0078264E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7F7A0B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7CF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3B1A"/>
    <w:rsid w:val="009A473B"/>
    <w:rsid w:val="009A77F2"/>
    <w:rsid w:val="009B263C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2FF3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46F"/>
    <w:rsid w:val="00C60A2C"/>
    <w:rsid w:val="00C70137"/>
    <w:rsid w:val="00C75B21"/>
    <w:rsid w:val="00C80D95"/>
    <w:rsid w:val="00C90F33"/>
    <w:rsid w:val="00C96A70"/>
    <w:rsid w:val="00C96FB2"/>
    <w:rsid w:val="00CA1D90"/>
    <w:rsid w:val="00CA32B6"/>
    <w:rsid w:val="00CC627D"/>
    <w:rsid w:val="00CC6ADE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48D2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16D2C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0335"/>
    <w:rsid w:val="00E73ADE"/>
    <w:rsid w:val="00E7645E"/>
    <w:rsid w:val="00E828EC"/>
    <w:rsid w:val="00E902A0"/>
    <w:rsid w:val="00E94025"/>
    <w:rsid w:val="00E97F6B"/>
    <w:rsid w:val="00EA1D3E"/>
    <w:rsid w:val="00EB5FA3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1D2927"/>
    <w:rsid w:val="003B15F4"/>
    <w:rsid w:val="00547DED"/>
    <w:rsid w:val="006E1271"/>
    <w:rsid w:val="007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24D7-DDBB-4714-AD2C-48A782A7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170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</cp:revision>
  <cp:lastPrinted>2023-01-16T18:46:00Z</cp:lastPrinted>
  <dcterms:created xsi:type="dcterms:W3CDTF">2023-01-09T10:42:00Z</dcterms:created>
  <dcterms:modified xsi:type="dcterms:W3CDTF">2023-01-16T18:48:00Z</dcterms:modified>
</cp:coreProperties>
</file>