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:rsidTr="00BB4AA8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F7688" w:rsidRDefault="00D6203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62031">
              <w:rPr>
                <w:rFonts w:ascii="Calibri" w:hAnsi="Calibri" w:cs="Calibri"/>
                <w:lang w:eastAsia="pt-BR"/>
              </w:rPr>
              <w:t>1000147182/2022</w:t>
            </w:r>
          </w:p>
        </w:tc>
      </w:tr>
      <w:tr w:rsidR="000F7688" w:rsidRPr="000F7688" w:rsidTr="00BB4AA8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F7688" w:rsidRPr="000F7688" w:rsidRDefault="00D6203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D62031">
              <w:rPr>
                <w:rFonts w:ascii="Calibri" w:hAnsi="Calibri" w:cs="Calibri"/>
                <w:lang w:eastAsia="pt-BR"/>
              </w:rPr>
              <w:t>1498802/2022</w:t>
            </w:r>
          </w:p>
        </w:tc>
      </w:tr>
      <w:tr w:rsidR="00B30A54" w:rsidRPr="000F7688" w:rsidTr="00BB4AA8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107CA0" w:rsidRDefault="00720EC2" w:rsidP="00720EC2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pt-BR"/>
              </w:rPr>
              <w:t>F.</w:t>
            </w:r>
            <w:r w:rsidR="00107CA0" w:rsidRPr="00107CA0">
              <w:rPr>
                <w:rFonts w:ascii="Calibri" w:hAnsi="Calibri" w:cs="Calibri"/>
                <w:lang w:eastAsia="pt-BR"/>
              </w:rPr>
              <w:t xml:space="preserve"> D</w:t>
            </w:r>
            <w:r>
              <w:rPr>
                <w:rFonts w:ascii="Calibri" w:hAnsi="Calibri" w:cs="Calibri"/>
                <w:lang w:eastAsia="pt-BR"/>
              </w:rPr>
              <w:t>.</w:t>
            </w:r>
            <w:r w:rsidR="00107CA0" w:rsidRPr="00107CA0">
              <w:rPr>
                <w:rFonts w:ascii="Calibri" w:hAnsi="Calibri" w:cs="Calibri"/>
                <w:lang w:eastAsia="pt-BR"/>
              </w:rPr>
              <w:t xml:space="preserve"> O</w:t>
            </w:r>
            <w:r>
              <w:rPr>
                <w:rFonts w:ascii="Calibri" w:hAnsi="Calibri" w:cs="Calibri"/>
                <w:lang w:eastAsia="pt-BR"/>
              </w:rPr>
              <w:t>.</w:t>
            </w:r>
            <w:r w:rsidR="00107CA0" w:rsidRPr="00107CA0">
              <w:rPr>
                <w:rFonts w:ascii="Calibri" w:hAnsi="Calibri" w:cs="Calibri"/>
                <w:lang w:eastAsia="pt-BR"/>
              </w:rPr>
              <w:t xml:space="preserve"> B</w:t>
            </w:r>
            <w:r>
              <w:rPr>
                <w:rFonts w:ascii="Calibri" w:hAnsi="Calibri" w:cs="Calibri"/>
                <w:lang w:eastAsia="pt-BR"/>
              </w:rPr>
              <w:t>.</w:t>
            </w:r>
          </w:p>
        </w:tc>
      </w:tr>
      <w:tr w:rsidR="00B30A54" w:rsidRPr="000F7688" w:rsidTr="00BB4AA8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:rsidTr="00BB4AA8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6C5A88" w:rsidRPr="00720EC2">
              <w:rPr>
                <w:rFonts w:ascii="Calibri" w:hAnsi="Calibri" w:cs="Calibri"/>
                <w:lang w:eastAsia="pt-BR"/>
              </w:rPr>
              <w:t>CARLOS EDUARDO MESQUITA PEDONE</w:t>
            </w:r>
          </w:p>
        </w:tc>
      </w:tr>
    </w:tbl>
    <w:p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:rsidTr="001B150C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107CA0" w:rsidRDefault="00720EC2" w:rsidP="00107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</w:t>
      </w:r>
      <w:r w:rsidR="00107CA0" w:rsidRPr="00107CA0">
        <w:rPr>
          <w:rFonts w:asciiTheme="minorHAnsi" w:hAnsiTheme="minorHAnsi" w:cstheme="minorHAnsi"/>
          <w:lang w:eastAsia="pt-BR"/>
        </w:rPr>
        <w:t>m decorrência de ação de fiscalização de rotina realizada no município de Carazinho</w:t>
      </w:r>
      <w:r>
        <w:rPr>
          <w:rFonts w:asciiTheme="minorHAnsi" w:hAnsiTheme="minorHAnsi" w:cstheme="minorHAnsi"/>
          <w:lang w:eastAsia="pt-BR"/>
        </w:rPr>
        <w:t>/RS, em 16</w:t>
      </w:r>
      <w:r w:rsidR="00107CA0" w:rsidRPr="00107CA0">
        <w:rPr>
          <w:rFonts w:asciiTheme="minorHAnsi" w:hAnsiTheme="minorHAnsi" w:cstheme="minorHAnsi"/>
          <w:lang w:eastAsia="pt-BR"/>
        </w:rPr>
        <w:t xml:space="preserve">/02/2022, </w:t>
      </w:r>
      <w:r w:rsidRPr="00720EC2">
        <w:rPr>
          <w:rFonts w:asciiTheme="minorHAnsi" w:hAnsiTheme="minorHAnsi" w:cstheme="minorHAnsi"/>
          <w:lang w:eastAsia="pt-BR"/>
        </w:rPr>
        <w:t xml:space="preserve">realizada pela Agente de Fiscalização, ANA CAROLINA FIORINI NEPOMUCENO, </w:t>
      </w:r>
      <w:r w:rsidR="00107CA0" w:rsidRPr="00107CA0">
        <w:rPr>
          <w:rFonts w:asciiTheme="minorHAnsi" w:hAnsiTheme="minorHAnsi" w:cstheme="minorHAnsi"/>
          <w:lang w:eastAsia="pt-BR"/>
        </w:rPr>
        <w:t>identificou-se obra em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andamento, com participação de profissional Arquiteto e Urbanista responsável pelas atividades de projeto e execução, em que não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foram apresentados alvará ou projetos aprovados. Conforme resposta ao e</w:t>
      </w:r>
      <w:r w:rsidR="006C5A88">
        <w:rPr>
          <w:rFonts w:asciiTheme="minorHAnsi" w:hAnsiTheme="minorHAnsi" w:cstheme="minorHAnsi"/>
          <w:lang w:eastAsia="pt-BR"/>
        </w:rPr>
        <w:t>-</w:t>
      </w:r>
      <w:r w:rsidR="00107CA0" w:rsidRPr="00107CA0">
        <w:rPr>
          <w:rFonts w:asciiTheme="minorHAnsi" w:hAnsiTheme="minorHAnsi" w:cstheme="minorHAnsi"/>
          <w:lang w:eastAsia="pt-BR"/>
        </w:rPr>
        <w:t>mail de comunicaç</w:t>
      </w:r>
      <w:r w:rsidR="005555AC">
        <w:rPr>
          <w:rFonts w:asciiTheme="minorHAnsi" w:hAnsiTheme="minorHAnsi" w:cstheme="minorHAnsi"/>
          <w:lang w:eastAsia="pt-BR"/>
        </w:rPr>
        <w:t>ão, constante do anexo 005 do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protocolo, depreende-se que a Prefeitura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Municipal de Carazinho não identificou alvará para a referida a obra. Ainda que não tenham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sido encontrados indícios de infração de exercício profissional e tenha sido constatada regularidade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perante a Resolução CAU/BR nº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22/2012, optou-se pela abertura do protocolo com o intuito de remetê-lo para análise da Comissão de Exercício Profissional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acerca da pertinência de remessa à Comissão de Ética e Disciplina.</w:t>
      </w:r>
    </w:p>
    <w:p w:rsidR="008554D6" w:rsidRPr="00107CA0" w:rsidRDefault="008554D6" w:rsidP="00107CA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107CA0" w:rsidRDefault="008554D6" w:rsidP="00107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107CA0">
        <w:rPr>
          <w:rFonts w:asciiTheme="minorHAnsi" w:hAnsiTheme="minorHAnsi" w:cstheme="minorHAnsi"/>
        </w:rPr>
        <w:t xml:space="preserve">Ao verificar </w:t>
      </w:r>
      <w:r w:rsidR="00107CA0" w:rsidRPr="00107CA0">
        <w:rPr>
          <w:rFonts w:asciiTheme="minorHAnsi" w:hAnsiTheme="minorHAnsi" w:cstheme="minorHAnsi"/>
          <w:lang w:eastAsia="pt-BR"/>
        </w:rPr>
        <w:t>no dia 16/</w:t>
      </w:r>
      <w:r w:rsidR="005555AC">
        <w:rPr>
          <w:rFonts w:asciiTheme="minorHAnsi" w:hAnsiTheme="minorHAnsi" w:cstheme="minorHAnsi"/>
          <w:lang w:eastAsia="pt-BR"/>
        </w:rPr>
        <w:t>0</w:t>
      </w:r>
      <w:r w:rsidR="00107CA0" w:rsidRPr="00107CA0">
        <w:rPr>
          <w:rFonts w:asciiTheme="minorHAnsi" w:hAnsiTheme="minorHAnsi" w:cstheme="minorHAnsi"/>
          <w:lang w:eastAsia="pt-BR"/>
        </w:rPr>
        <w:t xml:space="preserve">2/2022, </w:t>
      </w:r>
      <w:r w:rsidR="005555AC">
        <w:rPr>
          <w:rFonts w:asciiTheme="minorHAnsi" w:hAnsiTheme="minorHAnsi" w:cstheme="minorHAnsi"/>
          <w:lang w:eastAsia="pt-BR"/>
        </w:rPr>
        <w:t xml:space="preserve">na </w:t>
      </w:r>
      <w:r w:rsidR="00107CA0">
        <w:rPr>
          <w:rFonts w:asciiTheme="minorHAnsi" w:hAnsiTheme="minorHAnsi" w:cstheme="minorHAnsi"/>
          <w:lang w:eastAsia="pt-BR"/>
        </w:rPr>
        <w:t>ação fiscalizatória de rotina, que havia</w:t>
      </w:r>
      <w:r w:rsidR="00107CA0" w:rsidRPr="00107CA0">
        <w:rPr>
          <w:rFonts w:asciiTheme="minorHAnsi" w:hAnsiTheme="minorHAnsi" w:cstheme="minorHAnsi"/>
          <w:lang w:eastAsia="pt-BR"/>
        </w:rPr>
        <w:t xml:space="preserve"> obra sendo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executada à RUA PITANGA, S/N, ESQUINA COM RUA PRIMAVERA, com placa de identificação de responsabilidade técnica</w:t>
      </w:r>
      <w:r w:rsidR="00107CA0">
        <w:rPr>
          <w:rFonts w:asciiTheme="minorHAnsi" w:hAnsiTheme="minorHAnsi" w:cstheme="minorHAnsi"/>
          <w:lang w:eastAsia="pt-BR"/>
        </w:rPr>
        <w:t>, a fiscal, e</w:t>
      </w:r>
      <w:r w:rsidR="00107CA0" w:rsidRPr="00107CA0">
        <w:rPr>
          <w:rFonts w:asciiTheme="minorHAnsi" w:hAnsiTheme="minorHAnsi" w:cstheme="minorHAnsi"/>
          <w:lang w:eastAsia="pt-BR"/>
        </w:rPr>
        <w:t>m consulta no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 xml:space="preserve">Sistema do CREA e SICCAU, </w:t>
      </w:r>
      <w:r w:rsidR="006C5A88">
        <w:rPr>
          <w:rFonts w:asciiTheme="minorHAnsi" w:hAnsiTheme="minorHAnsi" w:cstheme="minorHAnsi"/>
          <w:lang w:eastAsia="pt-BR"/>
        </w:rPr>
        <w:t xml:space="preserve">informa no relatório de fiscalização que </w:t>
      </w:r>
      <w:r w:rsidR="00107CA0" w:rsidRPr="00107CA0">
        <w:rPr>
          <w:rFonts w:asciiTheme="minorHAnsi" w:hAnsiTheme="minorHAnsi" w:cstheme="minorHAnsi"/>
          <w:lang w:eastAsia="pt-BR"/>
        </w:rPr>
        <w:t>foram encontrados os seguintes documentos de responsabilidade técnica: RRT 10478405 e RRT 10489668 (referente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 xml:space="preserve">a Projeto e Execução de Arquitetura, Estrutura de Concreto, Estrutura de Madeira, Fundações, Instalações Elétricas e </w:t>
      </w:r>
      <w:proofErr w:type="spellStart"/>
      <w:r w:rsidR="00107CA0" w:rsidRPr="00107CA0">
        <w:rPr>
          <w:rFonts w:asciiTheme="minorHAnsi" w:hAnsiTheme="minorHAnsi" w:cstheme="minorHAnsi"/>
          <w:lang w:eastAsia="pt-BR"/>
        </w:rPr>
        <w:t>Hidrossanitárias</w:t>
      </w:r>
      <w:proofErr w:type="spellEnd"/>
      <w:r w:rsidR="00107CA0" w:rsidRPr="00107CA0">
        <w:rPr>
          <w:rFonts w:asciiTheme="minorHAnsi" w:hAnsiTheme="minorHAnsi" w:cstheme="minorHAnsi"/>
          <w:lang w:eastAsia="pt-BR"/>
        </w:rPr>
        <w:t>) de autoria do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profissio</w:t>
      </w:r>
      <w:r w:rsidR="005555AC">
        <w:rPr>
          <w:rFonts w:asciiTheme="minorHAnsi" w:hAnsiTheme="minorHAnsi" w:cstheme="minorHAnsi"/>
          <w:lang w:eastAsia="pt-BR"/>
        </w:rPr>
        <w:t>nal Arquiteto e Urbanista F. D.</w:t>
      </w:r>
      <w:r w:rsidR="00107CA0" w:rsidRPr="00107CA0">
        <w:rPr>
          <w:rFonts w:asciiTheme="minorHAnsi" w:hAnsiTheme="minorHAnsi" w:cstheme="minorHAnsi"/>
          <w:lang w:eastAsia="pt-BR"/>
        </w:rPr>
        <w:t xml:space="preserve"> O</w:t>
      </w:r>
      <w:r w:rsidR="005555AC">
        <w:rPr>
          <w:rFonts w:asciiTheme="minorHAnsi" w:hAnsiTheme="minorHAnsi" w:cstheme="minorHAnsi"/>
          <w:lang w:eastAsia="pt-BR"/>
        </w:rPr>
        <w:t xml:space="preserve">. </w:t>
      </w:r>
      <w:r w:rsidR="00107CA0" w:rsidRPr="00107CA0">
        <w:rPr>
          <w:rFonts w:asciiTheme="minorHAnsi" w:hAnsiTheme="minorHAnsi" w:cstheme="minorHAnsi"/>
          <w:lang w:eastAsia="pt-BR"/>
        </w:rPr>
        <w:t>B</w:t>
      </w:r>
      <w:r w:rsidR="005555AC">
        <w:rPr>
          <w:rFonts w:asciiTheme="minorHAnsi" w:hAnsiTheme="minorHAnsi" w:cstheme="minorHAnsi"/>
          <w:lang w:eastAsia="pt-BR"/>
        </w:rPr>
        <w:t>.</w:t>
      </w:r>
      <w:r w:rsidR="00107CA0" w:rsidRPr="00107CA0">
        <w:rPr>
          <w:rFonts w:asciiTheme="minorHAnsi" w:hAnsiTheme="minorHAnsi" w:cstheme="minorHAnsi"/>
          <w:lang w:eastAsia="pt-BR"/>
        </w:rPr>
        <w:t xml:space="preserve"> (CAU nº A138177-6). Analisadas as informações obtidas, </w:t>
      </w:r>
      <w:r w:rsidR="005555AC">
        <w:rPr>
          <w:rFonts w:asciiTheme="minorHAnsi" w:hAnsiTheme="minorHAnsi" w:cstheme="minorHAnsi"/>
          <w:lang w:eastAsia="pt-BR"/>
        </w:rPr>
        <w:t xml:space="preserve">a fiscal realizou o </w:t>
      </w:r>
      <w:r w:rsidR="00107CA0" w:rsidRPr="00107CA0">
        <w:rPr>
          <w:rFonts w:asciiTheme="minorHAnsi" w:hAnsiTheme="minorHAnsi" w:cstheme="minorHAnsi"/>
          <w:lang w:eastAsia="pt-BR"/>
        </w:rPr>
        <w:t xml:space="preserve">arquivamento do relatório </w:t>
      </w:r>
      <w:r w:rsidR="005555AC">
        <w:rPr>
          <w:rFonts w:asciiTheme="minorHAnsi" w:hAnsiTheme="minorHAnsi" w:cstheme="minorHAnsi"/>
          <w:lang w:eastAsia="pt-BR"/>
        </w:rPr>
        <w:t xml:space="preserve">de fiscalização </w:t>
      </w:r>
      <w:r w:rsidR="00107CA0" w:rsidRPr="00107CA0">
        <w:rPr>
          <w:rFonts w:asciiTheme="minorHAnsi" w:hAnsiTheme="minorHAnsi" w:cstheme="minorHAnsi"/>
          <w:lang w:eastAsia="pt-BR"/>
        </w:rPr>
        <w:t>por inexistência de fato gerador e consequente regularidade perante a Resolução CAU/BR nº 22/2012.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A ausência de apresentação dos projetos aprovados ou do alvará de construção ensejaram o envio das informações para a Prefeitura Municipal, em</w:t>
      </w:r>
      <w:r w:rsidR="00107CA0">
        <w:rPr>
          <w:rFonts w:asciiTheme="minorHAnsi" w:hAnsiTheme="minorHAnsi" w:cstheme="minorHAnsi"/>
          <w:lang w:eastAsia="pt-BR"/>
        </w:rPr>
        <w:t xml:space="preserve"> </w:t>
      </w:r>
      <w:r w:rsidR="00107CA0" w:rsidRPr="00107CA0">
        <w:rPr>
          <w:rFonts w:asciiTheme="minorHAnsi" w:hAnsiTheme="minorHAnsi" w:cstheme="minorHAnsi"/>
          <w:lang w:eastAsia="pt-BR"/>
        </w:rPr>
        <w:t>atendimento ao art. 21 da Lei nº 13.425/2017 (Lei Kiss).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7E3412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E3412">
        <w:rPr>
          <w:rFonts w:asciiTheme="minorHAnsi" w:hAnsiTheme="minorHAnsi" w:cstheme="minorHAnsi"/>
        </w:rPr>
        <w:t xml:space="preserve">Por fim, verificou-se que </w:t>
      </w:r>
      <w:r w:rsidR="006C5A88" w:rsidRPr="007E3412">
        <w:rPr>
          <w:rFonts w:asciiTheme="minorHAnsi" w:eastAsia="Times New Roman" w:hAnsiTheme="minorHAnsi" w:cstheme="minorHAnsi"/>
        </w:rPr>
        <w:t>junto à Prefeitura não haviam registros da obra como Aprovação de Projeto ou Licença para Construir</w:t>
      </w:r>
      <w:r w:rsidR="007E3412">
        <w:rPr>
          <w:rFonts w:asciiTheme="minorHAnsi" w:eastAsia="Times New Roman" w:hAnsiTheme="minorHAnsi" w:cstheme="minorHAnsi"/>
        </w:rPr>
        <w:t>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:rsidR="00A508A5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555AC" w:rsidRDefault="005555AC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555AC" w:rsidRPr="000F7688" w:rsidRDefault="005555AC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-1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9"/>
      </w:tblGrid>
      <w:tr w:rsidR="008554D6" w:rsidRPr="000F7688" w:rsidTr="005555AC">
        <w:trPr>
          <w:trHeight w:hRule="exact" w:val="312"/>
        </w:trPr>
        <w:tc>
          <w:tcPr>
            <w:tcW w:w="9349" w:type="dxa"/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As provas colhidas nos autos demonstram </w:t>
      </w:r>
      <w:r w:rsidRPr="00D2441F">
        <w:rPr>
          <w:rFonts w:asciiTheme="minorHAnsi" w:hAnsiTheme="minorHAnsi" w:cstheme="minorHAnsi"/>
        </w:rPr>
        <w:t>que</w:t>
      </w:r>
      <w:r w:rsidR="00293164" w:rsidRPr="00D2441F">
        <w:rPr>
          <w:rFonts w:asciiTheme="minorHAnsi" w:hAnsiTheme="minorHAnsi" w:cstheme="minorHAnsi"/>
        </w:rPr>
        <w:t xml:space="preserve"> o</w:t>
      </w:r>
      <w:r w:rsidR="005555AC">
        <w:rPr>
          <w:rFonts w:asciiTheme="minorHAnsi" w:hAnsiTheme="minorHAnsi" w:cstheme="minorHAnsi"/>
        </w:rPr>
        <w:t xml:space="preserve"> profissional, Arq. </w:t>
      </w:r>
      <w:proofErr w:type="gramStart"/>
      <w:r w:rsidR="005555AC">
        <w:rPr>
          <w:rFonts w:asciiTheme="minorHAnsi" w:hAnsiTheme="minorHAnsi" w:cstheme="minorHAnsi"/>
        </w:rPr>
        <w:t>e</w:t>
      </w:r>
      <w:proofErr w:type="gramEnd"/>
      <w:r w:rsidR="005555AC">
        <w:rPr>
          <w:rFonts w:asciiTheme="minorHAnsi" w:hAnsiTheme="minorHAnsi" w:cstheme="minorHAnsi"/>
        </w:rPr>
        <w:t xml:space="preserve"> Urb.</w:t>
      </w:r>
      <w:r w:rsidRPr="00D2441F">
        <w:rPr>
          <w:rFonts w:asciiTheme="minorHAnsi" w:hAnsiTheme="minorHAnsi" w:cstheme="minorHAnsi"/>
        </w:rPr>
        <w:t xml:space="preserve"> </w:t>
      </w:r>
      <w:r w:rsidR="006C5A88" w:rsidRPr="00D2441F">
        <w:rPr>
          <w:rFonts w:ascii="Calibri" w:hAnsi="Calibri" w:cs="Calibri"/>
          <w:lang w:eastAsia="pt-BR"/>
        </w:rPr>
        <w:t>F</w:t>
      </w:r>
      <w:r w:rsidR="005555AC">
        <w:rPr>
          <w:rFonts w:ascii="Calibri" w:hAnsi="Calibri" w:cs="Calibri"/>
          <w:lang w:eastAsia="pt-BR"/>
        </w:rPr>
        <w:t>.</w:t>
      </w:r>
      <w:r w:rsidR="006C5A88" w:rsidRPr="00D2441F">
        <w:rPr>
          <w:rFonts w:ascii="Calibri" w:hAnsi="Calibri" w:cs="Calibri"/>
          <w:lang w:eastAsia="pt-BR"/>
        </w:rPr>
        <w:t xml:space="preserve"> D</w:t>
      </w:r>
      <w:r w:rsidR="005555AC">
        <w:rPr>
          <w:rFonts w:ascii="Calibri" w:hAnsi="Calibri" w:cs="Calibri"/>
          <w:lang w:eastAsia="pt-BR"/>
        </w:rPr>
        <w:t>.</w:t>
      </w:r>
      <w:r w:rsidR="006C5A88" w:rsidRPr="00D2441F">
        <w:rPr>
          <w:rFonts w:ascii="Calibri" w:hAnsi="Calibri" w:cs="Calibri"/>
          <w:lang w:eastAsia="pt-BR"/>
        </w:rPr>
        <w:t xml:space="preserve"> O</w:t>
      </w:r>
      <w:r w:rsidR="005555AC">
        <w:rPr>
          <w:rFonts w:ascii="Calibri" w:hAnsi="Calibri" w:cs="Calibri"/>
          <w:lang w:eastAsia="pt-BR"/>
        </w:rPr>
        <w:t>.</w:t>
      </w:r>
      <w:r w:rsidR="006C5A88" w:rsidRPr="00D2441F">
        <w:rPr>
          <w:rFonts w:ascii="Calibri" w:hAnsi="Calibri" w:cs="Calibri"/>
          <w:lang w:eastAsia="pt-BR"/>
        </w:rPr>
        <w:t xml:space="preserve"> B</w:t>
      </w:r>
      <w:r w:rsidR="005555AC">
        <w:rPr>
          <w:rFonts w:ascii="Calibri" w:hAnsi="Calibri" w:cs="Calibri"/>
          <w:lang w:eastAsia="pt-BR"/>
        </w:rPr>
        <w:t>.,</w:t>
      </w:r>
      <w:r w:rsidRPr="00D2441F">
        <w:rPr>
          <w:rFonts w:asciiTheme="minorHAnsi" w:hAnsiTheme="minorHAnsi" w:cstheme="minorHAnsi"/>
        </w:rPr>
        <w:t xml:space="preserve"> registrad</w:t>
      </w:r>
      <w:r w:rsidR="00293164" w:rsidRPr="00D2441F">
        <w:rPr>
          <w:rFonts w:asciiTheme="minorHAnsi" w:hAnsiTheme="minorHAnsi" w:cstheme="minorHAnsi"/>
        </w:rPr>
        <w:t>o</w:t>
      </w:r>
      <w:r w:rsidRPr="00D2441F">
        <w:rPr>
          <w:rFonts w:asciiTheme="minorHAnsi" w:hAnsiTheme="minorHAnsi" w:cstheme="minorHAnsi"/>
        </w:rPr>
        <w:t xml:space="preserve"> no CAU sob o nº </w:t>
      </w:r>
      <w:r w:rsidR="006C5A88" w:rsidRPr="00D2441F">
        <w:rPr>
          <w:rFonts w:ascii="Calibri" w:hAnsi="Calibri" w:cs="Calibri"/>
          <w:lang w:eastAsia="pt-BR"/>
        </w:rPr>
        <w:t>A138177</w:t>
      </w:r>
      <w:r w:rsidR="005555AC">
        <w:rPr>
          <w:rFonts w:ascii="Calibri" w:hAnsi="Calibri" w:cs="Calibri"/>
          <w:lang w:eastAsia="pt-BR"/>
        </w:rPr>
        <w:t>-</w:t>
      </w:r>
      <w:r w:rsidR="006C5A88" w:rsidRPr="00D2441F">
        <w:rPr>
          <w:rFonts w:ascii="Calibri" w:hAnsi="Calibri" w:cs="Calibri"/>
          <w:lang w:eastAsia="pt-BR"/>
        </w:rPr>
        <w:t xml:space="preserve">6 </w:t>
      </w:r>
      <w:r w:rsidR="006C5A88" w:rsidRPr="00D2441F">
        <w:rPr>
          <w:rFonts w:asciiTheme="minorHAnsi" w:eastAsia="Times New Roman" w:hAnsiTheme="minorHAnsi" w:cstheme="minorHAnsi"/>
        </w:rPr>
        <w:t xml:space="preserve">estava executando obra sem registros na Prefeitura Municipal de Aprovação de Projeto ou Licença para Construir, ainda que estivesse regular </w:t>
      </w:r>
      <w:r w:rsidR="001B150C">
        <w:rPr>
          <w:rFonts w:asciiTheme="minorHAnsi" w:eastAsia="Times New Roman" w:hAnsiTheme="minorHAnsi" w:cstheme="minorHAnsi"/>
        </w:rPr>
        <w:t>no que tange à Resolução CAU/BR nº 22/2012</w:t>
      </w:r>
      <w:r w:rsidR="006C5A88" w:rsidRPr="00D2441F">
        <w:rPr>
          <w:rFonts w:asciiTheme="minorHAnsi" w:eastAsia="Times New Roman" w:hAnsiTheme="minorHAnsi" w:cstheme="minorHAnsi"/>
        </w:rPr>
        <w:t>.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8C06B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C06BB">
        <w:rPr>
          <w:rFonts w:asciiTheme="minorHAnsi" w:hAnsiTheme="minorHAnsi" w:cstheme="minorHAnsi"/>
          <w:color w:val="000000" w:themeColor="text1"/>
        </w:rPr>
        <w:t xml:space="preserve">Os fatos narrados pela Agente de Fiscalização, permitem a averiguação da existência, em tese, de infrações ético-disciplinares e as datas das respectivas ocorrências, conforme se observa: </w:t>
      </w:r>
      <w:r w:rsidR="006C5A88" w:rsidRPr="008C06BB">
        <w:rPr>
          <w:rFonts w:asciiTheme="minorHAnsi" w:hAnsiTheme="minorHAnsi" w:cstheme="minorHAnsi"/>
          <w:color w:val="000000" w:themeColor="text1"/>
          <w:lang w:eastAsia="pt-BR"/>
        </w:rPr>
        <w:t>no dia 16/</w:t>
      </w:r>
      <w:r w:rsidR="001B150C" w:rsidRPr="008C06BB">
        <w:rPr>
          <w:rFonts w:asciiTheme="minorHAnsi" w:hAnsiTheme="minorHAnsi" w:cstheme="minorHAnsi"/>
          <w:color w:val="000000" w:themeColor="text1"/>
          <w:lang w:eastAsia="pt-BR"/>
        </w:rPr>
        <w:t>0</w:t>
      </w:r>
      <w:r w:rsidR="006C5A88" w:rsidRPr="008C06BB">
        <w:rPr>
          <w:rFonts w:asciiTheme="minorHAnsi" w:hAnsiTheme="minorHAnsi" w:cstheme="minorHAnsi"/>
          <w:color w:val="000000" w:themeColor="text1"/>
          <w:lang w:eastAsia="pt-BR"/>
        </w:rPr>
        <w:t>2/2022, em ação fiscalizatória de rotina, que havia obra sendo executada à RUA PITANGA, S/N, ESQUINA COM RUA PRIMAVERA, com placa de identificação de responsabilidade técnica, com participação de profissional Arquiteto e Urbanista responsável pelas atividades de projeto e execução, em que não foram apresentados alvará ou projetos aprovados. Conforme resposta ao e-mail de comunicação, constante do anexo 005 deste protocolo, depreende-se que a Prefeitura Municipal de Carazinho não identificou alvará para a referida a obra.</w:t>
      </w:r>
    </w:p>
    <w:p w:rsidR="008554D6" w:rsidRPr="001B150C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:rsidR="008554D6" w:rsidRPr="008C06B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C06BB">
        <w:rPr>
          <w:rFonts w:asciiTheme="minorHAnsi" w:hAnsiTheme="minorHAnsi" w:cstheme="minorHAnsi"/>
          <w:color w:val="000000" w:themeColor="text1"/>
        </w:rPr>
        <w:t>Como possíveis infrações de cunho ético-disciplinar, elencam-se as seguintes infrações da Lei nº 12.378/2010, conforme segue:</w:t>
      </w:r>
    </w:p>
    <w:p w:rsidR="008C06BB" w:rsidRDefault="008C06BB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000000" w:themeColor="text1"/>
          <w:sz w:val="22"/>
        </w:rPr>
      </w:pPr>
    </w:p>
    <w:p w:rsidR="008554D6" w:rsidRPr="008C06B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8C06BB">
        <w:rPr>
          <w:rFonts w:asciiTheme="minorHAnsi" w:hAnsiTheme="minorHAnsi" w:cstheme="minorHAnsi"/>
          <w:bCs/>
          <w:i/>
          <w:color w:val="000000" w:themeColor="text1"/>
          <w:sz w:val="22"/>
        </w:rPr>
        <w:t>A</w:t>
      </w:r>
      <w:r w:rsidRPr="008C06BB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rt. 18. Constituem infrações disciplinares, além de outras definidas pelo Código de Ética e Disciplina:</w:t>
      </w:r>
    </w:p>
    <w:p w:rsidR="008554D6" w:rsidRPr="008C06B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8C06BB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(...)</w:t>
      </w:r>
    </w:p>
    <w:p w:rsidR="008554D6" w:rsidRPr="008C06B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8C06BB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IX - </w:t>
      </w:r>
      <w:proofErr w:type="gramStart"/>
      <w:r w:rsidRPr="008C06BB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deixar</w:t>
      </w:r>
      <w:proofErr w:type="gramEnd"/>
      <w:r w:rsidRPr="008C06BB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 xml:space="preserve"> de observar as normas legais e técnicas pertinentes na execução de atividades de arquitetura e urbanismo;</w:t>
      </w:r>
    </w:p>
    <w:p w:rsidR="008554D6" w:rsidRPr="008C06BB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:rsidR="008554D6" w:rsidRPr="008C06B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C06BB">
        <w:rPr>
          <w:rFonts w:asciiTheme="minorHAnsi" w:hAnsiTheme="minorHAnsi" w:cstheme="minorHAnsi"/>
          <w:color w:val="000000" w:themeColor="text1"/>
        </w:rPr>
        <w:t>Além dessas, o Código de Ética e Disciplina do CAU/BR dispõe que:</w:t>
      </w:r>
    </w:p>
    <w:p w:rsidR="00D2441F" w:rsidRPr="008C06BB" w:rsidRDefault="00D2441F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lang w:eastAsia="en-US"/>
        </w:rPr>
      </w:pPr>
    </w:p>
    <w:p w:rsidR="008554D6" w:rsidRPr="008C06BB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</w:pPr>
      <w:r w:rsidRPr="008C06BB">
        <w:rPr>
          <w:rFonts w:asciiTheme="minorHAnsi" w:eastAsia="Times New Roman" w:hAnsiTheme="minorHAnsi" w:cstheme="minorHAnsi"/>
          <w:i/>
          <w:color w:val="000000" w:themeColor="text1"/>
          <w:sz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:rsidR="008554D6" w:rsidRPr="001B150C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:rsidR="008554D6" w:rsidRPr="008C06B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C06BB">
        <w:rPr>
          <w:rFonts w:asciiTheme="minorHAnsi" w:hAnsiTheme="minorHAnsi" w:cstheme="minorHAnsi"/>
          <w:color w:val="000000" w:themeColor="text1"/>
        </w:rPr>
        <w:t>Diante disso, tendo em vista que a conduta perpetrada</w:t>
      </w:r>
      <w:r w:rsidR="008C06BB">
        <w:rPr>
          <w:rFonts w:asciiTheme="minorHAnsi" w:hAnsiTheme="minorHAnsi" w:cstheme="minorHAnsi"/>
          <w:color w:val="000000" w:themeColor="text1"/>
        </w:rPr>
        <w:t xml:space="preserve"> pelo profissional, Arq. </w:t>
      </w:r>
      <w:proofErr w:type="gramStart"/>
      <w:r w:rsidR="008C06BB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8C06BB">
        <w:rPr>
          <w:rFonts w:asciiTheme="minorHAnsi" w:hAnsiTheme="minorHAnsi" w:cstheme="minorHAnsi"/>
          <w:color w:val="000000" w:themeColor="text1"/>
        </w:rPr>
        <w:t xml:space="preserve"> Urb.</w:t>
      </w:r>
      <w:r w:rsidRPr="008C06BB">
        <w:rPr>
          <w:rFonts w:asciiTheme="minorHAnsi" w:hAnsiTheme="minorHAnsi" w:cstheme="minorHAnsi"/>
          <w:color w:val="000000" w:themeColor="text1"/>
        </w:rPr>
        <w:t xml:space="preserve"> 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>F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 xml:space="preserve"> O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Pr="008C06BB">
        <w:rPr>
          <w:rFonts w:asciiTheme="minorHAnsi" w:eastAsia="Times New Roman" w:hAnsiTheme="minorHAnsi" w:cstheme="minorHAnsi"/>
          <w:color w:val="000000" w:themeColor="text1"/>
        </w:rPr>
        <w:t>,</w:t>
      </w:r>
      <w:r w:rsidRPr="008C06BB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D62031" w:rsidRPr="008C06BB">
        <w:rPr>
          <w:rFonts w:ascii="Calibri" w:hAnsi="Calibri" w:cs="Calibri"/>
          <w:color w:val="000000" w:themeColor="text1"/>
          <w:lang w:eastAsia="pt-BR"/>
        </w:rPr>
        <w:t>A138177</w:t>
      </w:r>
      <w:r w:rsidR="008C06BB">
        <w:rPr>
          <w:rFonts w:ascii="Calibri" w:hAnsi="Calibri" w:cs="Calibri"/>
          <w:color w:val="000000" w:themeColor="text1"/>
          <w:lang w:eastAsia="pt-BR"/>
        </w:rPr>
        <w:t>-</w:t>
      </w:r>
      <w:r w:rsidR="00D62031" w:rsidRPr="008C06BB">
        <w:rPr>
          <w:rFonts w:ascii="Calibri" w:hAnsi="Calibri" w:cs="Calibri"/>
          <w:color w:val="000000" w:themeColor="text1"/>
          <w:lang w:eastAsia="pt-BR"/>
        </w:rPr>
        <w:t>6</w:t>
      </w:r>
      <w:r w:rsidRPr="008C06BB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:rsidR="008554D6" w:rsidRPr="008C06B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8554D6" w:rsidRPr="008C06BB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8C06BB">
        <w:rPr>
          <w:rFonts w:asciiTheme="minorHAnsi" w:hAnsiTheme="minorHAnsi" w:cstheme="minorHAnsi"/>
          <w:color w:val="000000" w:themeColor="text1"/>
        </w:rPr>
        <w:t xml:space="preserve">1 - Submeter à </w:t>
      </w:r>
      <w:r w:rsidR="008C06BB">
        <w:rPr>
          <w:rFonts w:asciiTheme="minorHAnsi" w:hAnsiTheme="minorHAnsi" w:cstheme="minorHAnsi"/>
          <w:color w:val="000000" w:themeColor="text1"/>
        </w:rPr>
        <w:t>Comissão de Ética e Disciplina -</w:t>
      </w:r>
      <w:r w:rsidRPr="008C06BB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8C06BB">
        <w:rPr>
          <w:rFonts w:asciiTheme="minorHAnsi" w:hAnsiTheme="minorHAnsi" w:cstheme="minorHAnsi"/>
          <w:color w:val="000000" w:themeColor="text1"/>
        </w:rPr>
        <w:t>o</w:t>
      </w:r>
      <w:r w:rsidR="008C06BB">
        <w:rPr>
          <w:rFonts w:asciiTheme="minorHAnsi" w:hAnsiTheme="minorHAnsi" w:cstheme="minorHAnsi"/>
          <w:color w:val="000000" w:themeColor="text1"/>
        </w:rPr>
        <w:t xml:space="preserve"> profissional, Arq. </w:t>
      </w:r>
      <w:proofErr w:type="gramStart"/>
      <w:r w:rsidR="008C06BB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8C06BB">
        <w:rPr>
          <w:rFonts w:asciiTheme="minorHAnsi" w:hAnsiTheme="minorHAnsi" w:cstheme="minorHAnsi"/>
          <w:color w:val="000000" w:themeColor="text1"/>
        </w:rPr>
        <w:t xml:space="preserve"> Urb.</w:t>
      </w:r>
      <w:r w:rsidRPr="008C06BB">
        <w:rPr>
          <w:rFonts w:asciiTheme="minorHAnsi" w:hAnsiTheme="minorHAnsi" w:cstheme="minorHAnsi"/>
          <w:color w:val="000000" w:themeColor="text1"/>
        </w:rPr>
        <w:t xml:space="preserve"> 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>F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 xml:space="preserve"> O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 xml:space="preserve"> B</w:t>
      </w:r>
      <w:r w:rsidR="008C06BB">
        <w:rPr>
          <w:rFonts w:asciiTheme="minorHAnsi" w:eastAsia="Times New Roman" w:hAnsiTheme="minorHAnsi" w:cstheme="minorHAnsi"/>
          <w:color w:val="000000" w:themeColor="text1"/>
        </w:rPr>
        <w:t>.</w:t>
      </w:r>
      <w:r w:rsidRPr="008C06BB">
        <w:rPr>
          <w:rFonts w:asciiTheme="minorHAnsi" w:eastAsia="Times New Roman" w:hAnsiTheme="minorHAnsi" w:cstheme="minorHAnsi"/>
          <w:color w:val="000000" w:themeColor="text1"/>
        </w:rPr>
        <w:t>,</w:t>
      </w:r>
      <w:r w:rsidRPr="008C06BB">
        <w:rPr>
          <w:rFonts w:asciiTheme="minorHAnsi" w:hAnsiTheme="minorHAnsi" w:cstheme="minorHAnsi"/>
          <w:color w:val="000000" w:themeColor="text1"/>
        </w:rPr>
        <w:t xml:space="preserve"> registrad</w:t>
      </w:r>
      <w:r w:rsidR="00293164" w:rsidRPr="008C06BB">
        <w:rPr>
          <w:rFonts w:asciiTheme="minorHAnsi" w:hAnsiTheme="minorHAnsi" w:cstheme="minorHAnsi"/>
          <w:color w:val="000000" w:themeColor="text1"/>
        </w:rPr>
        <w:t>o</w:t>
      </w:r>
      <w:r w:rsidRPr="008C06BB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D62031" w:rsidRPr="008C06BB">
        <w:rPr>
          <w:rFonts w:ascii="Calibri" w:hAnsi="Calibri" w:cs="Calibri"/>
          <w:color w:val="000000" w:themeColor="text1"/>
          <w:lang w:eastAsia="pt-BR"/>
        </w:rPr>
        <w:t>A138177</w:t>
      </w:r>
      <w:r w:rsidR="008C06BB">
        <w:rPr>
          <w:rFonts w:ascii="Calibri" w:hAnsi="Calibri" w:cs="Calibri"/>
          <w:color w:val="000000" w:themeColor="text1"/>
          <w:lang w:eastAsia="pt-BR"/>
        </w:rPr>
        <w:t>-</w:t>
      </w:r>
      <w:r w:rsidR="00D62031" w:rsidRPr="008C06BB">
        <w:rPr>
          <w:rFonts w:ascii="Calibri" w:hAnsi="Calibri" w:cs="Calibri"/>
          <w:color w:val="000000" w:themeColor="text1"/>
          <w:lang w:eastAsia="pt-BR"/>
        </w:rPr>
        <w:t>6</w:t>
      </w:r>
      <w:r w:rsidRPr="008C06BB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D62031" w:rsidRPr="008C06BB">
        <w:rPr>
          <w:rFonts w:asciiTheme="minorHAnsi" w:eastAsia="Times New Roman" w:hAnsiTheme="minorHAnsi" w:cstheme="minorHAnsi"/>
          <w:color w:val="000000" w:themeColor="text1"/>
        </w:rPr>
        <w:t>estava executando obra sob sua responsabilidade sem registros de aprovação de projeto ou licença para construir junto à Prefeitura Municipal</w:t>
      </w:r>
      <w:r w:rsidRPr="008C06BB">
        <w:rPr>
          <w:rFonts w:asciiTheme="minorHAnsi" w:eastAsia="Times New Roman" w:hAnsiTheme="minorHAnsi" w:cstheme="minorHAnsi"/>
          <w:color w:val="000000" w:themeColor="text1"/>
        </w:rPr>
        <w:t>;</w:t>
      </w:r>
    </w:p>
    <w:p w:rsidR="008554D6" w:rsidRPr="008C06BB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554D6" w:rsidRPr="008C06BB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8C06BB">
        <w:rPr>
          <w:rFonts w:asciiTheme="minorHAnsi" w:hAnsiTheme="minorHAnsi" w:cstheme="minorHAnsi"/>
          <w:color w:val="000000" w:themeColor="text1"/>
        </w:rPr>
        <w:t xml:space="preserve">2 - Encaminhar à Presidência do CAU/RS para ciência e posterior remessa à </w:t>
      </w:r>
      <w:r w:rsidR="008C06BB">
        <w:rPr>
          <w:rFonts w:asciiTheme="minorHAnsi" w:hAnsiTheme="minorHAnsi" w:cstheme="minorHAnsi"/>
          <w:color w:val="000000" w:themeColor="text1"/>
        </w:rPr>
        <w:t>Comissão de Ética e Disciplina -</w:t>
      </w:r>
      <w:r w:rsidRPr="008C06BB">
        <w:rPr>
          <w:rFonts w:asciiTheme="minorHAnsi" w:hAnsiTheme="minorHAnsi" w:cstheme="minorHAnsi"/>
          <w:color w:val="000000" w:themeColor="text1"/>
        </w:rPr>
        <w:t xml:space="preserve"> CED-CAU/RS, conforme o disposto no art. 12, da Resolução CAU/BR nº 143/2017.</w:t>
      </w:r>
    </w:p>
    <w:p w:rsidR="008554D6" w:rsidRPr="008C06BB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:rsidR="008C06BB" w:rsidRPr="008C06BB" w:rsidRDefault="008C06B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:rsidR="008C06BB" w:rsidRPr="008C06BB" w:rsidRDefault="008C06B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:rsidR="008554D6" w:rsidRDefault="008C06B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Porto Alegre -</w:t>
      </w:r>
      <w:r w:rsidR="008554D6" w:rsidRPr="008C06BB">
        <w:rPr>
          <w:rFonts w:asciiTheme="minorHAnsi" w:hAnsiTheme="minorHAnsi" w:cstheme="minorHAnsi"/>
          <w:color w:val="000000" w:themeColor="text1"/>
        </w:rPr>
        <w:t xml:space="preserve"> RS, </w:t>
      </w:r>
      <w:r w:rsidR="00D62031" w:rsidRPr="008C06BB">
        <w:rPr>
          <w:rFonts w:asciiTheme="minorHAnsi" w:hAnsiTheme="minorHAnsi" w:cstheme="minorHAnsi"/>
          <w:color w:val="000000" w:themeColor="text1"/>
        </w:rPr>
        <w:t>30 de janeiro de 2023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8C06BB" w:rsidRDefault="008C06B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:rsidR="008C06BB" w:rsidRDefault="008C06B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:rsidR="008C06BB" w:rsidRPr="008C06BB" w:rsidRDefault="008C06BB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:rsidR="001317FC" w:rsidRPr="000F7688" w:rsidRDefault="00D62031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8C06BB">
        <w:rPr>
          <w:rFonts w:asciiTheme="minorHAnsi" w:hAnsiTheme="minorHAnsi" w:cstheme="minorHAnsi"/>
        </w:rPr>
        <w:t>Carlos Eduardo Mesquita Pedone</w:t>
      </w:r>
    </w:p>
    <w:p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Conselheiro Relator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B4AA8" w:rsidRDefault="00BB4AA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D62031" w:rsidRDefault="00BB4AA8" w:rsidP="008B48A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pt-BR"/>
              </w:rPr>
              <w:t>1000147182/</w:t>
            </w:r>
            <w:r w:rsidR="00D62031" w:rsidRPr="00D62031">
              <w:rPr>
                <w:rFonts w:ascii="Calibri" w:hAnsi="Calibri" w:cs="Calibri"/>
                <w:lang w:eastAsia="pt-BR"/>
              </w:rPr>
              <w:t>2022</w:t>
            </w:r>
          </w:p>
        </w:tc>
      </w:tr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D62031" w:rsidRDefault="00D62031" w:rsidP="001B2175">
            <w:pPr>
              <w:tabs>
                <w:tab w:val="left" w:pos="1418"/>
              </w:tabs>
              <w:rPr>
                <w:rFonts w:ascii="Calibri" w:hAnsi="Calibri" w:cs="Calibri"/>
                <w:highlight w:val="lightGray"/>
              </w:rPr>
            </w:pPr>
            <w:r w:rsidRPr="00D62031">
              <w:rPr>
                <w:rFonts w:ascii="Calibri" w:hAnsi="Calibri" w:cs="Calibri"/>
                <w:lang w:eastAsia="pt-BR"/>
              </w:rPr>
              <w:t>1498802/2022</w:t>
            </w:r>
          </w:p>
        </w:tc>
      </w:tr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BB4AA8" w:rsidP="00BB4AA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F.</w:t>
            </w:r>
            <w:r w:rsidR="00D62031" w:rsidRPr="00D62031">
              <w:rPr>
                <w:rFonts w:asciiTheme="minorHAnsi" w:eastAsia="Times New Roman" w:hAnsiTheme="minorHAnsi" w:cstheme="minorHAnsi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="00D62031" w:rsidRPr="00D62031">
              <w:rPr>
                <w:rFonts w:asciiTheme="minorHAnsi" w:eastAsia="Times New Roman" w:hAnsiTheme="minorHAnsi" w:cstheme="minorHAnsi"/>
              </w:rPr>
              <w:t xml:space="preserve"> O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="00D62031" w:rsidRPr="00D62031">
              <w:rPr>
                <w:rFonts w:asciiTheme="minorHAnsi" w:eastAsia="Times New Roman" w:hAnsiTheme="minorHAnsi" w:cstheme="minorHAnsi"/>
              </w:rPr>
              <w:t xml:space="preserve"> B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8554D6" w:rsidRPr="000F7688" w:rsidTr="00BB4A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:rsidTr="00BB4AA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554D6" w:rsidRPr="000F7688" w:rsidRDefault="008554D6" w:rsidP="00BB4AA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B4AA8">
              <w:rPr>
                <w:rFonts w:asciiTheme="minorHAnsi" w:hAnsiTheme="minorHAnsi" w:cstheme="minorHAnsi"/>
                <w:b/>
              </w:rPr>
              <w:t>008/2023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BB4AA8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BB4AA8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por meio de videoconferência, no dia </w:t>
      </w:r>
      <w:r w:rsidR="00D62031" w:rsidRPr="00D62031">
        <w:rPr>
          <w:rFonts w:asciiTheme="minorHAnsi" w:hAnsiTheme="minorHAnsi" w:cstheme="minorHAnsi"/>
        </w:rPr>
        <w:t>30</w:t>
      </w:r>
      <w:r w:rsidR="00BB4AA8">
        <w:rPr>
          <w:rFonts w:asciiTheme="minorHAnsi" w:hAnsiTheme="minorHAnsi" w:cstheme="minorHAnsi"/>
        </w:rPr>
        <w:t xml:space="preserve"> de janeiro de </w:t>
      </w:r>
      <w:r w:rsidR="00D62031" w:rsidRPr="00D62031">
        <w:rPr>
          <w:rFonts w:asciiTheme="minorHAnsi" w:hAnsiTheme="minorHAnsi" w:cstheme="minorHAnsi"/>
        </w:rPr>
        <w:t>2023</w:t>
      </w:r>
      <w:r w:rsidRPr="00D62031">
        <w:rPr>
          <w:rFonts w:asciiTheme="minorHAnsi" w:hAnsiTheme="minorHAnsi" w:cstheme="minorHAnsi"/>
        </w:rPr>
        <w:t xml:space="preserve">, </w:t>
      </w:r>
      <w:r w:rsidRPr="000F7688">
        <w:rPr>
          <w:rFonts w:asciiTheme="minorHAnsi" w:hAnsiTheme="minorHAnsi" w:cstheme="minorHAnsi"/>
        </w:rPr>
        <w:t>no uso d</w:t>
      </w:r>
      <w:r w:rsidR="00BB4AA8">
        <w:rPr>
          <w:rFonts w:asciiTheme="minorHAnsi" w:hAnsiTheme="minorHAnsi" w:cstheme="minorHAnsi"/>
        </w:rPr>
        <w:t>as competências que lhe confere</w:t>
      </w:r>
      <w:r w:rsidRPr="000F7688">
        <w:rPr>
          <w:rFonts w:asciiTheme="minorHAnsi" w:hAnsiTheme="minorHAnsi" w:cstheme="minorHAnsi"/>
        </w:rPr>
        <w:t xml:space="preserve"> o art. 95, incisos VI e X, do Regimento Interno do CAU/RS, e o art. 12 da Resolução CAU/BR nº 143/2017, após aná</w:t>
      </w:r>
      <w:r w:rsidR="00BB4AA8">
        <w:rPr>
          <w:rFonts w:asciiTheme="minorHAnsi" w:hAnsiTheme="minorHAnsi" w:cstheme="minorHAnsi"/>
        </w:rPr>
        <w:t>lise do processo em epígrafe;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</w:t>
      </w:r>
      <w:r w:rsidR="00BB4AA8">
        <w:rPr>
          <w:rFonts w:asciiTheme="minorHAnsi" w:hAnsiTheme="minorHAnsi" w:cstheme="minorHAnsi"/>
        </w:rPr>
        <w:t>Comissão de Ética e Disciplina 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>Considerando que, no Proce</w:t>
      </w:r>
      <w:r w:rsidR="00BB4AA8">
        <w:rPr>
          <w:rFonts w:asciiTheme="minorHAnsi" w:hAnsiTheme="minorHAnsi" w:cstheme="minorHAnsi"/>
        </w:rPr>
        <w:t>sso Administrativo nº 1000147182</w:t>
      </w:r>
      <w:r w:rsidRPr="000F7688">
        <w:rPr>
          <w:rFonts w:asciiTheme="minorHAnsi" w:hAnsiTheme="minorHAnsi" w:cstheme="minorHAnsi"/>
        </w:rPr>
        <w:t>/</w:t>
      </w:r>
      <w:r w:rsidR="00BB4AA8">
        <w:rPr>
          <w:rFonts w:asciiTheme="minorHAnsi" w:hAnsiTheme="minorHAnsi" w:cstheme="minorHAnsi"/>
        </w:rPr>
        <w:t>2022</w:t>
      </w:r>
      <w:r w:rsidRPr="00D62031">
        <w:rPr>
          <w:rFonts w:asciiTheme="minorHAnsi" w:hAnsiTheme="minorHAnsi" w:cstheme="minorHAnsi"/>
        </w:rPr>
        <w:t xml:space="preserve">, </w:t>
      </w:r>
      <w:r w:rsidR="00293164" w:rsidRPr="00D62031">
        <w:rPr>
          <w:rFonts w:asciiTheme="minorHAnsi" w:hAnsiTheme="minorHAnsi" w:cstheme="minorHAnsi"/>
        </w:rPr>
        <w:t>a</w:t>
      </w:r>
      <w:r w:rsidRPr="00D62031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 xml:space="preserve">Agente de Fiscalização do CAU/RS, </w:t>
      </w:r>
      <w:r w:rsidR="00D62031" w:rsidRPr="00107CA0">
        <w:rPr>
          <w:rFonts w:asciiTheme="minorHAnsi" w:hAnsiTheme="minorHAnsi" w:cstheme="minorHAnsi"/>
          <w:lang w:eastAsia="pt-BR"/>
        </w:rPr>
        <w:t>ANA CAROLINA FIORINI NEPOMUCENO</w:t>
      </w:r>
      <w:r w:rsidRPr="000F7688">
        <w:rPr>
          <w:rFonts w:asciiTheme="minorHAnsi" w:hAnsiTheme="minorHAnsi" w:cstheme="minorHAnsi"/>
        </w:rPr>
        <w:t xml:space="preserve">, demonstrou que o profissional, Arq. </w:t>
      </w:r>
      <w:proofErr w:type="gramStart"/>
      <w:r w:rsidRPr="000F7688">
        <w:rPr>
          <w:rFonts w:asciiTheme="minorHAnsi" w:hAnsiTheme="minorHAnsi" w:cstheme="minorHAnsi"/>
        </w:rPr>
        <w:t>e</w:t>
      </w:r>
      <w:proofErr w:type="gramEnd"/>
      <w:r w:rsidRPr="000F7688">
        <w:rPr>
          <w:rFonts w:asciiTheme="minorHAnsi" w:hAnsiTheme="minorHAnsi" w:cstheme="minorHAnsi"/>
        </w:rPr>
        <w:t xml:space="preserve"> Urb. </w:t>
      </w:r>
      <w:r w:rsidR="00D62031" w:rsidRPr="00D62031">
        <w:rPr>
          <w:rFonts w:asciiTheme="minorHAnsi" w:eastAsia="Times New Roman" w:hAnsiTheme="minorHAnsi" w:cstheme="minorHAnsi"/>
        </w:rPr>
        <w:t>F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D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O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B</w:t>
      </w:r>
      <w:r w:rsidR="00BB4AA8">
        <w:rPr>
          <w:rFonts w:asciiTheme="minorHAnsi" w:eastAsia="Times New Roman" w:hAnsiTheme="minorHAnsi" w:cstheme="minorHAnsi"/>
        </w:rPr>
        <w:t>.,</w:t>
      </w:r>
      <w:r w:rsidRPr="000F7688">
        <w:rPr>
          <w:rFonts w:asciiTheme="minorHAnsi" w:hAnsiTheme="minorHAnsi" w:cstheme="minorHAnsi"/>
        </w:rPr>
        <w:t xml:space="preserve"> inscrito no CAU sob o nº </w:t>
      </w:r>
      <w:r w:rsidR="00D62031" w:rsidRPr="00107CA0">
        <w:rPr>
          <w:rFonts w:ascii="Calibri" w:hAnsi="Calibri" w:cs="Calibri"/>
          <w:lang w:eastAsia="pt-BR"/>
        </w:rPr>
        <w:t>A138177</w:t>
      </w:r>
      <w:r w:rsidR="00BB4AA8">
        <w:rPr>
          <w:rFonts w:ascii="Calibri" w:hAnsi="Calibri" w:cs="Calibri"/>
          <w:lang w:eastAsia="pt-BR"/>
        </w:rPr>
        <w:t>-</w:t>
      </w:r>
      <w:r w:rsidR="00D62031" w:rsidRPr="00107CA0">
        <w:rPr>
          <w:rFonts w:ascii="Calibri" w:hAnsi="Calibri" w:cs="Calibri"/>
          <w:lang w:eastAsia="pt-BR"/>
        </w:rPr>
        <w:t>6</w:t>
      </w:r>
      <w:r w:rsidRPr="000F7688">
        <w:rPr>
          <w:rFonts w:asciiTheme="minorHAnsi" w:hAnsiTheme="minorHAnsi" w:cstheme="minorHAnsi"/>
        </w:rPr>
        <w:t xml:space="preserve">, em tese, </w:t>
      </w:r>
      <w:r w:rsidR="00D62031" w:rsidRPr="00D62031">
        <w:rPr>
          <w:rFonts w:asciiTheme="minorHAnsi" w:eastAsia="Times New Roman" w:hAnsiTheme="minorHAnsi" w:cstheme="minorHAnsi"/>
        </w:rPr>
        <w:t>estava executando obra sob sua responsabilidade sem registros de aprovação de projeto ou licença para construir junto à Prefeitura Municipal</w:t>
      </w:r>
      <w:r w:rsidRPr="00D62031">
        <w:rPr>
          <w:rFonts w:asciiTheme="minorHAnsi" w:eastAsia="Times New Roman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BB4AA8">
        <w:rPr>
          <w:rFonts w:asciiTheme="minorHAnsi" w:hAnsiTheme="minorHAnsi" w:cstheme="minorHAnsi"/>
        </w:rPr>
        <w:t>, Carlos Eduardo Mesquita Pedone</w:t>
      </w:r>
      <w:r w:rsidRPr="000F7688">
        <w:rPr>
          <w:rFonts w:asciiTheme="minorHAnsi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lastRenderedPageBreak/>
        <w:t>DELIBEROU</w:t>
      </w:r>
      <w:r w:rsidRPr="000F7688">
        <w:rPr>
          <w:rFonts w:asciiTheme="minorHAnsi" w:hAnsiTheme="minorHAnsi" w:cstheme="minorHAnsi"/>
        </w:rPr>
        <w:t>: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BB4AA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Por aprovar o relatório e o voto fundamentado d</w:t>
      </w:r>
      <w:r w:rsidR="00293164" w:rsidRPr="000F7688">
        <w:rPr>
          <w:rFonts w:asciiTheme="minorHAnsi" w:hAnsiTheme="minorHAnsi" w:cstheme="minorHAnsi"/>
          <w:color w:val="4F81BD" w:themeColor="accent1"/>
        </w:rPr>
        <w:t>o</w:t>
      </w:r>
      <w:r w:rsidRPr="000F7688">
        <w:rPr>
          <w:rFonts w:asciiTheme="minorHAnsi" w:hAnsiTheme="minorHAnsi" w:cstheme="minorHAnsi"/>
        </w:rPr>
        <w:t xml:space="preserve"> Conselheir</w:t>
      </w:r>
      <w:r w:rsidR="00293164" w:rsidRPr="000F7688">
        <w:rPr>
          <w:rFonts w:asciiTheme="minorHAnsi" w:hAnsiTheme="minorHAnsi" w:cstheme="minorHAnsi"/>
          <w:color w:val="4F81BD" w:themeColor="accent1"/>
        </w:rPr>
        <w:t>o</w:t>
      </w:r>
      <w:r w:rsidRPr="000F7688">
        <w:rPr>
          <w:rFonts w:asciiTheme="minorHAnsi" w:hAnsiTheme="minorHAnsi" w:cstheme="minorHAnsi"/>
        </w:rPr>
        <w:t xml:space="preserve"> Relator, emitido nos termos do art. 113, § 2º,</w:t>
      </w:r>
      <w:r w:rsidR="00BB4AA8">
        <w:rPr>
          <w:rFonts w:asciiTheme="minorHAnsi" w:hAnsiTheme="minorHAnsi" w:cstheme="minorHAnsi"/>
        </w:rPr>
        <w:t xml:space="preserve"> do Regimento Interno do CAU/RS;</w:t>
      </w:r>
    </w:p>
    <w:p w:rsidR="00BB4AA8" w:rsidRPr="000F7688" w:rsidRDefault="00BB4AA8" w:rsidP="00BB4AA8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:rsidR="008554D6" w:rsidRPr="00BB4AA8" w:rsidRDefault="008554D6" w:rsidP="00BB4AA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</w:rPr>
        <w:t>Encaminhar a presente deliberação à Presidência do CAU/RS</w:t>
      </w:r>
      <w:r w:rsidR="00BB4AA8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para ciência e posterior remessa à </w:t>
      </w:r>
      <w:r w:rsidR="00BB4AA8">
        <w:rPr>
          <w:rFonts w:asciiTheme="minorHAnsi" w:hAnsiTheme="minorHAnsi" w:cstheme="minorHAnsi"/>
        </w:rPr>
        <w:t>Comissão de Ética e Disciplina -</w:t>
      </w:r>
      <w:r w:rsidRPr="000F7688">
        <w:rPr>
          <w:rFonts w:asciiTheme="minorHAnsi" w:hAnsiTheme="minorHAnsi" w:cstheme="minorHAnsi"/>
        </w:rPr>
        <w:t xml:space="preserve"> CED-CAU/RS, conforme o disposto no art. 12, da Resolução CAU</w:t>
      </w:r>
      <w:r w:rsidRPr="00D62031">
        <w:rPr>
          <w:rFonts w:asciiTheme="minorHAnsi" w:hAnsiTheme="minorHAnsi" w:cstheme="minorHAnsi"/>
        </w:rPr>
        <w:t>/BR nº 143/2017, para</w:t>
      </w:r>
      <w:r w:rsidR="00BB4AA8">
        <w:rPr>
          <w:rFonts w:asciiTheme="minorHAnsi" w:hAnsiTheme="minorHAnsi" w:cstheme="minorHAnsi"/>
        </w:rPr>
        <w:t xml:space="preserve"> análise da conduta </w:t>
      </w:r>
      <w:r w:rsidR="00BE48C2">
        <w:rPr>
          <w:rFonts w:asciiTheme="minorHAnsi" w:hAnsiTheme="minorHAnsi" w:cstheme="minorHAnsi"/>
        </w:rPr>
        <w:t xml:space="preserve">do </w:t>
      </w:r>
      <w:r w:rsidR="00BB4AA8">
        <w:rPr>
          <w:rFonts w:asciiTheme="minorHAnsi" w:hAnsiTheme="minorHAnsi" w:cstheme="minorHAnsi"/>
        </w:rPr>
        <w:t xml:space="preserve">Arq. </w:t>
      </w:r>
      <w:proofErr w:type="gramStart"/>
      <w:r w:rsidR="00BB4AA8">
        <w:rPr>
          <w:rFonts w:asciiTheme="minorHAnsi" w:hAnsiTheme="minorHAnsi" w:cstheme="minorHAnsi"/>
        </w:rPr>
        <w:t>e</w:t>
      </w:r>
      <w:proofErr w:type="gramEnd"/>
      <w:r w:rsidR="00BB4AA8">
        <w:rPr>
          <w:rFonts w:asciiTheme="minorHAnsi" w:hAnsiTheme="minorHAnsi" w:cstheme="minorHAnsi"/>
        </w:rPr>
        <w:t xml:space="preserve"> Urb.</w:t>
      </w:r>
      <w:r w:rsidRPr="00D62031">
        <w:rPr>
          <w:rFonts w:asciiTheme="minorHAnsi" w:hAnsiTheme="minorHAnsi" w:cstheme="minorHAnsi"/>
        </w:rPr>
        <w:t xml:space="preserve"> </w:t>
      </w:r>
      <w:r w:rsidR="00D62031" w:rsidRPr="00D62031">
        <w:rPr>
          <w:rFonts w:asciiTheme="minorHAnsi" w:eastAsia="Times New Roman" w:hAnsiTheme="minorHAnsi" w:cstheme="minorHAnsi"/>
        </w:rPr>
        <w:t>F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D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O</w:t>
      </w:r>
      <w:r w:rsidR="00BB4AA8">
        <w:rPr>
          <w:rFonts w:asciiTheme="minorHAnsi" w:eastAsia="Times New Roman" w:hAnsiTheme="minorHAnsi" w:cstheme="minorHAnsi"/>
        </w:rPr>
        <w:t>.</w:t>
      </w:r>
      <w:r w:rsidR="00D62031" w:rsidRPr="00D62031">
        <w:rPr>
          <w:rFonts w:asciiTheme="minorHAnsi" w:eastAsia="Times New Roman" w:hAnsiTheme="minorHAnsi" w:cstheme="minorHAnsi"/>
        </w:rPr>
        <w:t xml:space="preserve"> B</w:t>
      </w:r>
      <w:r w:rsidR="00BB4AA8">
        <w:rPr>
          <w:rFonts w:asciiTheme="minorHAnsi" w:eastAsia="Times New Roman" w:hAnsiTheme="minorHAnsi" w:cstheme="minorHAnsi"/>
        </w:rPr>
        <w:t>.</w:t>
      </w:r>
      <w:r w:rsidRPr="000F7688">
        <w:rPr>
          <w:rFonts w:asciiTheme="minorHAnsi" w:hAnsiTheme="minorHAnsi" w:cstheme="minorHAnsi"/>
        </w:rPr>
        <w:t xml:space="preserve">, inscrito no CAU sob o nº </w:t>
      </w:r>
      <w:r w:rsidR="00D62031" w:rsidRPr="00107CA0">
        <w:rPr>
          <w:rFonts w:ascii="Calibri" w:hAnsi="Calibri" w:cs="Calibri"/>
          <w:lang w:eastAsia="pt-BR"/>
        </w:rPr>
        <w:t>A138177</w:t>
      </w:r>
      <w:r w:rsidR="00BB4AA8">
        <w:rPr>
          <w:rFonts w:ascii="Calibri" w:hAnsi="Calibri" w:cs="Calibri"/>
          <w:lang w:eastAsia="pt-BR"/>
        </w:rPr>
        <w:t>-</w:t>
      </w:r>
      <w:r w:rsidR="00D62031" w:rsidRPr="00107CA0">
        <w:rPr>
          <w:rFonts w:ascii="Calibri" w:hAnsi="Calibri" w:cs="Calibri"/>
          <w:lang w:eastAsia="pt-BR"/>
        </w:rPr>
        <w:t>6</w:t>
      </w:r>
      <w:r w:rsidRPr="000F7688">
        <w:rPr>
          <w:rFonts w:asciiTheme="minorHAnsi" w:hAnsiTheme="minorHAnsi" w:cstheme="minorHAnsi"/>
        </w:rPr>
        <w:t xml:space="preserve">, que supostamente </w:t>
      </w:r>
      <w:r w:rsidR="00D62031" w:rsidRPr="00D62031">
        <w:rPr>
          <w:rFonts w:asciiTheme="minorHAnsi" w:eastAsia="Times New Roman" w:hAnsiTheme="minorHAnsi" w:cstheme="minorHAnsi"/>
        </w:rPr>
        <w:t>estava executando obra sob sua responsabilidade sem registros de aprovação de projeto ou licença para construir junto à Prefeitura Municipal</w:t>
      </w:r>
      <w:r w:rsidR="00BB4AA8" w:rsidRPr="00BB4AA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8554D6" w:rsidRPr="00D62031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:rsidR="008554D6" w:rsidRPr="00D62031" w:rsidRDefault="00BB4AA8" w:rsidP="001B21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D62031">
        <w:rPr>
          <w:rFonts w:asciiTheme="minorHAnsi" w:hAnsiTheme="minorHAnsi" w:cstheme="minorHAnsi"/>
        </w:rPr>
        <w:t xml:space="preserve"> RS, </w:t>
      </w:r>
      <w:r w:rsidR="00D62031" w:rsidRPr="00D62031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de janeiro de </w:t>
      </w:r>
      <w:r w:rsidR="00D62031" w:rsidRPr="00D62031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.</w:t>
      </w:r>
    </w:p>
    <w:p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B48AD" w:rsidRPr="000F7688" w:rsidRDefault="008B48AD" w:rsidP="008B48AD">
      <w:pPr>
        <w:rPr>
          <w:rFonts w:asciiTheme="minorHAnsi" w:hAnsiTheme="minorHAnsi" w:cstheme="minorHAnsi"/>
        </w:rPr>
      </w:pPr>
    </w:p>
    <w:p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dos votos dos conselheiros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>Andréa Larruscahim Hamilton Ilha</w:t>
      </w:r>
      <w:r w:rsidRPr="000F7688">
        <w:rPr>
          <w:rFonts w:asciiTheme="minorHAnsi" w:hAnsiTheme="minorHAnsi" w:cstheme="minorHAnsi"/>
        </w:rPr>
        <w:t xml:space="preserve">, </w:t>
      </w:r>
      <w:r w:rsidR="00BE48C2">
        <w:rPr>
          <w:rFonts w:asciiTheme="minorHAnsi" w:hAnsiTheme="minorHAnsi" w:cstheme="minorHAnsi"/>
        </w:rPr>
        <w:t xml:space="preserve">Fábio André Zatti </w:t>
      </w:r>
      <w:bookmarkStart w:id="0" w:name="_GoBack"/>
      <w:bookmarkEnd w:id="0"/>
      <w:r w:rsidR="000F7688">
        <w:rPr>
          <w:rFonts w:asciiTheme="minorHAnsi" w:hAnsiTheme="minorHAnsi" w:cstheme="minorHAnsi"/>
        </w:rPr>
        <w:t>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B4AA8" w:rsidRDefault="00BB4AA8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BB4AA8" w:rsidRPr="000F7688" w:rsidRDefault="00BB4AA8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48AD" w:rsidRDefault="008B48AD" w:rsidP="008B48AD">
      <w:pPr>
        <w:rPr>
          <w:rFonts w:asciiTheme="minorHAnsi" w:hAnsiTheme="minorHAnsi" w:cstheme="minorHAnsi"/>
        </w:rPr>
      </w:pPr>
    </w:p>
    <w:p w:rsidR="000F7688" w:rsidRPr="000F7688" w:rsidRDefault="000F7688" w:rsidP="008B48AD">
      <w:pPr>
        <w:rPr>
          <w:rFonts w:asciiTheme="minorHAnsi" w:hAnsiTheme="minorHAnsi" w:cstheme="minorHAnsi"/>
        </w:rPr>
      </w:pPr>
    </w:p>
    <w:p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82" w:rsidRDefault="005D1A82">
      <w:r>
        <w:separator/>
      </w:r>
    </w:p>
  </w:endnote>
  <w:endnote w:type="continuationSeparator" w:id="0">
    <w:p w:rsidR="005D1A82" w:rsidRDefault="005D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48C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82" w:rsidRDefault="005D1A82">
      <w:r>
        <w:separator/>
      </w:r>
    </w:p>
  </w:footnote>
  <w:footnote w:type="continuationSeparator" w:id="0">
    <w:p w:rsidR="005D1A82" w:rsidRDefault="005D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135E521" wp14:editId="6BA4172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118154C" wp14:editId="63F5C30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07CA0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50C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32B8A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4849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55AC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1A82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5A88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0EC2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3412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06BB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4AA8"/>
    <w:rsid w:val="00BB7892"/>
    <w:rsid w:val="00BC14CD"/>
    <w:rsid w:val="00BC3975"/>
    <w:rsid w:val="00BC6D98"/>
    <w:rsid w:val="00BD1F54"/>
    <w:rsid w:val="00BE1D0F"/>
    <w:rsid w:val="00BE48BD"/>
    <w:rsid w:val="00BE48C2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441F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62031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A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3B2C-9881-4872-A57A-ECA85636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71</TotalTime>
  <Pages>5</Pages>
  <Words>1238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2023-01-30T13:12:00Z</dcterms:created>
  <dcterms:modified xsi:type="dcterms:W3CDTF">2023-02-03T17:56:00Z</dcterms:modified>
</cp:coreProperties>
</file>