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53C06" w:rsidRPr="00553C06" w14:paraId="75F2813F" w14:textId="77777777" w:rsidTr="00553C06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229B9F" w14:textId="77777777" w:rsidR="00BD1F54" w:rsidRPr="00553C06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B918A0" w14:textId="634A6E56" w:rsidR="00BD1F54" w:rsidRPr="00553C06" w:rsidRDefault="00D527BA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1000143505/2022</w:t>
            </w:r>
          </w:p>
        </w:tc>
      </w:tr>
      <w:tr w:rsidR="00553C06" w:rsidRPr="00553C06" w14:paraId="3A3A0260" w14:textId="77777777" w:rsidTr="00553C06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5546E5" w14:textId="77777777" w:rsidR="000F7688" w:rsidRPr="00553C06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8DA685" w14:textId="31DB240F" w:rsidR="000F7688" w:rsidRPr="00553C06" w:rsidRDefault="00D527BA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1555570/2022</w:t>
            </w:r>
          </w:p>
        </w:tc>
      </w:tr>
      <w:tr w:rsidR="00553C06" w:rsidRPr="00553C06" w14:paraId="16E434DB" w14:textId="77777777" w:rsidTr="00553C06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79F058" w14:textId="77777777" w:rsidR="00B30A54" w:rsidRPr="00553C06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064726" w14:textId="0C7435A1" w:rsidR="00B30A54" w:rsidRPr="00553C06" w:rsidRDefault="00D527BA" w:rsidP="00AC401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53C0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553C06">
              <w:rPr>
                <w:rFonts w:asciiTheme="minorHAnsi" w:hAnsiTheme="minorHAnsi" w:cstheme="minorHAnsi"/>
                <w:color w:val="000000" w:themeColor="text1"/>
              </w:rPr>
              <w:t xml:space="preserve"> F</w:t>
            </w:r>
            <w:r w:rsidR="00553C0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553C06" w:rsidRPr="00553C06" w14:paraId="02E18961" w14:textId="77777777" w:rsidTr="00553C06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CC63F0" w14:textId="77777777" w:rsidR="00B30A54" w:rsidRPr="00553C06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22D8BB" w14:textId="77777777" w:rsidR="00B30A54" w:rsidRPr="00553C06" w:rsidRDefault="00B30A54" w:rsidP="0036670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INDÍCIOS DE FALTA ÉTICO-DISCIPLINAR CONSTAT</w:t>
            </w:r>
            <w:r w:rsidR="000F7688" w:rsidRPr="00553C06">
              <w:rPr>
                <w:rFonts w:asciiTheme="minorHAnsi" w:hAnsiTheme="minorHAnsi" w:cstheme="minorHAnsi"/>
                <w:color w:val="000000" w:themeColor="text1"/>
              </w:rPr>
              <w:t>AD</w:t>
            </w:r>
            <w:r w:rsidRPr="00553C06">
              <w:rPr>
                <w:rFonts w:asciiTheme="minorHAnsi" w:hAnsiTheme="minorHAnsi" w:cstheme="minorHAnsi"/>
                <w:color w:val="000000" w:themeColor="text1"/>
              </w:rPr>
              <w:t>OS POR MEIO DE ATIVIDADE FISCALIZATÓRIA</w:t>
            </w:r>
          </w:p>
        </w:tc>
      </w:tr>
      <w:tr w:rsidR="00553C06" w:rsidRPr="00553C06" w14:paraId="06F68999" w14:textId="77777777" w:rsidTr="00553C06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00311" w14:textId="613A0D9F" w:rsidR="00B30A54" w:rsidRPr="00553C06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553C06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6258D3" w14:textId="7F207C72" w:rsidR="00B30A54" w:rsidRPr="00553C06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B60F01" w:rsidRPr="00553C06">
              <w:rPr>
                <w:rFonts w:asciiTheme="minorHAnsi" w:hAnsiTheme="minorHAnsi" w:cstheme="minorHAnsi"/>
                <w:color w:val="000000" w:themeColor="text1"/>
              </w:rPr>
              <w:t>ANDRÉA L. HAMILTON ILHA</w:t>
            </w:r>
          </w:p>
        </w:tc>
      </w:tr>
    </w:tbl>
    <w:p w14:paraId="3B095846" w14:textId="77777777" w:rsidR="00A41D6C" w:rsidRPr="00553C06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53C06" w:rsidRPr="00553C06" w14:paraId="4E23A5C5" w14:textId="77777777" w:rsidTr="00553C06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08C36EA" w14:textId="77777777" w:rsidR="00590DB0" w:rsidRPr="00553C06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  <w:r w:rsidR="00743EE4" w:rsidRPr="00553C06">
              <w:rPr>
                <w:rFonts w:asciiTheme="minorHAnsi" w:hAnsiTheme="minorHAnsi" w:cstheme="minorHAnsi"/>
                <w:b/>
                <w:color w:val="000000" w:themeColor="text1"/>
              </w:rPr>
              <w:t xml:space="preserve"> E VOTO</w:t>
            </w:r>
          </w:p>
        </w:tc>
      </w:tr>
    </w:tbl>
    <w:p w14:paraId="489B4CA9" w14:textId="77777777" w:rsidR="00590DB0" w:rsidRPr="00553C06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2A9AB05" w14:textId="0B296614" w:rsidR="008A4E70" w:rsidRPr="00553C06" w:rsidRDefault="008A4E70" w:rsidP="008A4E7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Em ação do CAU/RS, foi realizada fiscalização de rotina na cidade de Sapucaia do Sul, no dia </w:t>
      </w:r>
      <w:r w:rsidR="00553C06">
        <w:rPr>
          <w:rFonts w:asciiTheme="minorHAnsi" w:eastAsia="Times New Roman" w:hAnsiTheme="minorHAnsi" w:cstheme="minorHAnsi"/>
          <w:color w:val="000000" w:themeColor="text1"/>
        </w:rPr>
        <w:t>0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8/12/2021, onde verificou-se obra sendo executada à Rua Barão do Triunfo nº 118, Lote 02, Quadra 08, Setor 04H39, com placa de identificação de responsabilidade técnica do arquiteto e</w:t>
      </w:r>
    </w:p>
    <w:p w14:paraId="7DFAC7FE" w14:textId="58705998" w:rsidR="008554D6" w:rsidRPr="00553C06" w:rsidRDefault="008A4E70" w:rsidP="008A4E7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3C06">
        <w:rPr>
          <w:rFonts w:asciiTheme="minorHAnsi" w:eastAsia="Times New Roman" w:hAnsiTheme="minorHAnsi" w:cstheme="minorHAnsi"/>
          <w:color w:val="000000" w:themeColor="text1"/>
        </w:rPr>
        <w:t>urbanista E</w:t>
      </w:r>
      <w:r w:rsidR="00553C06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553C06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 (CAU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). Em consulta no SICCAU, foram encontrados os </w:t>
      </w:r>
      <w:proofErr w:type="spellStart"/>
      <w:r w:rsidRPr="00553C06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 11206888 e 11206929 (referente a projeto e execução de arquitetura, estrutura, fundações, instalações elétricas e </w:t>
      </w:r>
      <w:proofErr w:type="spellStart"/>
      <w:r w:rsidRPr="00553C06">
        <w:rPr>
          <w:rFonts w:asciiTheme="minorHAnsi" w:eastAsia="Times New Roman" w:hAnsiTheme="minorHAnsi" w:cstheme="minorHAnsi"/>
          <w:color w:val="000000" w:themeColor="text1"/>
        </w:rPr>
        <w:t>hidrossanitárias</w:t>
      </w:r>
      <w:proofErr w:type="spellEnd"/>
      <w:r w:rsidRPr="00553C06">
        <w:rPr>
          <w:rFonts w:asciiTheme="minorHAnsi" w:eastAsia="Times New Roman" w:hAnsiTheme="minorHAnsi" w:cstheme="minorHAnsi"/>
          <w:color w:val="000000" w:themeColor="text1"/>
        </w:rPr>
        <w:t>) de autoria do referido profissional; A ausência de apresentação dos projetos aprovados ou do alvará de construção ensejaram o envio das informações para a Prefeitura Municipal (</w:t>
      </w:r>
      <w:r w:rsidR="00553C06">
        <w:rPr>
          <w:rFonts w:asciiTheme="minorHAnsi" w:eastAsia="Times New Roman" w:hAnsiTheme="minorHAnsi" w:cstheme="minorHAnsi"/>
          <w:color w:val="000000" w:themeColor="text1"/>
        </w:rPr>
        <w:t>doc. 005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), em atendimento ao art. 21 da Lei nº 13.425/2017 (Lei Kiss). Em resposta a Prefeitura de Sapucaia</w:t>
      </w:r>
      <w:r w:rsidR="003661BA" w:rsidRPr="00553C06">
        <w:rPr>
          <w:rFonts w:asciiTheme="minorHAnsi" w:eastAsia="Times New Roman" w:hAnsiTheme="minorHAnsi" w:cstheme="minorHAnsi"/>
          <w:color w:val="000000" w:themeColor="text1"/>
        </w:rPr>
        <w:t xml:space="preserve"> do Sul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 xml:space="preserve"> manifestou-se confirmando a não existência de projetos aprovados em nome do proprietário e no endereço em questão (</w:t>
      </w:r>
      <w:r w:rsidR="00553C06">
        <w:rPr>
          <w:rFonts w:asciiTheme="minorHAnsi" w:eastAsia="Times New Roman" w:hAnsiTheme="minorHAnsi" w:cstheme="minorHAnsi"/>
          <w:color w:val="000000" w:themeColor="text1"/>
        </w:rPr>
        <w:t>doc. 006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).</w:t>
      </w:r>
    </w:p>
    <w:p w14:paraId="7AD4E2AD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8ED93" w14:textId="657C85C5" w:rsidR="008554D6" w:rsidRPr="00553C06" w:rsidRDefault="008554D6" w:rsidP="0093051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Após esta</w:t>
      </w:r>
      <w:r w:rsidR="00930517" w:rsidRPr="00553C06">
        <w:rPr>
          <w:rFonts w:asciiTheme="minorHAnsi" w:hAnsiTheme="minorHAnsi" w:cstheme="minorHAnsi"/>
          <w:color w:val="000000" w:themeColor="text1"/>
        </w:rPr>
        <w:t xml:space="preserve"> constatações 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>o agente fiscal despachou pelo envio do presente protocolo, do relatório de fiscalização, e de todas as informações e documentação obtidas na ação, para a Comissão de Exercício Profissional, visando análise e deliberação acerca da necessidade ou não de encaminhamento do caso à Comissão de Ética e Disciplina do CAU/RS, conforme previsto no artigo 12 da Resolução CAU/BR nº 143 de 23/06/2017.</w:t>
      </w:r>
    </w:p>
    <w:p w14:paraId="758EFB70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50EC21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Assim, vieram os autos à CEP, para deliberação acerca da conduta ético-disciplinar.</w:t>
      </w:r>
    </w:p>
    <w:p w14:paraId="007F6BF5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5D51CC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É o relatório.</w:t>
      </w:r>
    </w:p>
    <w:p w14:paraId="1E17D701" w14:textId="77777777" w:rsidR="00A508A5" w:rsidRPr="00553C06" w:rsidRDefault="00A508A5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53C06" w:rsidRPr="00553C06" w14:paraId="0BE3A94B" w14:textId="77777777" w:rsidTr="00C74B0B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C98C5A8" w14:textId="77777777" w:rsidR="008554D6" w:rsidRPr="00553C06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53C06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37E269A7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FC097B" w14:textId="1CCEF65D" w:rsidR="008554D6" w:rsidRPr="00553C06" w:rsidRDefault="00C74B0B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</w:t>
      </w:r>
      <w:r w:rsidR="008554D6" w:rsidRPr="00553C06">
        <w:rPr>
          <w:rFonts w:asciiTheme="minorHAnsi" w:hAnsiTheme="minorHAnsi" w:cstheme="minorHAnsi"/>
          <w:color w:val="000000" w:themeColor="text1"/>
        </w:rPr>
        <w:t>s provas colhidas nos autos</w:t>
      </w:r>
      <w:r>
        <w:rPr>
          <w:rFonts w:asciiTheme="minorHAnsi" w:hAnsiTheme="minorHAnsi" w:cstheme="minorHAnsi"/>
          <w:color w:val="000000" w:themeColor="text1"/>
        </w:rPr>
        <w:t>,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supõe-se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que</w:t>
      </w:r>
      <w:r w:rsidR="00293164" w:rsidRPr="00553C06">
        <w:rPr>
          <w:rFonts w:asciiTheme="minorHAnsi" w:hAnsiTheme="minorHAnsi" w:cstheme="minorHAnsi"/>
          <w:color w:val="000000" w:themeColor="text1"/>
        </w:rPr>
        <w:t xml:space="preserve"> o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profissional, Arq. e Urb.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F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  <w:r w:rsidR="008554D6" w:rsidRPr="00553C06">
        <w:rPr>
          <w:rFonts w:asciiTheme="minorHAnsi" w:eastAsia="Times New Roman" w:hAnsiTheme="minorHAnsi" w:cstheme="minorHAnsi"/>
          <w:color w:val="000000" w:themeColor="text1"/>
        </w:rPr>
        <w:t>,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553C06">
        <w:rPr>
          <w:rFonts w:asciiTheme="minorHAnsi" w:hAnsiTheme="minorHAnsi" w:cstheme="minorHAnsi"/>
          <w:color w:val="000000" w:themeColor="text1"/>
        </w:rPr>
        <w:t>o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>iniciou obra antes da aprovação do projeto e emissão do alvará de construção junto ao órgão público competente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704770B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157C627" w14:textId="6C10694D" w:rsidR="008554D6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Os fatos narrados pelo Agente de Fiscalização</w:t>
      </w:r>
      <w:r w:rsidR="00930517" w:rsidRPr="00553C06">
        <w:rPr>
          <w:rFonts w:asciiTheme="minorHAnsi" w:hAnsiTheme="minorHAnsi" w:cstheme="minorHAnsi"/>
          <w:color w:val="000000" w:themeColor="text1"/>
        </w:rPr>
        <w:t xml:space="preserve"> no Relatório de Fiscalização</w:t>
      </w:r>
      <w:r w:rsidR="00C74B0B">
        <w:rPr>
          <w:rFonts w:asciiTheme="minorHAnsi" w:hAnsiTheme="minorHAnsi" w:cstheme="minorHAnsi"/>
          <w:color w:val="000000" w:themeColor="text1"/>
        </w:rPr>
        <w:t xml:space="preserve"> </w:t>
      </w:r>
      <w:r w:rsidRPr="00553C06">
        <w:rPr>
          <w:rFonts w:asciiTheme="minorHAnsi" w:hAnsiTheme="minorHAnsi" w:cstheme="minorHAnsi"/>
          <w:color w:val="000000" w:themeColor="text1"/>
        </w:rPr>
        <w:t xml:space="preserve">permitem a averiguação da existência, em tese, de infrações ético-disciplinares e as datas das respectivas ocorrências, conforme se observa 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>na documentação anexada ao processo.</w:t>
      </w:r>
    </w:p>
    <w:p w14:paraId="52A968D0" w14:textId="77777777" w:rsidR="00C74B0B" w:rsidRPr="00553C06" w:rsidRDefault="00C74B0B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7DE7221" w14:textId="5E7C36E7" w:rsidR="008554D6" w:rsidRPr="00553C06" w:rsidRDefault="00C74B0B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 </w:t>
      </w:r>
      <w:r w:rsidR="008554D6" w:rsidRPr="00553C06">
        <w:rPr>
          <w:rFonts w:asciiTheme="minorHAnsi" w:hAnsiTheme="minorHAnsi" w:cstheme="minorHAnsi"/>
          <w:color w:val="000000" w:themeColor="text1"/>
        </w:rPr>
        <w:t>autos apontam</w:t>
      </w:r>
      <w:r>
        <w:rPr>
          <w:rFonts w:asciiTheme="minorHAnsi" w:hAnsiTheme="minorHAnsi" w:cstheme="minorHAnsi"/>
          <w:color w:val="000000" w:themeColor="text1"/>
        </w:rPr>
        <w:t xml:space="preserve"> que</w:t>
      </w:r>
      <w:r w:rsidR="008554D6" w:rsidRPr="00553C06">
        <w:rPr>
          <w:rFonts w:asciiTheme="minorHAnsi" w:hAnsiTheme="minorHAnsi" w:cstheme="minorHAnsi"/>
          <w:color w:val="000000" w:themeColor="text1"/>
        </w:rPr>
        <w:t xml:space="preserve"> 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>ter</w:t>
      </w:r>
      <w:r>
        <w:rPr>
          <w:rFonts w:asciiTheme="minorHAnsi" w:eastAsia="Times New Roman" w:hAnsiTheme="minorHAnsi" w:cstheme="minorHAnsi"/>
          <w:color w:val="000000" w:themeColor="text1"/>
        </w:rPr>
        <w:t>ia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 xml:space="preserve"> iniciado as obras sem aprovação de projetos e sem alvará de construção,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conforme e-mail de </w:t>
      </w:r>
      <w:r w:rsidR="00930517" w:rsidRPr="00553C06">
        <w:rPr>
          <w:rFonts w:asciiTheme="minorHAnsi" w:eastAsia="Times New Roman" w:hAnsiTheme="minorHAnsi" w:cstheme="minorHAnsi"/>
          <w:color w:val="000000" w:themeColor="text1"/>
        </w:rPr>
        <w:t xml:space="preserve">resposta da Prefeitura Municipal de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Sapucaia</w:t>
      </w:r>
      <w:r w:rsidR="003661BA" w:rsidRPr="00553C06">
        <w:rPr>
          <w:rFonts w:asciiTheme="minorHAnsi" w:eastAsia="Times New Roman" w:hAnsiTheme="minorHAnsi" w:cstheme="minorHAnsi"/>
          <w:color w:val="000000" w:themeColor="text1"/>
        </w:rPr>
        <w:t xml:space="preserve"> do Sul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(doc. 006)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4C10D6B8" w14:textId="1CC04A6F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lastRenderedPageBreak/>
        <w:t xml:space="preserve">Além disso, no que tange à autoria dos fatos narrados, </w:t>
      </w:r>
      <w:r w:rsidR="00C74B0B">
        <w:rPr>
          <w:rFonts w:asciiTheme="minorHAnsi" w:hAnsiTheme="minorHAnsi" w:cstheme="minorHAnsi"/>
          <w:color w:val="000000" w:themeColor="text1"/>
        </w:rPr>
        <w:t xml:space="preserve">supõe-se </w:t>
      </w:r>
      <w:r w:rsidRPr="00553C06">
        <w:rPr>
          <w:rFonts w:asciiTheme="minorHAnsi" w:hAnsiTheme="minorHAnsi" w:cstheme="minorHAnsi"/>
          <w:color w:val="000000" w:themeColor="text1"/>
        </w:rPr>
        <w:t>que o profissional</w:t>
      </w:r>
      <w:r w:rsidR="00C74B0B">
        <w:rPr>
          <w:rFonts w:asciiTheme="minorHAnsi" w:hAnsiTheme="minorHAnsi" w:cstheme="minorHAnsi"/>
          <w:color w:val="000000" w:themeColor="text1"/>
        </w:rPr>
        <w:t xml:space="preserve"> 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>assumiu a autoria e responsabilidade técnica pelas atividades de projeto e execução, através da emissão d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os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>RRT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s</w:t>
      </w:r>
      <w:proofErr w:type="spellEnd"/>
      <w:r w:rsidR="00C74B0B">
        <w:rPr>
          <w:rFonts w:asciiTheme="minorHAnsi" w:eastAsia="Times New Roman" w:hAnsiTheme="minorHAnsi" w:cstheme="minorHAnsi"/>
          <w:color w:val="000000" w:themeColor="text1"/>
        </w:rPr>
        <w:t xml:space="preserve"> (docs. 003 e 004)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D0A28E3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CF5059" w14:textId="46F73765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Como possíveis infrações de cunho ético-disciplinar, elenca-se a seguinte infraç</w:t>
      </w:r>
      <w:r w:rsidR="00C74B0B">
        <w:rPr>
          <w:rFonts w:asciiTheme="minorHAnsi" w:hAnsiTheme="minorHAnsi" w:cstheme="minorHAnsi"/>
          <w:color w:val="000000" w:themeColor="text1"/>
        </w:rPr>
        <w:t>ão</w:t>
      </w:r>
      <w:r w:rsidRPr="00553C06">
        <w:rPr>
          <w:rFonts w:asciiTheme="minorHAnsi" w:hAnsiTheme="minorHAnsi" w:cstheme="minorHAnsi"/>
          <w:color w:val="000000" w:themeColor="text1"/>
        </w:rPr>
        <w:t xml:space="preserve"> da Lei nº 12.378/2010, conforme segue:</w:t>
      </w:r>
    </w:p>
    <w:p w14:paraId="314A55E7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0BCE4428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7B785FA1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370AC505" w14:textId="77777777" w:rsidR="008554D6" w:rsidRPr="00553C06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3335299C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Além dessas, o Código de Ética e Disciplina do CAU/BR dispõe que:</w:t>
      </w:r>
    </w:p>
    <w:p w14:paraId="198A0284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5E8F484F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39D5EE0B" w14:textId="77777777" w:rsidR="008554D6" w:rsidRPr="00C74B0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C74B0B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5F19F2B0" w14:textId="77777777" w:rsidR="008554D6" w:rsidRPr="00C74B0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8029DA" w14:textId="7EC16BBA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Diante disso, tendo em vista que a conduta perpetrada pelo profissional, Arq. e Urb.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E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.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,</w:t>
      </w:r>
      <w:r w:rsidRPr="00553C06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 w:rsidRPr="00553C06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2CD2307E" w14:textId="77777777" w:rsidR="008554D6" w:rsidRPr="00553C0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9B1045" w14:textId="4AC41C48" w:rsidR="008554D6" w:rsidRPr="00553C06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B2088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D527BA" w:rsidRPr="00553C06">
        <w:rPr>
          <w:rFonts w:asciiTheme="minorHAnsi" w:hAnsiTheme="minorHAnsi" w:cstheme="minorHAnsi"/>
          <w:color w:val="000000" w:themeColor="text1"/>
        </w:rPr>
        <w:t>o</w:t>
      </w:r>
      <w:r w:rsidRPr="00553C06">
        <w:rPr>
          <w:rFonts w:asciiTheme="minorHAnsi" w:hAnsiTheme="minorHAnsi" w:cstheme="minorHAnsi"/>
          <w:color w:val="000000" w:themeColor="text1"/>
        </w:rPr>
        <w:t xml:space="preserve"> profissional, Arq. e Urb.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E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.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 xml:space="preserve"> F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.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,</w:t>
      </w:r>
      <w:r w:rsidRPr="00553C06">
        <w:rPr>
          <w:rFonts w:asciiTheme="minorHAnsi" w:hAnsiTheme="minorHAnsi" w:cstheme="minorHAnsi"/>
          <w:color w:val="000000" w:themeColor="text1"/>
        </w:rPr>
        <w:t xml:space="preserve"> registrad</w:t>
      </w:r>
      <w:r w:rsidR="00D527BA" w:rsidRPr="00553C06">
        <w:rPr>
          <w:rFonts w:asciiTheme="minorHAnsi" w:hAnsiTheme="minorHAnsi" w:cstheme="minorHAnsi"/>
          <w:color w:val="000000" w:themeColor="text1"/>
        </w:rPr>
        <w:t>o</w:t>
      </w:r>
      <w:r w:rsidRPr="00553C06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A5692-8</w:t>
      </w:r>
      <w:r w:rsidRPr="00553C06">
        <w:rPr>
          <w:rFonts w:asciiTheme="minorHAnsi" w:hAnsiTheme="minorHAnsi" w:cstheme="minorHAnsi"/>
          <w:color w:val="000000" w:themeColor="text1"/>
        </w:rPr>
        <w:t xml:space="preserve">, que supostamente </w:t>
      </w:r>
      <w:bookmarkStart w:id="0" w:name="_Hlk131947286"/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infringiu 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, iniciando obra sem a devida aprovação de projetos e alvará de construção </w:t>
      </w:r>
      <w:r w:rsidR="00B2088B">
        <w:rPr>
          <w:rFonts w:asciiTheme="minorHAnsi" w:eastAsia="Times New Roman" w:hAnsiTheme="minorHAnsi" w:cstheme="minorHAnsi"/>
          <w:color w:val="000000" w:themeColor="text1"/>
        </w:rPr>
        <w:t>junto à</w:t>
      </w:r>
      <w:r w:rsidR="00AD7FE7" w:rsidRPr="00553C06">
        <w:rPr>
          <w:rFonts w:asciiTheme="minorHAnsi" w:eastAsia="Times New Roman" w:hAnsiTheme="minorHAnsi" w:cstheme="minorHAnsi"/>
          <w:color w:val="000000" w:themeColor="text1"/>
        </w:rPr>
        <w:t xml:space="preserve"> Prefeitura Municipal de </w:t>
      </w:r>
      <w:bookmarkEnd w:id="0"/>
      <w:r w:rsidR="00D527BA" w:rsidRPr="00553C06">
        <w:rPr>
          <w:rFonts w:asciiTheme="minorHAnsi" w:eastAsia="Times New Roman" w:hAnsiTheme="minorHAnsi" w:cstheme="minorHAnsi"/>
          <w:color w:val="000000" w:themeColor="text1"/>
        </w:rPr>
        <w:t>Sapucaia</w:t>
      </w:r>
      <w:r w:rsidR="003661BA" w:rsidRPr="00553C06">
        <w:rPr>
          <w:rFonts w:asciiTheme="minorHAnsi" w:eastAsia="Times New Roman" w:hAnsiTheme="minorHAnsi" w:cstheme="minorHAnsi"/>
          <w:color w:val="000000" w:themeColor="text1"/>
        </w:rPr>
        <w:t xml:space="preserve"> do Sul</w:t>
      </w:r>
      <w:r w:rsidRPr="00553C06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5CBD269" w14:textId="77777777" w:rsidR="008554D6" w:rsidRPr="00553C06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53F634" w14:textId="2B21CB48" w:rsidR="008554D6" w:rsidRPr="00553C06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2 - Encaminhar à Presidência do CAU/RS</w:t>
      </w:r>
      <w:r w:rsidR="00B2088B">
        <w:rPr>
          <w:rFonts w:asciiTheme="minorHAnsi" w:hAnsiTheme="minorHAnsi" w:cstheme="minorHAnsi"/>
          <w:color w:val="000000" w:themeColor="text1"/>
        </w:rPr>
        <w:t>,</w:t>
      </w:r>
      <w:r w:rsidRPr="00553C06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B2088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CED-CAU/RS, conforme o disposto no art. 12, da Resolução CAU/BR nº 143/2017.</w:t>
      </w:r>
    </w:p>
    <w:p w14:paraId="3B18E1D6" w14:textId="77777777" w:rsidR="008554D6" w:rsidRPr="00553C0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49CAA61" w14:textId="0BD7259E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 xml:space="preserve">Porto Alegre </w:t>
      </w:r>
      <w:r w:rsidR="00B2088B">
        <w:rPr>
          <w:rFonts w:asciiTheme="minorHAnsi" w:hAnsiTheme="minorHAnsi" w:cstheme="minorHAnsi"/>
          <w:color w:val="000000" w:themeColor="text1"/>
        </w:rPr>
        <w:t>-</w:t>
      </w:r>
      <w:r w:rsidRPr="00553C06">
        <w:rPr>
          <w:rFonts w:asciiTheme="minorHAnsi" w:hAnsiTheme="minorHAnsi" w:cstheme="minorHAnsi"/>
          <w:color w:val="000000" w:themeColor="text1"/>
        </w:rPr>
        <w:t xml:space="preserve"> RS, </w:t>
      </w:r>
      <w:r w:rsidR="00B2088B">
        <w:rPr>
          <w:rFonts w:asciiTheme="minorHAnsi" w:hAnsiTheme="minorHAnsi" w:cstheme="minorHAnsi"/>
          <w:color w:val="000000" w:themeColor="text1"/>
        </w:rPr>
        <w:t>8 de maio de 2023.</w:t>
      </w:r>
    </w:p>
    <w:p w14:paraId="18C0289F" w14:textId="77777777" w:rsidR="00B2088B" w:rsidRDefault="00B2088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09B1927" w14:textId="77777777" w:rsidR="00B2088B" w:rsidRDefault="00B2088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EB52D64" w14:textId="77777777" w:rsidR="00B2088B" w:rsidRDefault="00B2088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8420CB9" w14:textId="77777777" w:rsidR="00B2088B" w:rsidRPr="00553C06" w:rsidRDefault="00B2088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9412AB2" w14:textId="519D3AF8" w:rsidR="001317FC" w:rsidRPr="00553C06" w:rsidRDefault="00B2088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640FD83C" w14:textId="26620A27" w:rsidR="008554D6" w:rsidRPr="00553C0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553C06">
        <w:rPr>
          <w:rFonts w:asciiTheme="minorHAnsi" w:hAnsiTheme="minorHAnsi" w:cstheme="minorHAnsi"/>
          <w:color w:val="000000" w:themeColor="text1"/>
        </w:rPr>
        <w:t>Conselheira Relato</w:t>
      </w:r>
      <w:r w:rsidR="00B2088B">
        <w:rPr>
          <w:rFonts w:asciiTheme="minorHAnsi" w:hAnsiTheme="minorHAnsi" w:cstheme="minorHAnsi"/>
          <w:color w:val="000000" w:themeColor="text1"/>
        </w:rPr>
        <w:t>ra</w:t>
      </w:r>
    </w:p>
    <w:sectPr w:rsidR="008554D6" w:rsidRPr="00553C06" w:rsidSect="00073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5BF9" w14:textId="77777777" w:rsidR="00703AE2" w:rsidRDefault="00703AE2">
      <w:r>
        <w:separator/>
      </w:r>
    </w:p>
  </w:endnote>
  <w:endnote w:type="continuationSeparator" w:id="0">
    <w:p w14:paraId="2FC55A74" w14:textId="77777777" w:rsidR="00703AE2" w:rsidRDefault="007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4A91" w14:textId="77777777" w:rsidR="00703AE2" w:rsidRDefault="00703AE2">
      <w:r>
        <w:separator/>
      </w:r>
    </w:p>
  </w:footnote>
  <w:footnote w:type="continuationSeparator" w:id="0">
    <w:p w14:paraId="1D9D97C2" w14:textId="77777777" w:rsidR="00703AE2" w:rsidRDefault="0070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3F4" w14:textId="239B750C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4DE83505">
          <wp:simplePos x="0" y="0"/>
          <wp:positionH relativeFrom="column">
            <wp:posOffset>-950595</wp:posOffset>
          </wp:positionH>
          <wp:positionV relativeFrom="paragraph">
            <wp:posOffset>-802640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CE2" w14:textId="1C5C4581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2CD28740">
          <wp:simplePos x="0" y="0"/>
          <wp:positionH relativeFrom="column">
            <wp:posOffset>-1034415</wp:posOffset>
          </wp:positionH>
          <wp:positionV relativeFrom="paragraph">
            <wp:posOffset>-815340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3550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62C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1BA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3C06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3AE2"/>
    <w:rsid w:val="007062BF"/>
    <w:rsid w:val="0071168F"/>
    <w:rsid w:val="00712108"/>
    <w:rsid w:val="00727A8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A4E70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2F2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93347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088B"/>
    <w:rsid w:val="00B22FDF"/>
    <w:rsid w:val="00B23D2B"/>
    <w:rsid w:val="00B25831"/>
    <w:rsid w:val="00B27F57"/>
    <w:rsid w:val="00B30A54"/>
    <w:rsid w:val="00B36AED"/>
    <w:rsid w:val="00B42603"/>
    <w:rsid w:val="00B509E6"/>
    <w:rsid w:val="00B56BC9"/>
    <w:rsid w:val="00B60189"/>
    <w:rsid w:val="00B60A68"/>
    <w:rsid w:val="00B60F01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B0B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527BA"/>
    <w:rsid w:val="00D616BF"/>
    <w:rsid w:val="00D71D93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D51EB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  <w:style w:type="character" w:styleId="nfaseSutil">
    <w:name w:val="Subtle Emphasis"/>
    <w:basedOn w:val="Fontepargpadro"/>
    <w:qFormat/>
    <w:rsid w:val="000735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35</TotalTime>
  <Pages>2</Pages>
  <Words>691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2023-07-05T19:43:00Z</cp:lastPrinted>
  <dcterms:created xsi:type="dcterms:W3CDTF">2023-05-07T20:08:00Z</dcterms:created>
  <dcterms:modified xsi:type="dcterms:W3CDTF">2023-07-05T19:44:00Z</dcterms:modified>
</cp:coreProperties>
</file>